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27" w:rsidRDefault="00BF0D27" w:rsidP="001B4AC4">
      <w:pPr>
        <w:spacing w:before="2"/>
        <w:ind w:right="-142"/>
        <w:rPr>
          <w:rFonts w:ascii="Times New Roman" w:eastAsia="Times New Roman" w:hAnsi="Times New Roman" w:cs="Times New Roman"/>
          <w:sz w:val="6"/>
          <w:szCs w:val="6"/>
        </w:rPr>
      </w:pPr>
    </w:p>
    <w:p w:rsidR="00BF0D27" w:rsidRDefault="00D05CDA" w:rsidP="001B4AC4">
      <w:pPr>
        <w:spacing w:line="1176" w:lineRule="exact"/>
        <w:ind w:left="-1134" w:righ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0D1EE13" wp14:editId="60A7127C">
                <wp:extent cx="6847840" cy="747395"/>
                <wp:effectExtent l="9525" t="0" r="10160" b="6985"/>
                <wp:docPr id="6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47395"/>
                          <a:chOff x="0" y="0"/>
                          <a:chExt cx="10784" cy="1177"/>
                        </a:xfrm>
                      </wpg:grpSpPr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6" y="1171"/>
                            <a:ext cx="10772" cy="2"/>
                            <a:chOff x="6" y="1171"/>
                            <a:chExt cx="10772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117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2"/>
                                <a:gd name="T2" fmla="+- 0 10778 6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12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" y="0"/>
                              <a:ext cx="2551" cy="1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39.2pt;height:58.85pt;mso-position-horizontal-relative:char;mso-position-vertical-relative:line" coordsize="10784,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">
                <v:group id="Group 46" o:spid="_x0000_s1027" style="position:absolute;left:6;top:1171;width:10772;height:2" coordorigin="6,1171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28" style="position:absolute;left:6;top:1171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3msQA&#10;AADbAAAADwAAAGRycy9kb3ducmV2LnhtbESPUWvCMBSF3wf+h3CFvc1UEdlqU1FhUBhM5gTx7dJc&#10;22JyU5JM679fhMEeD+ec73CK1WCNuJIPnWMF00kGgrh2uuNGweH7/eUVRIjIGo1jUnCnAKty9FRg&#10;rt2Nv+i6j41IEA45Kmhj7HMpQ92SxTBxPXHyzs5bjEn6RmqPtwS3Rs6ybCEtdpwWWuxp21J92f9Y&#10;BR/+YuybmQ+fh82uOlWz+7GWnVLP42G9BBFpiP/hv3alFSzm8Pi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95rEAAAA2wAAAA8AAAAAAAAAAAAAAAAAmAIAAGRycy9k&#10;b3ducmV2LnhtbFBLBQYAAAAABAAEAPUAAACJAwAAAAA=&#10;" path="m,l10772,e" filled="f" strokecolor="#412878" strokeweight=".6pt">
                    <v:path arrowok="t" o:connecttype="custom" o:connectlocs="0,0;1077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29" type="#_x0000_t75" style="position:absolute;left:1142;width:2551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XEvFAAAA2wAAAA8AAABkcnMvZG93bnJldi54bWxEj0FrwkAUhO+C/2F5gre6UTQNqauIoo2l&#10;l2oPHh/ZZxLMvg3ZVdP++q5Q8DjMzDfMfNmZWtyodZVlBeNRBII4t7riQsH3cfuSgHAeWWNtmRT8&#10;kIPlot+bY6rtnb/odvCFCBB2KSoovW9SKV1ekkE3sg1x8M62NeiDbAupW7wHuKnlJIpiabDisFBi&#10;Q+uS8svhahQcP05T+RnPxifzuvndZcl0/46ZUsNBt3oD4anzz/B/O9MK4hk8vo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hVxLxQAAANsAAAAPAAAAAAAAAAAAAAAA&#10;AJ8CAABkcnMvZG93bnJldi54bWxQSwUGAAAAAAQABAD3AAAAkQMAAAAA&#10;">
                    <v:imagedata r:id="rId9" o:title=""/>
                  </v:shape>
                </v:group>
                <w10:anchorlock/>
              </v:group>
            </w:pict>
          </mc:Fallback>
        </mc:AlternateContent>
      </w:r>
    </w:p>
    <w:p w:rsidR="00BF0D27" w:rsidRDefault="00170603" w:rsidP="001B4AC4">
      <w:pPr>
        <w:spacing w:before="28" w:line="642" w:lineRule="exact"/>
        <w:ind w:right="-142"/>
        <w:rPr>
          <w:rFonts w:ascii="Arial" w:eastAsia="Arial" w:hAnsi="Arial" w:cs="Arial"/>
          <w:sz w:val="56"/>
          <w:szCs w:val="56"/>
        </w:rPr>
      </w:pPr>
      <w:bookmarkStart w:id="0" w:name="Unit_2_Set_Dance_Adaptation_Approval"/>
      <w:bookmarkEnd w:id="0"/>
      <w:r>
        <w:rPr>
          <w:rFonts w:ascii="Arial"/>
          <w:sz w:val="56"/>
        </w:rPr>
        <w:t>Access arrangements: s</w:t>
      </w:r>
      <w:r w:rsidR="00E02FE2">
        <w:rPr>
          <w:rFonts w:ascii="Arial"/>
          <w:sz w:val="56"/>
        </w:rPr>
        <w:t>et phrases a</w:t>
      </w:r>
      <w:r w:rsidR="007A5328">
        <w:rPr>
          <w:rFonts w:ascii="Arial"/>
          <w:sz w:val="56"/>
        </w:rPr>
        <w:t>daptation</w:t>
      </w:r>
      <w:r w:rsidR="007A5328">
        <w:rPr>
          <w:rFonts w:ascii="Arial"/>
          <w:spacing w:val="-6"/>
          <w:sz w:val="56"/>
        </w:rPr>
        <w:t xml:space="preserve"> </w:t>
      </w:r>
      <w:r>
        <w:rPr>
          <w:rFonts w:ascii="Arial"/>
          <w:sz w:val="56"/>
        </w:rPr>
        <w:t>form</w:t>
      </w:r>
    </w:p>
    <w:p w:rsidR="00BF0D27" w:rsidRDefault="007A5328" w:rsidP="001B4AC4">
      <w:pPr>
        <w:pStyle w:val="Heading1"/>
        <w:spacing w:line="366" w:lineRule="exact"/>
        <w:ind w:left="0" w:right="-142"/>
      </w:pPr>
      <w:bookmarkStart w:id="1" w:name="GCSE_Dance_(4230)"/>
      <w:bookmarkEnd w:id="1"/>
      <w:r>
        <w:t>GCSE Dance</w:t>
      </w:r>
      <w:r>
        <w:rPr>
          <w:spacing w:val="-6"/>
        </w:rPr>
        <w:t xml:space="preserve"> </w:t>
      </w:r>
      <w:r>
        <w:t>(8236)</w:t>
      </w:r>
      <w:r w:rsidR="00170603">
        <w:t xml:space="preserve"> – Component 1: Performance and choreography</w:t>
      </w:r>
    </w:p>
    <w:p w:rsidR="00BF0D27" w:rsidRDefault="00D05CDA" w:rsidP="001B4AC4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566B16" wp14:editId="048ADB05">
                <wp:extent cx="6845935" cy="6350"/>
                <wp:effectExtent l="9525" t="10795" r="2540" b="1905"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2"/>
                                <a:gd name="T2" fmla="+- 0 10776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">
                <v:group id="Group 41" o:spid="_x0000_s1027" style="position:absolute;left:5;top:5;width:10772;height:2" coordorigin="5,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2" o:spid="_x0000_s1028" style="position:absolute;left:5;top: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Fr8MA&#10;AADbAAAADwAAAGRycy9kb3ducmV2LnhtbESP3WrCQBSE7wu+w3IE7+pG0VpTV9FCoSDFvz7AIXua&#10;BLNnQ/bUJG/vCoVeDjPzDbPadK5SN2pC6dnAZJyAIs68LTk38H35eH4FFQTZYuWZDPQUYLMePK0w&#10;tb7lE93OkqsI4ZCigUKkTrUOWUEOw9jXxNH78Y1DibLJtW2wjXBX6WmSvGiHJceFAmt6Lyi7nn+d&#10;Abke+4vMqskX2mV/Whx2bbbfGTMadts3UEKd/If/2p/WwHwJjy/x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Fr8MAAADbAAAADwAAAAAAAAAAAAAAAACYAgAAZHJzL2Rv&#10;d25yZXYueG1sUEsFBgAAAAAEAAQA9QAAAIgDAAAAAA==&#10;" path="m,l10771,e" filled="f" strokeweight=".16969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B7475F" w:rsidRDefault="00824D02" w:rsidP="00824D02">
      <w:pPr>
        <w:pStyle w:val="Heading2"/>
        <w:spacing w:before="126"/>
        <w:ind w:left="0" w:right="-14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5A8DAB" wp14:editId="77F9C47E">
                <wp:simplePos x="0" y="0"/>
                <wp:positionH relativeFrom="page">
                  <wp:posOffset>0</wp:posOffset>
                </wp:positionH>
                <wp:positionV relativeFrom="paragraph">
                  <wp:posOffset>59690</wp:posOffset>
                </wp:positionV>
                <wp:extent cx="6858000" cy="1270"/>
                <wp:effectExtent l="19050" t="23495" r="28575" b="22860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0" y="94"/>
                          <a:chExt cx="10800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0" y="94"/>
                            <a:ext cx="10800" cy="2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0800 w 1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0;margin-top:4.7pt;width:540pt;height:.1pt;z-index:251662336;mso-position-horizontal-relative:page" coordorigin=",9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">
                <v:shape id="Freeform 44" o:spid="_x0000_s1027" style="position:absolute;top:9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2bcMA&#10;AADbAAAADwAAAGRycy9kb3ducmV2LnhtbESPzYrCQBCE74LvMPSCN53oIWh0EmRhYY/+oscm05uE&#10;zfTEzBizefodQfBYVNdXXZusN7XoqHWVZQXzWQSCOLe64kLB6fg1XYJwHlljbZkU/JGDLB2PNpho&#10;++A9dQdfiABhl6CC0vsmkdLlJRl0M9sQB+/HtgZ9kG0hdYuPADe1XERRLA1WHBpKbOizpPz3cDfh&#10;jcXufF0NcUdDftt2y2goqstRqclHv12D8NT79/Er/a0VxHN4bgkA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2bcMAAADbAAAADwAAAAAAAAAAAAAAAACYAgAAZHJzL2Rv&#10;d25yZXYueG1sUEsFBgAAAAAEAAQA9QAAAIgDAAAAAA==&#10;" path="m,l10800,e" filled="f" strokeweight="3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t xml:space="preserve">Use this form to apply to adapt the content of </w:t>
      </w:r>
      <w:r w:rsidR="00B7475F">
        <w:t>a set phrase</w:t>
      </w:r>
      <w:r>
        <w:t xml:space="preserve"> </w:t>
      </w:r>
      <w:r w:rsidR="00D43AF9">
        <w:t xml:space="preserve">in order to meet the needs of an individual </w:t>
      </w:r>
      <w:r>
        <w:t>student.</w:t>
      </w:r>
      <w:r w:rsidR="00022D79">
        <w:t xml:space="preserve"> </w:t>
      </w:r>
      <w:r w:rsidR="00104E0A" w:rsidRPr="00EA145C">
        <w:t>You can’t use t</w:t>
      </w:r>
      <w:r w:rsidR="00B7475F" w:rsidRPr="00EA145C">
        <w:t>his form to appl</w:t>
      </w:r>
      <w:r w:rsidR="00104E0A" w:rsidRPr="00EA145C">
        <w:t>y</w:t>
      </w:r>
      <w:r w:rsidR="00B7475F" w:rsidRPr="00EA145C">
        <w:t xml:space="preserve"> for </w:t>
      </w:r>
      <w:r w:rsidR="00104E0A" w:rsidRPr="00EA145C">
        <w:t>s</w:t>
      </w:r>
      <w:r w:rsidR="00B7475F" w:rsidRPr="00EA145C">
        <w:t xml:space="preserve">pecial </w:t>
      </w:r>
      <w:r w:rsidR="00104E0A" w:rsidRPr="00EA145C">
        <w:t>consideration.</w:t>
      </w:r>
    </w:p>
    <w:p w:rsidR="00824D02" w:rsidRDefault="00824D02" w:rsidP="00824D02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3F3FAC7" wp14:editId="01E87871">
                <wp:extent cx="6845935" cy="6350"/>
                <wp:effectExtent l="9525" t="10795" r="254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2"/>
                                <a:gd name="T2" fmla="+- 0 10776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">
                <v:group id="Group 41" o:spid="_x0000_s1027" style="position:absolute;left:5;top:5;width:10772;height:2" coordorigin="5,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28" style="position:absolute;left:5;top: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kmMQA&#10;AADbAAAADwAAAGRycy9kb3ducmV2LnhtbESP3WrCQBSE7wu+w3KE3tWNP9Q2dRUVCgUp/vUBDtlj&#10;EsyeDdmjSd6+KxR6OczMN8xi1blK3akJpWcD41ECijjztuTcwM/58+UNVBBki5VnMtBTgNVy8LTA&#10;1PqWj3Q/Sa4ihEOKBgqROtU6ZAU5DCNfE0fv4huHEmWTa9tgG+Gu0pMkedUOS44LBda0LSi7nm7O&#10;gFwP/Vlm1fgb7Xt/nO83bbbbGPM87NYfoIQ6+Q//tb+sgdkUHl/i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5JjEAAAA2wAAAA8AAAAAAAAAAAAAAAAAmAIAAGRycy9k&#10;b3ducmV2LnhtbFBLBQYAAAAABAAEAPUAAACJAwAAAAA=&#10;" path="m,l10771,e" filled="f" strokeweight=".16969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3A64DF" w:rsidRDefault="003A64DF" w:rsidP="003A64DF">
      <w:pPr>
        <w:pStyle w:val="Heading2"/>
        <w:spacing w:line="247" w:lineRule="auto"/>
        <w:ind w:left="0" w:right="-142"/>
        <w:rPr>
          <w:highlight w:val="yellow"/>
        </w:rPr>
      </w:pPr>
    </w:p>
    <w:p w:rsidR="003A64DF" w:rsidRPr="004B729B" w:rsidRDefault="003A64DF" w:rsidP="003A64DF">
      <w:pPr>
        <w:pStyle w:val="Heading2"/>
        <w:spacing w:line="247" w:lineRule="auto"/>
        <w:ind w:left="0" w:right="-142"/>
        <w:rPr>
          <w:b w:val="0"/>
        </w:rPr>
      </w:pPr>
      <w:r w:rsidRPr="004B729B">
        <w:rPr>
          <w:b w:val="0"/>
        </w:rPr>
        <w:t>You must:</w:t>
      </w:r>
    </w:p>
    <w:p w:rsidR="003A64DF" w:rsidRPr="004B729B" w:rsidRDefault="003A64DF" w:rsidP="003A64DF">
      <w:pPr>
        <w:pStyle w:val="Heading2"/>
        <w:numPr>
          <w:ilvl w:val="0"/>
          <w:numId w:val="2"/>
        </w:numPr>
        <w:spacing w:line="247" w:lineRule="auto"/>
        <w:ind w:right="-142"/>
        <w:rPr>
          <w:b w:val="0"/>
        </w:rPr>
      </w:pPr>
      <w:proofErr w:type="gramStart"/>
      <w:r w:rsidRPr="004B729B">
        <w:rPr>
          <w:b w:val="0"/>
        </w:rPr>
        <w:t>submit</w:t>
      </w:r>
      <w:proofErr w:type="gramEnd"/>
      <w:r w:rsidRPr="004B729B">
        <w:rPr>
          <w:b w:val="0"/>
        </w:rPr>
        <w:t xml:space="preserve"> a separate request form for each phrase you wish to adapt</w:t>
      </w:r>
    </w:p>
    <w:p w:rsidR="003A64DF" w:rsidRPr="00A26B40" w:rsidRDefault="003A64DF" w:rsidP="00A26B40">
      <w:pPr>
        <w:pStyle w:val="Heading2"/>
        <w:numPr>
          <w:ilvl w:val="0"/>
          <w:numId w:val="2"/>
        </w:numPr>
        <w:spacing w:line="247" w:lineRule="auto"/>
        <w:ind w:right="-142"/>
        <w:rPr>
          <w:b w:val="0"/>
        </w:rPr>
      </w:pPr>
      <w:proofErr w:type="gramStart"/>
      <w:r w:rsidRPr="004B729B">
        <w:rPr>
          <w:b w:val="0"/>
        </w:rPr>
        <w:t>include</w:t>
      </w:r>
      <w:proofErr w:type="gramEnd"/>
      <w:r w:rsidRPr="004B729B">
        <w:rPr>
          <w:b w:val="0"/>
        </w:rPr>
        <w:t xml:space="preserve"> a DVD or USB of an accomplished dancer demonstrating the</w:t>
      </w:r>
      <w:r w:rsidRPr="004B729B">
        <w:rPr>
          <w:b w:val="0"/>
          <w:spacing w:val="-17"/>
        </w:rPr>
        <w:t xml:space="preserve"> </w:t>
      </w:r>
      <w:r w:rsidRPr="004B729B">
        <w:rPr>
          <w:b w:val="0"/>
        </w:rPr>
        <w:t>intended</w:t>
      </w:r>
      <w:r w:rsidRPr="004B729B">
        <w:rPr>
          <w:b w:val="0"/>
          <w:spacing w:val="-1"/>
        </w:rPr>
        <w:t xml:space="preserve"> </w:t>
      </w:r>
      <w:r w:rsidRPr="004B729B">
        <w:rPr>
          <w:b w:val="0"/>
        </w:rPr>
        <w:t>adaptation, plus supporting medical documentation or evidence</w:t>
      </w:r>
      <w:r w:rsidRPr="00A26B40">
        <w:rPr>
          <w:b w:val="0"/>
        </w:rPr>
        <w:t>.</w:t>
      </w:r>
    </w:p>
    <w:p w:rsidR="00513E13" w:rsidRDefault="00513E13" w:rsidP="00513E13">
      <w:pPr>
        <w:pStyle w:val="BodyText"/>
        <w:spacing w:before="123"/>
        <w:ind w:left="0" w:right="-142"/>
      </w:pPr>
      <w:r>
        <w:t xml:space="preserve">Send the completed form, plus </w:t>
      </w:r>
      <w:r w:rsidR="00302F9B">
        <w:t xml:space="preserve">a </w:t>
      </w:r>
      <w:r>
        <w:t xml:space="preserve">DVD or USB showing the adapted phrase, and </w:t>
      </w:r>
      <w:r w:rsidRPr="007836B3">
        <w:t>appropriate medical evidence</w:t>
      </w:r>
      <w:r>
        <w:rPr>
          <w:spacing w:val="-22"/>
        </w:rPr>
        <w:t xml:space="preserve"> </w:t>
      </w:r>
      <w:r>
        <w:t xml:space="preserve">to: </w:t>
      </w:r>
    </w:p>
    <w:p w:rsidR="00513E13" w:rsidRDefault="00513E13" w:rsidP="00022D79">
      <w:pPr>
        <w:spacing w:before="124" w:line="247" w:lineRule="auto"/>
        <w:ind w:right="-142"/>
        <w:contextualSpacing/>
        <w:rPr>
          <w:rFonts w:ascii="Arial"/>
        </w:rPr>
      </w:pPr>
      <w:r>
        <w:rPr>
          <w:rFonts w:ascii="Arial"/>
          <w:b/>
        </w:rPr>
        <w:t>AQA Curriculum</w:t>
      </w:r>
      <w:r w:rsidR="00B7475F">
        <w:rPr>
          <w:rFonts w:ascii="Arial"/>
          <w:b/>
        </w:rPr>
        <w:t xml:space="preserve"> </w:t>
      </w:r>
      <w:r w:rsidRPr="0053710A">
        <w:rPr>
          <w:rFonts w:ascii="Arial"/>
        </w:rPr>
        <w:t>Dance</w:t>
      </w:r>
      <w:r w:rsidR="00B7475F">
        <w:rPr>
          <w:rFonts w:ascii="Arial"/>
        </w:rPr>
        <w:t>,</w:t>
      </w:r>
      <w:r w:rsidRPr="0053710A">
        <w:rPr>
          <w:rFonts w:ascii="Arial"/>
          <w:spacing w:val="-10"/>
        </w:rPr>
        <w:t xml:space="preserve"> </w:t>
      </w:r>
      <w:r>
        <w:rPr>
          <w:rFonts w:ascii="Arial"/>
        </w:rPr>
        <w:t>Stag Hill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House</w:t>
      </w:r>
      <w:r w:rsidR="00B7475F">
        <w:rPr>
          <w:rFonts w:ascii="Arial"/>
        </w:rPr>
        <w:t>,</w:t>
      </w:r>
      <w:r>
        <w:rPr>
          <w:rFonts w:ascii="Arial"/>
        </w:rPr>
        <w:t xml:space="preserve"> </w:t>
      </w:r>
      <w:r w:rsidR="00022D79">
        <w:rPr>
          <w:rFonts w:ascii="Arial"/>
        </w:rPr>
        <w:t>Guildford,</w:t>
      </w:r>
      <w:r w:rsidR="00022D79">
        <w:t xml:space="preserve"> </w:t>
      </w:r>
      <w:r w:rsidR="00022D79" w:rsidRPr="00022D79">
        <w:rPr>
          <w:rFonts w:ascii="Arial"/>
        </w:rPr>
        <w:t>Surrey GU2</w:t>
      </w:r>
      <w:r w:rsidRPr="00022D79">
        <w:rPr>
          <w:rFonts w:ascii="Arial"/>
        </w:rPr>
        <w:t xml:space="preserve"> 7X</w:t>
      </w:r>
      <w:r w:rsidR="00302F9B" w:rsidRPr="00022D79">
        <w:rPr>
          <w:rFonts w:ascii="Arial"/>
        </w:rPr>
        <w:t>J</w:t>
      </w:r>
    </w:p>
    <w:p w:rsidR="00302F9B" w:rsidRDefault="002B34B1" w:rsidP="001B4AC4">
      <w:pPr>
        <w:pStyle w:val="BodyText"/>
        <w:spacing w:before="121" w:line="247" w:lineRule="auto"/>
        <w:ind w:left="0" w:right="-142"/>
      </w:pPr>
      <w:r>
        <w:t xml:space="preserve">Your </w:t>
      </w:r>
      <w:r w:rsidR="007F10D6">
        <w:t>application</w:t>
      </w:r>
      <w:r w:rsidR="00D43AF9">
        <w:t>(</w:t>
      </w:r>
      <w:r w:rsidR="007F10D6">
        <w:t>s</w:t>
      </w:r>
      <w:r w:rsidR="00D43AF9">
        <w:t>)</w:t>
      </w:r>
      <w:r w:rsidR="007F10D6">
        <w:t xml:space="preserve"> will</w:t>
      </w:r>
      <w:r>
        <w:t xml:space="preserve"> </w:t>
      </w:r>
      <w:r w:rsidR="007F10D6">
        <w:t>be forwarded</w:t>
      </w:r>
      <w:r w:rsidR="00954A8A">
        <w:t xml:space="preserve"> to the </w:t>
      </w:r>
      <w:r w:rsidR="000D627D">
        <w:t>P</w:t>
      </w:r>
      <w:r w:rsidR="008916D8">
        <w:t>rincipal M</w:t>
      </w:r>
      <w:r>
        <w:t xml:space="preserve">oderator </w:t>
      </w:r>
      <w:r w:rsidR="003F2375">
        <w:t xml:space="preserve">(PM) </w:t>
      </w:r>
      <w:r>
        <w:t>for approval. This process</w:t>
      </w:r>
      <w:r w:rsidR="00D57D7E">
        <w:t xml:space="preserve"> may take up to four weeks from receipt of your</w:t>
      </w:r>
      <w:r w:rsidR="00302F9B">
        <w:t xml:space="preserve"> application.</w:t>
      </w:r>
      <w:r w:rsidR="00D57D7E">
        <w:t xml:space="preserve"> Please allow time for any adjustments to be made before the PM can approve your request.</w:t>
      </w:r>
    </w:p>
    <w:p w:rsidR="00BF0D27" w:rsidRDefault="002B34B1" w:rsidP="001F103B">
      <w:pPr>
        <w:pStyle w:val="BodyText"/>
        <w:spacing w:before="121" w:line="247" w:lineRule="auto"/>
        <w:ind w:left="0" w:right="-142"/>
      </w:pPr>
      <w:r>
        <w:t xml:space="preserve">All approval requests must be received </w:t>
      </w:r>
      <w:r w:rsidR="001F103B">
        <w:t xml:space="preserve">and approved </w:t>
      </w:r>
      <w:r>
        <w:t xml:space="preserve">by the deadline published in the document available on the </w:t>
      </w:r>
      <w:hyperlink r:id="rId10" w:history="1">
        <w:r w:rsidR="0053710A" w:rsidRPr="0053710A">
          <w:rPr>
            <w:rStyle w:val="Hyperlink"/>
          </w:rPr>
          <w:t>JCQ Access Arrangements and Reasonable Adjustments</w:t>
        </w:r>
      </w:hyperlink>
      <w:r w:rsidR="0053710A">
        <w:t xml:space="preserve"> </w:t>
      </w:r>
      <w:r>
        <w:t>web</w:t>
      </w:r>
      <w:r w:rsidR="0053710A">
        <w:t xml:space="preserve"> page</w:t>
      </w:r>
      <w:r>
        <w:t>.</w:t>
      </w:r>
      <w:r w:rsidR="001F103B">
        <w:t xml:space="preserve"> </w:t>
      </w:r>
    </w:p>
    <w:p w:rsidR="00BF0D27" w:rsidRDefault="007A5328" w:rsidP="001B4AC4">
      <w:pPr>
        <w:pStyle w:val="BodyText"/>
        <w:spacing w:line="244" w:lineRule="auto"/>
        <w:ind w:left="0" w:right="-142"/>
      </w:pPr>
      <w:r>
        <w:t>If you</w:t>
      </w:r>
      <w:r w:rsidR="00104E0A">
        <w:t>’</w:t>
      </w:r>
      <w:r>
        <w:t xml:space="preserve">ve not heard from the </w:t>
      </w:r>
      <w:r w:rsidR="008916D8">
        <w:t>PM</w:t>
      </w:r>
      <w:r w:rsidR="00645696" w:rsidRPr="00645696">
        <w:t xml:space="preserve"> </w:t>
      </w:r>
      <w:r>
        <w:t>within four weeks</w:t>
      </w:r>
      <w:r w:rsidR="00302F9B">
        <w:t>,</w:t>
      </w:r>
      <w:r>
        <w:t xml:space="preserve"> </w:t>
      </w:r>
      <w:r w:rsidR="00104E0A">
        <w:t>call</w:t>
      </w:r>
      <w:r w:rsidR="00104E0A" w:rsidRPr="00D57D7E">
        <w:t xml:space="preserve"> </w:t>
      </w:r>
      <w:r w:rsidR="00302F9B" w:rsidRPr="00EF0D61">
        <w:t>our team</w:t>
      </w:r>
      <w:r w:rsidR="00302F9B">
        <w:t xml:space="preserve"> on 01483 437750 or</w:t>
      </w:r>
      <w:r w:rsidR="00D57D7E">
        <w:t xml:space="preserve"> </w:t>
      </w:r>
      <w:r w:rsidR="00104E0A">
        <w:t xml:space="preserve">email us </w:t>
      </w:r>
      <w:r w:rsidR="00D57D7E">
        <w:t>at</w:t>
      </w:r>
      <w:r w:rsidR="00302F9B">
        <w:t xml:space="preserve"> </w:t>
      </w:r>
      <w:hyperlink r:id="rId11" w:history="1">
        <w:r w:rsidR="00302F9B" w:rsidRPr="009B47B5">
          <w:rPr>
            <w:rStyle w:val="Hyperlink"/>
          </w:rPr>
          <w:t>aqadance@aqa.org.uk</w:t>
        </w:r>
      </w:hyperlink>
      <w:r w:rsidR="008916D8">
        <w:rPr>
          <w:rStyle w:val="Hyperlink"/>
        </w:rPr>
        <w:t xml:space="preserve"> </w:t>
      </w:r>
    </w:p>
    <w:p w:rsidR="00D57D7E" w:rsidRDefault="00D57D7E" w:rsidP="001B4AC4">
      <w:pPr>
        <w:pStyle w:val="BodyText"/>
        <w:spacing w:before="72" w:line="245" w:lineRule="auto"/>
        <w:ind w:left="0" w:right="-142"/>
        <w:contextualSpacing/>
      </w:pPr>
    </w:p>
    <w:p w:rsidR="00D13E9F" w:rsidRDefault="00D13E9F" w:rsidP="00D13E9F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BA6858F" wp14:editId="4E5EA7B3">
                <wp:extent cx="6845935" cy="6350"/>
                <wp:effectExtent l="9525" t="10795" r="2540" b="1905"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2"/>
                                <a:gd name="T2" fmla="+- 0 10776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">
                <v:group id="Group 41" o:spid="_x0000_s1027" style="position:absolute;left:5;top:5;width:10772;height:2" coordorigin="5,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5;top: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LhcEA&#10;AADbAAAADwAAAGRycy9kb3ducmV2LnhtbERP22rCQBB9L/Qflin4VjdWqRpdpRYKBSleP2DIjkkw&#10;OxuyU5P8vSsU+jaHc53lunOVulETSs8GRsMEFHHmbcm5gfPp63UGKgiyxcozGegpwHr1/LTE1PqW&#10;D3Q7Sq5iCIcUDRQidap1yApyGIa+Jo7cxTcOJcIm17bBNoa7Sr8lybt2WHJsKLCmz4Ky6/HXGZDr&#10;vj/JpBr9oJ33h+lu02bbjTGDl+5jAUqok3/xn/vbxvljePwSD9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by4XBAAAA2wAAAA8AAAAAAAAAAAAAAAAAmAIAAGRycy9kb3du&#10;cmV2LnhtbFBLBQYAAAAABAAEAPUAAACGAwAAAAA=&#10;" path="m,l10771,e" filled="f" strokeweight=".16969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D57D7E" w:rsidRDefault="00D57D7E" w:rsidP="001B4AC4">
      <w:pPr>
        <w:pStyle w:val="BodyText"/>
        <w:spacing w:before="72" w:line="245" w:lineRule="auto"/>
        <w:ind w:left="0" w:right="-142"/>
        <w:contextualSpacing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2"/>
      </w:tblGrid>
      <w:tr w:rsidR="0053710A" w:rsidTr="00B2373F">
        <w:trPr>
          <w:trHeight w:val="306"/>
        </w:trPr>
        <w:tc>
          <w:tcPr>
            <w:tcW w:w="3199" w:type="pct"/>
          </w:tcPr>
          <w:p w:rsidR="0053710A" w:rsidRDefault="0053710A" w:rsidP="001B4AC4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>
              <w:t>Centre</w:t>
            </w:r>
            <w:r>
              <w:rPr>
                <w:spacing w:val="-4"/>
              </w:rPr>
              <w:t xml:space="preserve"> </w:t>
            </w:r>
            <w:r>
              <w:t>name:</w:t>
            </w:r>
            <w:r w:rsidR="00F217C6">
              <w:t xml:space="preserve"> ______________________________________</w:t>
            </w:r>
          </w:p>
        </w:tc>
        <w:tc>
          <w:tcPr>
            <w:tcW w:w="1801" w:type="pct"/>
          </w:tcPr>
          <w:p w:rsidR="0053710A" w:rsidRDefault="0053710A" w:rsidP="001B4AC4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Centre</w:t>
            </w:r>
            <w:r>
              <w:rPr>
                <w:spacing w:val="-4"/>
              </w:rPr>
              <w:t xml:space="preserve"> </w:t>
            </w:r>
            <w:r>
              <w:t>number:</w:t>
            </w:r>
            <w:r w:rsidR="00F217C6">
              <w:t xml:space="preserve"> _____________</w:t>
            </w:r>
            <w:r w:rsidR="003F2375">
              <w:t>__</w:t>
            </w:r>
            <w:r>
              <w:rPr>
                <w:spacing w:val="7"/>
              </w:rPr>
              <w:t xml:space="preserve"> </w:t>
            </w:r>
          </w:p>
        </w:tc>
      </w:tr>
      <w:tr w:rsidR="0053710A" w:rsidTr="00B2373F">
        <w:trPr>
          <w:trHeight w:val="518"/>
        </w:trPr>
        <w:tc>
          <w:tcPr>
            <w:tcW w:w="3199" w:type="pct"/>
          </w:tcPr>
          <w:p w:rsidR="0053710A" w:rsidRDefault="0053710A" w:rsidP="001B4AC4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Candidate</w:t>
            </w:r>
            <w:r>
              <w:rPr>
                <w:spacing w:val="-5"/>
              </w:rPr>
              <w:t xml:space="preserve"> </w:t>
            </w:r>
            <w:r w:rsidR="00F217C6">
              <w:t>name: ___________________________________</w:t>
            </w:r>
          </w:p>
        </w:tc>
        <w:tc>
          <w:tcPr>
            <w:tcW w:w="1801" w:type="pct"/>
          </w:tcPr>
          <w:p w:rsidR="0053710A" w:rsidRDefault="0053710A" w:rsidP="001B4AC4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Candidate</w:t>
            </w:r>
            <w:r>
              <w:rPr>
                <w:spacing w:val="-6"/>
              </w:rPr>
              <w:t xml:space="preserve"> </w:t>
            </w:r>
            <w:r>
              <w:t>number:</w:t>
            </w:r>
            <w:r w:rsidR="00F217C6">
              <w:t xml:space="preserve"> ____________</w:t>
            </w:r>
          </w:p>
        </w:tc>
      </w:tr>
    </w:tbl>
    <w:p w:rsidR="001B4AC4" w:rsidRDefault="001B4AC4" w:rsidP="001B4AC4">
      <w:pPr>
        <w:pStyle w:val="BodyText"/>
        <w:spacing w:before="72"/>
        <w:ind w:left="0" w:right="-142"/>
      </w:pPr>
    </w:p>
    <w:p w:rsidR="007A5328" w:rsidRDefault="0053710A" w:rsidP="001B4AC4">
      <w:pPr>
        <w:pStyle w:val="BodyText"/>
        <w:tabs>
          <w:tab w:val="left" w:pos="10065"/>
        </w:tabs>
        <w:spacing w:before="72"/>
        <w:ind w:left="0" w:right="-142"/>
      </w:pPr>
      <w:r>
        <w:t xml:space="preserve">Name of the set phrase: </w:t>
      </w:r>
      <w:r w:rsidR="001B4AC4">
        <w:t>______________________________________________________________</w:t>
      </w:r>
    </w:p>
    <w:p w:rsidR="001B4AC4" w:rsidRDefault="001B4AC4" w:rsidP="001B4AC4">
      <w:pPr>
        <w:pStyle w:val="BodyText"/>
        <w:tabs>
          <w:tab w:val="left" w:pos="9923"/>
        </w:tabs>
        <w:spacing w:before="72"/>
        <w:ind w:left="0" w:right="-142"/>
      </w:pPr>
    </w:p>
    <w:p w:rsidR="00022D79" w:rsidRDefault="00B7475F" w:rsidP="001B4AC4">
      <w:pPr>
        <w:pStyle w:val="BodyText"/>
        <w:spacing w:before="72"/>
        <w:ind w:left="0" w:right="-142"/>
      </w:pPr>
      <w:r w:rsidRPr="00330708">
        <w:t>Reason for</w:t>
      </w:r>
      <w:r w:rsidRPr="00330708">
        <w:rPr>
          <w:spacing w:val="-8"/>
        </w:rPr>
        <w:t xml:space="preserve"> </w:t>
      </w:r>
      <w:r w:rsidR="007A5328" w:rsidRPr="00330708">
        <w:t>adaptation</w:t>
      </w:r>
      <w:r w:rsidRPr="00330708">
        <w:t xml:space="preserve"> request</w:t>
      </w:r>
      <w:r w:rsidR="007A5328" w:rsidRPr="00330708">
        <w:t>:</w:t>
      </w:r>
      <w:r w:rsidR="001B4AC4">
        <w:t xml:space="preserve"> </w:t>
      </w:r>
    </w:p>
    <w:p w:rsidR="00BF0D27" w:rsidRDefault="00022D79" w:rsidP="001B4AC4">
      <w:pPr>
        <w:pStyle w:val="BodyText"/>
        <w:spacing w:before="72"/>
        <w:ind w:left="0" w:right="-142"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EFD2A01" wp14:editId="3C8E4963">
                <wp:extent cx="6301105" cy="9423"/>
                <wp:effectExtent l="0" t="0" r="23495" b="10160"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4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44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">
                <v:group id="Group 128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9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K7MUA&#10;AADbAAAADwAAAGRycy9kb3ducmV2LnhtbESPQWvCQBCF7wX/wzJCb3UTI9ZGN2JbhN7EqNDjkB2T&#10;tNnZmN2a9N93BaHHx5v3vXmr9WAacaXO1ZYVxJMIBHFhdc2lguNh+7QA4TyyxsYyKfglB+ts9LDC&#10;VNue93TNfSkChF2KCirv21RKV1Rk0E1sSxy8s+0M+iC7UuoO+wA3jZxG0VwarDk0VNjSW0XFd/5j&#10;whsv+e6y/Xz/cuUp6WP/mjzjJVHqcTxsliA8Df7/+J7+0ApmM7htCQC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srsxQAAANsAAAAPAAAAAAAAAAAAAAAAAJgCAABkcnMv&#10;ZG93bnJldi54bWxQSwUGAAAAAAQABAD1AAAAigM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D05CDA" w:rsidRDefault="00D05CDA" w:rsidP="001B4AC4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E55D9E5" wp14:editId="2E94E56F">
                <wp:extent cx="6369050" cy="9525"/>
                <wp:effectExtent l="3810" t="1905" r="8890" b="7620"/>
                <wp:docPr id="4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9525"/>
                          <a:chOff x="0" y="0"/>
                          <a:chExt cx="10030" cy="15"/>
                        </a:xfrm>
                      </wpg:grpSpPr>
                      <wpg:grpSp>
                        <wpg:cNvPr id="41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42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501.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">
                <v:group id="Group 128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9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3A8UA&#10;AADbAAAADwAAAGRycy9kb3ducmV2LnhtbESPQWvCQBCF7wX/wzJCb3UTU6yNbkRbhN7EqNDjkB2T&#10;tNnZmN2a9N93BaHHx5v3vXnL1WAacaXO1ZYVxJMIBHFhdc2lguNh+zQH4TyyxsYyKfglB6ts9LDE&#10;VNue93TNfSkChF2KCirv21RKV1Rk0E1sSxy8s+0M+iC7UuoO+wA3jZxG0UwarDk0VNjSW0XFd/5j&#10;whuv+e6y/Xz/cuUp6WO/SV7wkij1OB7WCxCeBv9/fE9/aAXPU7htCQC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/cDxQAAANsAAAAPAAAAAAAAAAAAAAAAAJgCAABkcnMv&#10;ZG93bnJldi54bWxQSwUGAAAAAAQABAD1AAAAigM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022D79">
      <w:pPr>
        <w:spacing w:line="20" w:lineRule="exact"/>
        <w:ind w:right="-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132927E" wp14:editId="2C2AA3F9">
                <wp:extent cx="6369050" cy="9525"/>
                <wp:effectExtent l="3810" t="1905" r="8890" b="7620"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9525"/>
                          <a:chOff x="0" y="0"/>
                          <a:chExt cx="10030" cy="15"/>
                        </a:xfrm>
                      </wpg:grpSpPr>
                      <wpg:grpSp>
                        <wpg:cNvPr id="38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39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501.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">
                <v:group id="Group 125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6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WD8QA&#10;AADbAAAADwAAAGRycy9kb3ducmV2LnhtbESPQWvCQBCF74L/YRmhN7PRgK2pq7QWwZsYW+hxyE6T&#10;aHY2ZlcT/70rFDw+3rzvzVuselOLK7WusqxgEsUgiHOrKy4UfB824zcQziNrrC2Tghs5WC2HgwWm&#10;2na8p2vmCxEg7FJUUHrfpFK6vCSDLrINcfD+bGvQB9kWUrfYBbip5TSOZ9JgxaGhxIbWJeWn7GLC&#10;G/Nsd978fh1d8ZN0E/+ZvOI5Uepl1H+8g/DU++fxf3qrFSRzeGwJAJ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Fg/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1E6BC8" w:rsidRPr="00D05CDA" w:rsidRDefault="001E6BC8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0F414A1" wp14:editId="7EC81231">
                <wp:extent cx="6369050" cy="9525"/>
                <wp:effectExtent l="3810" t="1905" r="8890" b="7620"/>
                <wp:docPr id="3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9525"/>
                          <a:chOff x="0" y="0"/>
                          <a:chExt cx="10030" cy="15"/>
                        </a:xfrm>
                      </wpg:grpSpPr>
                      <wpg:grpSp>
                        <wpg:cNvPr id="32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33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501.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">
                <v:group id="Group 137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8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h5cQA&#10;AADbAAAADwAAAGRycy9kb3ducmV2LnhtbESPQWvCQBCF70L/wzIFb7rRBdtGV2kVwZs0VehxyI5J&#10;2uxszK4m/nu3UPD4ePO+N2+x6m0trtT6yrGGyTgBQZw7U3Gh4fC1Hb2C8AHZYO2YNNzIw2r5NFhg&#10;alzHn3TNQiEihH2KGsoQmlRKn5dk0Y9dQxy9k2sthijbQpoWuwi3tZwmyUxarDg2lNjQuqT8N7vY&#10;+MZbtj9vvzc/vjiqbhI+1AueldbD5/59DiJQHx7H/+md0aAU/G2JAJ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IeX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022D79" w:rsidRDefault="00694C45" w:rsidP="001B4AC4">
      <w:pPr>
        <w:ind w:right="-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455DB2C" wp14:editId="0D89EC6C">
                <wp:extent cx="6301105" cy="9423"/>
                <wp:effectExtent l="0" t="0" r="23495" b="10160"/>
                <wp:docPr id="5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52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53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">
                <v:group id="Group 137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38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ERcQA&#10;AADbAAAADwAAAGRycy9kb3ducmV2LnhtbESPQWvCQBCF70L/wzJCb7qJobZN3UitCL2JaQs9Dtkx&#10;iWZnY3Y16b/vCoLHx5v3vXmL5WAacaHO1ZYVxNMIBHFhdc2lgu+vzeQFhPPIGhvLpOCPHCyzh9EC&#10;U2173tEl96UIEHYpKqi8b1MpXVGRQTe1LXHw9rYz6IPsSqk77APcNHIWRXNpsObQUGFLHxUVx/xs&#10;whuv+fa0+V0fXPmT9LFfJc94SpR6HA/vbyA8Df5+fEt/agVPCVy3BAD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xEX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022D79" w:rsidRDefault="00022D79" w:rsidP="001B4AC4">
      <w:pPr>
        <w:ind w:right="-142"/>
        <w:rPr>
          <w:rFonts w:ascii="Arial" w:eastAsia="Arial" w:hAnsi="Arial" w:cs="Arial"/>
        </w:rPr>
      </w:pPr>
    </w:p>
    <w:p w:rsidR="00022D79" w:rsidRDefault="00694C45" w:rsidP="001B4AC4">
      <w:pPr>
        <w:ind w:right="-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A0B5782" wp14:editId="168995BE">
                <wp:extent cx="6301105" cy="9423"/>
                <wp:effectExtent l="0" t="0" r="23495" b="10160"/>
                <wp:docPr id="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55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56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">
                <v:group id="Group 137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8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n3cUA&#10;AADbAAAADwAAAGRycy9kb3ducmV2LnhtbESPT2vCQBDF7wW/wzJCb3UTg9ZGN+IfhN6KaYUeh+yY&#10;RLOzMbs16bfvFgo9Pt6835u3Wg+mEXfqXG1ZQTyJQBAXVtdcKvh4PzwtQDiPrLGxTAq+ycE6Gz2s&#10;MNW25yPdc1+KAGGXooLK+zaV0hUVGXQT2xIH72w7gz7IrpS6wz7ATSOnUTSXBmsODRW2tKuouOZf&#10;Jrzxkr/dDp/7iytPSR/7bfKMt0Spx/GwWYLwNPj/47/0q1Ywm8PvlgA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WfdxQAAANsAAAAPAAAAAAAAAAAAAAAAAJgCAABkcnMv&#10;ZG93bnJldi54bWxQSwUGAAAAAAQABAD1AAAAigM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022D79" w:rsidRDefault="00022D79" w:rsidP="001B4AC4">
      <w:pPr>
        <w:ind w:right="-142"/>
        <w:rPr>
          <w:rFonts w:ascii="Arial" w:eastAsia="Arial" w:hAnsi="Arial" w:cs="Arial"/>
        </w:rPr>
      </w:pPr>
    </w:p>
    <w:p w:rsidR="00022D79" w:rsidRDefault="00694C45" w:rsidP="001B4AC4">
      <w:pPr>
        <w:ind w:right="-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5A6D90C" wp14:editId="1D1FC3CB">
                <wp:extent cx="6301105" cy="9423"/>
                <wp:effectExtent l="0" t="0" r="23495" b="10160"/>
                <wp:docPr id="6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67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68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">
                <v:group id="Group 137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8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cicQA&#10;AADbAAAADwAAAGRycy9kb3ducmV2LnhtbESPwWrCQBCG74LvsIzgTTc2oG3qKloRvBXTFnocstMk&#10;bXY2ZleTvn3nUPA4/PN/8816O7hG3agLtWcDi3kCirjwtubSwPvbcfYIKkRki41nMvBLAbab8WiN&#10;mfU9n+mWx1IJhEOGBqoY20zrUFTkMMx9SyzZl+8cRhm7UtsOe4G7Rj8kyVI7rFkuVNjSS0XFT351&#10;ovGUv16On4fvUH6k/SLu0xVeUmOmk2H3DCrSEO/L/+2TNbAUWflFA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nIn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022D79" w:rsidRDefault="00022D79" w:rsidP="001B4AC4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1A0FAD" w:rsidRDefault="001A0FAD" w:rsidP="00EF0D61">
      <w:pPr>
        <w:ind w:right="-142"/>
        <w:rPr>
          <w:rFonts w:ascii="Arial" w:eastAsia="Arial" w:hAnsi="Arial" w:cs="Arial"/>
        </w:rPr>
      </w:pPr>
    </w:p>
    <w:p w:rsidR="007F3FAD" w:rsidRPr="00EF0D61" w:rsidRDefault="007F3FAD" w:rsidP="00EF0D61">
      <w:pPr>
        <w:ind w:right="-142"/>
        <w:rPr>
          <w:rFonts w:ascii="Arial" w:eastAsia="Arial" w:hAnsi="Arial" w:cs="Arial"/>
        </w:rPr>
      </w:pPr>
      <w:r w:rsidRPr="00330708">
        <w:rPr>
          <w:rFonts w:ascii="Arial" w:eastAsia="Arial" w:hAnsi="Arial" w:cs="Arial"/>
        </w:rPr>
        <w:t>Does the medical evidence you have provided support this request?</w:t>
      </w:r>
      <w:r w:rsidRPr="00330708">
        <w:t xml:space="preserve"> ____________</w:t>
      </w:r>
      <w:r w:rsidRPr="00330708">
        <w:rPr>
          <w:rFonts w:ascii="Arial" w:eastAsia="Arial" w:hAnsi="Arial" w:cs="Arial"/>
          <w:u w:val="single"/>
        </w:rPr>
        <w:t>Yes/No</w:t>
      </w:r>
      <w:r w:rsidRPr="00330708">
        <w:t>____________</w:t>
      </w:r>
    </w:p>
    <w:p w:rsidR="00D05CDA" w:rsidRPr="00022D79" w:rsidRDefault="00D05CDA" w:rsidP="001B4AC4">
      <w:pPr>
        <w:ind w:right="-142"/>
        <w:rPr>
          <w:rFonts w:ascii="Arial" w:eastAsia="Arial" w:hAnsi="Arial" w:cs="Arial"/>
        </w:rPr>
      </w:pP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B2373F" w:rsidRDefault="00B2373F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B2373F" w:rsidRDefault="00B2373F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B2373F" w:rsidRDefault="00B2373F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B2373F" w:rsidRDefault="00B2373F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BF0D27" w:rsidRDefault="00B7475F" w:rsidP="001B4AC4">
      <w:pPr>
        <w:pStyle w:val="BodyText"/>
        <w:spacing w:before="152"/>
        <w:ind w:left="0" w:right="-142"/>
      </w:pPr>
      <w:r w:rsidRPr="00330708">
        <w:t xml:space="preserve">Description of </w:t>
      </w:r>
      <w:r w:rsidR="001E6BC8" w:rsidRPr="00330708">
        <w:t xml:space="preserve">proposed </w:t>
      </w:r>
      <w:r w:rsidRPr="00330708">
        <w:t>adaptation to content</w:t>
      </w:r>
      <w:r w:rsidR="007A5328" w:rsidRPr="00330708">
        <w:t>:</w:t>
      </w:r>
      <w:r w:rsidR="00F248B3">
        <w:t xml:space="preserve"> __________________________________________________________________</w:t>
      </w:r>
      <w:r w:rsidR="00694C45">
        <w:t>________________</w:t>
      </w: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9726BAE" wp14:editId="3599E2D4">
                <wp:extent cx="6369050" cy="9525"/>
                <wp:effectExtent l="3810" t="1905" r="8890" b="7620"/>
                <wp:docPr id="2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9525"/>
                          <a:chOff x="0" y="0"/>
                          <a:chExt cx="10030" cy="15"/>
                        </a:xfrm>
                      </wpg:grpSpPr>
                      <wpg:grpSp>
                        <wpg:cNvPr id="23" name="Group 1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24" name="Freeform 1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8" o:spid="_x0000_s1026" style="width:501.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">
                <v:group id="Group 149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0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vTMUA&#10;AADbAAAADwAAAGRycy9kb3ducmV2LnhtbESPQWvCQBCF7wX/wzJCb3UTU6yNbkRbhN7EqNDjkB2T&#10;tNnZmN2a9N93BaHHx5v3vXnL1WAacaXO1ZYVxJMIBHFhdc2lguNh+zQH4TyyxsYyKfglB6ts9LDE&#10;VNue93TNfSkChF2KCirv21RKV1Rk0E1sSxy8s+0M+iC7UuoO+wA3jZxG0UwarDk0VNjSW0XFd/5j&#10;whuv+e6y/Xz/cuUp6WO/SV7wkij1OB7WCxCeBv9/fE9/aAXTZ7htCQC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8S9MxQAAANsAAAAPAAAAAAAAAAAAAAAAAJgCAABkcnMv&#10;ZG93bnJldi54bWxQSwUGAAAAAAQABAD1AAAAigM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D05CDA" w:rsidRDefault="00D05CDA" w:rsidP="001B4AC4">
      <w:pPr>
        <w:spacing w:before="9"/>
        <w:ind w:right="-142"/>
        <w:rPr>
          <w:rFonts w:ascii="Arial" w:eastAsia="Arial" w:hAnsi="Arial" w:cs="Arial"/>
        </w:rPr>
      </w:pPr>
    </w:p>
    <w:p w:rsidR="00D05CDA" w:rsidRDefault="00D05CDA" w:rsidP="001B4AC4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B9FB927" wp14:editId="698EFAB6">
                <wp:extent cx="6369050" cy="9525"/>
                <wp:effectExtent l="3810" t="1905" r="8890" b="7620"/>
                <wp:docPr id="1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9525"/>
                          <a:chOff x="0" y="0"/>
                          <a:chExt cx="10030" cy="15"/>
                        </a:xfrm>
                      </wpg:grpSpPr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501.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">
                <v:group id="Group 146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7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M1MQA&#10;AADbAAAADwAAAGRycy9kb3ducmV2LnhtbESPQWvCQBCF70L/wzKF3nQTA7aNbkK1CN6KsQWPQ3aa&#10;pM3Oxuxq4r/vCgWPjzfve/NW+WhacaHeNZYVxLMIBHFpdcOVgs/DdvoCwnlkja1lUnAlB3n2MFlh&#10;qu3Ae7oUvhIBwi5FBbX3XSqlK2sy6Ga2Iw7et+0N+iD7SuoehwA3rZxH0UIabDg01NjRpqbytzib&#10;8MZr8XHaHt9/XPWVDLFfJ894SpR6ehzfliA8jf5+/J/eaQXzGG5bAgB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jNT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F248B3" w:rsidRDefault="00F248B3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F248B3" w:rsidP="001B4AC4">
      <w:pPr>
        <w:ind w:righ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694C45" w:rsidRDefault="00694C45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694C45" w:rsidRDefault="00694C45" w:rsidP="001B4AC4">
      <w:pPr>
        <w:ind w:righ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6E3AEE" wp14:editId="4C78D72A">
                <wp:extent cx="6301105" cy="9423"/>
                <wp:effectExtent l="0" t="0" r="23495" b="10160"/>
                <wp:docPr id="6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70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71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">
                <v:group id="Group 146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7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jycQA&#10;AADbAAAADwAAAGRycy9kb3ducmV2LnhtbESPQWvCQBCF7wX/wzJCb3WTBqpGV7EtQm/SqOBxyI5J&#10;NDsbs1sT/70rFDw+3rzvzZsve1OLK7WusqwgHkUgiHOrKy4U7LbrtwkI55E11pZJwY0cLBeDlzmm&#10;2nb8S9fMFyJA2KWooPS+SaV0eUkG3cg2xME72tagD7ItpG6xC3BTy/co+pAGKw4NJTb0VVJ+zv5M&#10;eGOabS7rw/fJFfuki/1nMsZLotTrsF/NQHjq/fP4P/2jFYxjeGwJAJ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o8n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694C45" w:rsidRDefault="00694C45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694C45" w:rsidRDefault="00694C45" w:rsidP="001B4AC4">
      <w:pPr>
        <w:ind w:righ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AE1EAF6" wp14:editId="42AE3123">
                <wp:extent cx="6301105" cy="9423"/>
                <wp:effectExtent l="0" t="0" r="23495" b="10160"/>
                <wp:docPr id="7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73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74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">
                <v:group id="Group 146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47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AUcQA&#10;AADbAAAADwAAAGRycy9kb3ducmV2LnhtbESPQWvCQBCF74L/YRnBm25sStXoKtYi9FaMCh6H7JhE&#10;s7MxuzXpv+8WCh4fb9735i3XnanEgxpXWlYwGUcgiDOrS84VHA+70QyE88gaK8uk4IccrFf93hIT&#10;bVve0yP1uQgQdgkqKLyvEyldVpBBN7Y1cfAutjHog2xyqRtsA9xU8iWK3qTBkkNDgTVtC8pu6bcJ&#10;b8zTr/vu/HF1+SluJ/49nuI9Vmo46DYLEJ46/zz+T39qBdNX+NsSA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CAFH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694C45" w:rsidRDefault="00694C45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694C45" w:rsidRDefault="00694C45" w:rsidP="001B4AC4">
      <w:pPr>
        <w:ind w:righ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987B1DD" wp14:editId="3085E222">
                <wp:extent cx="6301105" cy="9423"/>
                <wp:effectExtent l="0" t="0" r="23495" b="10160"/>
                <wp:docPr id="7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76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77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">
                <v:group id="Group 146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7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eJsQA&#10;AADbAAAADwAAAGRycy9kb3ducmV2LnhtbESPQWvCQBCF7wX/wzKCt7qxAWOjq1hF8FaMFjwO2WmS&#10;mp2N2dWk/75bEDw+3rzvzVuselOLO7WusqxgMo5AEOdWV1woOB13rzMQziNrrC2Tgl9ysFoOXhaY&#10;atvxge6ZL0SAsEtRQel9k0rp8pIMurFtiIP3bVuDPsi2kLrFLsBNLd+iaCoNVhwaSmxoU1J+yW4m&#10;vPGefV535+2PK77ibuI/4gSvsVKjYb+eg/DU++fxI73XCpIE/rcE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nib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694C45" w:rsidRPr="00D05CDA" w:rsidRDefault="00694C45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394C7E" w:rsidRPr="00252525" w:rsidRDefault="00394C7E" w:rsidP="00394C7E">
      <w:pPr>
        <w:ind w:right="-142"/>
        <w:rPr>
          <w:rFonts w:ascii="Arial" w:eastAsia="Arial" w:hAnsi="Arial" w:cs="Arial"/>
        </w:rPr>
      </w:pPr>
      <w:r w:rsidRPr="00330708">
        <w:rPr>
          <w:rFonts w:ascii="Arial" w:eastAsia="Arial" w:hAnsi="Arial" w:cs="Arial"/>
        </w:rPr>
        <w:t xml:space="preserve">Is the proposed adaptation clearly demonstrated in the enclosed DVD/USB? </w:t>
      </w:r>
      <w:r w:rsidRPr="00330708">
        <w:t>_______</w:t>
      </w:r>
      <w:r w:rsidRPr="00330708">
        <w:rPr>
          <w:rFonts w:ascii="Arial" w:eastAsia="Arial" w:hAnsi="Arial" w:cs="Arial"/>
          <w:u w:val="single"/>
        </w:rPr>
        <w:t>Yes/No</w:t>
      </w:r>
      <w:r w:rsidRPr="00330708">
        <w:t>_______</w:t>
      </w:r>
    </w:p>
    <w:p w:rsidR="00394C7E" w:rsidRDefault="00394C7E" w:rsidP="001B4AC4">
      <w:pPr>
        <w:ind w:right="-142"/>
        <w:rPr>
          <w:rFonts w:ascii="Arial" w:eastAsia="Arial" w:hAnsi="Arial" w:cs="Arial"/>
          <w:sz w:val="20"/>
          <w:szCs w:val="20"/>
        </w:rPr>
      </w:pPr>
    </w:p>
    <w:p w:rsidR="00D05CDA" w:rsidRDefault="00D05CDA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D350789" wp14:editId="666EF06E">
                <wp:extent cx="6369050" cy="9525"/>
                <wp:effectExtent l="3810" t="1905" r="8890" b="7620"/>
                <wp:docPr id="1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9525"/>
                          <a:chOff x="0" y="0"/>
                          <a:chExt cx="10030" cy="15"/>
                        </a:xfrm>
                      </wpg:grpSpPr>
                      <wpg:grpSp>
                        <wpg:cNvPr id="17" name="Group 1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8" name="Freeform 1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501.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">
                <v:group id="Group 143" o:spid="_x0000_s1027" style="position:absolute;left:8;top:8;width:10015;height:2" coordorigin="8,8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4" o:spid="_x0000_s1028" style="position:absolute;left:8;top:8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v9MQA&#10;AADbAAAADwAAAGRycy9kb3ducmV2LnhtbESPQWvCQBCF7wX/wzKCt7qxgVajq9gWobfSVMHjkB2T&#10;aHY2ZleT/vvOodDbPOZ9b96sNoNr1J26UHs2MJsmoIgLb2suDey/d49zUCEiW2w8k4EfCrBZjx5W&#10;mFnf8xfd81gqCeGQoYEqxjbTOhQVOQxT3xLL7uQ7h1FkV2rbYS/hrtFPSfKsHdYsFyps6a2i4pLf&#10;nNRY5J/X3fH9HMpD2s/ia/qC19SYyXjYLkFFGuK/+Y/+sMJJWf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7/TEAAAA2wAAAA8AAAAAAAAAAAAAAAAAmAIAAGRycy9k&#10;b3ducmV2LnhtbFBLBQYAAAAABAAEAPUAAACJAw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D05CDA" w:rsidRDefault="00D05CDA" w:rsidP="001B4AC4">
      <w:pPr>
        <w:pStyle w:val="Heading2"/>
        <w:spacing w:line="247" w:lineRule="auto"/>
        <w:ind w:left="0" w:right="-142"/>
      </w:pPr>
    </w:p>
    <w:p w:rsidR="003F2375" w:rsidRDefault="003F2375" w:rsidP="001B4AC4">
      <w:pPr>
        <w:pStyle w:val="Heading2"/>
        <w:spacing w:line="247" w:lineRule="auto"/>
        <w:ind w:left="0" w:right="-142"/>
      </w:pPr>
    </w:p>
    <w:tbl>
      <w:tblPr>
        <w:tblStyle w:val="TableGrid"/>
        <w:tblW w:w="48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3117"/>
      </w:tblGrid>
      <w:tr w:rsidR="003F2375" w:rsidTr="00B2373F">
        <w:trPr>
          <w:trHeight w:val="306"/>
        </w:trPr>
        <w:tc>
          <w:tcPr>
            <w:tcW w:w="3401" w:type="pct"/>
          </w:tcPr>
          <w:p w:rsidR="003F2375" w:rsidRDefault="003F2375" w:rsidP="001B4AC4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>
              <w:t>Name of teacher: __________________________________</w:t>
            </w:r>
            <w:r w:rsidR="00D05CDA">
              <w:t>___</w:t>
            </w:r>
          </w:p>
        </w:tc>
        <w:tc>
          <w:tcPr>
            <w:tcW w:w="1599" w:type="pct"/>
          </w:tcPr>
          <w:p w:rsidR="003F2375" w:rsidRDefault="003F2375" w:rsidP="008916D8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Telephone: _____________</w:t>
            </w:r>
          </w:p>
        </w:tc>
      </w:tr>
      <w:tr w:rsidR="00754D4D" w:rsidTr="00B2373F">
        <w:trPr>
          <w:trHeight w:val="518"/>
        </w:trPr>
        <w:tc>
          <w:tcPr>
            <w:tcW w:w="5000" w:type="pct"/>
            <w:gridSpan w:val="2"/>
          </w:tcPr>
          <w:p w:rsidR="0037333B" w:rsidRPr="00330708" w:rsidRDefault="00754D4D" w:rsidP="003132D4">
            <w:pPr>
              <w:pStyle w:val="BodyText"/>
              <w:spacing w:before="72" w:line="245" w:lineRule="auto"/>
              <w:ind w:left="0" w:right="-142"/>
              <w:contextualSpacing/>
            </w:pPr>
            <w:r w:rsidRPr="00330708">
              <w:t>Email: (confirmation will be sent to this address</w:t>
            </w:r>
            <w:r w:rsidR="00394C7E" w:rsidRPr="00330708">
              <w:t xml:space="preserve"> so </w:t>
            </w:r>
            <w:r w:rsidR="00B7475F" w:rsidRPr="00330708">
              <w:t>please write clearly</w:t>
            </w:r>
            <w:r w:rsidRPr="00330708">
              <w:t xml:space="preserve">) </w:t>
            </w:r>
          </w:p>
          <w:p w:rsidR="0037333B" w:rsidRPr="00330708" w:rsidRDefault="0037333B" w:rsidP="003132D4">
            <w:pPr>
              <w:pStyle w:val="BodyText"/>
              <w:spacing w:before="72" w:line="245" w:lineRule="auto"/>
              <w:ind w:left="0" w:right="-142"/>
              <w:contextualSpacing/>
            </w:pPr>
          </w:p>
          <w:p w:rsidR="00754D4D" w:rsidRPr="00330708" w:rsidRDefault="00754D4D" w:rsidP="003132D4">
            <w:pPr>
              <w:pStyle w:val="BodyText"/>
              <w:spacing w:before="72" w:line="245" w:lineRule="auto"/>
              <w:ind w:left="0" w:right="-142"/>
              <w:contextualSpacing/>
            </w:pPr>
            <w:r w:rsidRPr="00330708">
              <w:t>_____________________________________________</w:t>
            </w:r>
          </w:p>
          <w:p w:rsidR="00754D4D" w:rsidRPr="00330708" w:rsidRDefault="00754D4D" w:rsidP="003132D4">
            <w:pPr>
              <w:pStyle w:val="BodyText"/>
              <w:spacing w:before="72" w:line="245" w:lineRule="auto"/>
              <w:ind w:left="0" w:right="-142"/>
              <w:contextualSpacing/>
            </w:pPr>
          </w:p>
          <w:p w:rsidR="00330708" w:rsidRPr="00330708" w:rsidRDefault="00330708" w:rsidP="003132D4">
            <w:pPr>
              <w:pStyle w:val="BodyText"/>
              <w:spacing w:before="72" w:line="245" w:lineRule="auto"/>
              <w:ind w:left="0" w:right="-142"/>
              <w:contextualSpacing/>
              <w:rPr>
                <w:b/>
              </w:rPr>
            </w:pPr>
            <w:r w:rsidRPr="00330708">
              <w:rPr>
                <w:b/>
              </w:rPr>
              <w:t>Submit a signed copy of your confirmation email with the Candidate Record Form to advise the moderator of the agreed changes.</w:t>
            </w:r>
          </w:p>
          <w:p w:rsidR="00754D4D" w:rsidRDefault="00754D4D" w:rsidP="00400052">
            <w:pPr>
              <w:pStyle w:val="BodyText"/>
              <w:spacing w:before="72" w:line="245" w:lineRule="auto"/>
              <w:ind w:left="0" w:right="-142"/>
              <w:contextualSpacing/>
            </w:pPr>
          </w:p>
        </w:tc>
      </w:tr>
    </w:tbl>
    <w:p w:rsidR="00BF0D27" w:rsidRDefault="00BF0D27" w:rsidP="001B4AC4">
      <w:pPr>
        <w:spacing w:before="9"/>
        <w:ind w:right="-142"/>
        <w:rPr>
          <w:rFonts w:ascii="Arial" w:eastAsia="Arial" w:hAnsi="Arial" w:cs="Arial"/>
          <w:sz w:val="10"/>
          <w:szCs w:val="10"/>
        </w:rPr>
      </w:pPr>
    </w:p>
    <w:p w:rsidR="00BF0D27" w:rsidRDefault="007A5328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w:drawing>
          <wp:inline distT="0" distB="0" distL="0" distR="0" wp14:anchorId="490A87BF" wp14:editId="340697C8">
            <wp:extent cx="6156974" cy="1219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3F" w:rsidRDefault="00B2373F" w:rsidP="001B4AC4">
      <w:pPr>
        <w:ind w:right="-142"/>
        <w:rPr>
          <w:rFonts w:ascii="Arial"/>
          <w:b/>
          <w:i/>
        </w:rPr>
      </w:pPr>
    </w:p>
    <w:p w:rsidR="00BF0D27" w:rsidRDefault="007A5328" w:rsidP="001B4AC4">
      <w:pPr>
        <w:ind w:right="-142"/>
        <w:rPr>
          <w:rFonts w:ascii="Arial"/>
          <w:b/>
          <w:i/>
        </w:rPr>
      </w:pPr>
      <w:r>
        <w:rPr>
          <w:rFonts w:ascii="Arial"/>
          <w:b/>
          <w:i/>
        </w:rPr>
        <w:t>Office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use</w:t>
      </w:r>
    </w:p>
    <w:p w:rsidR="003F2375" w:rsidRDefault="003F2375" w:rsidP="001B4AC4">
      <w:pPr>
        <w:ind w:right="-142"/>
        <w:rPr>
          <w:rFonts w:ascii="Arial"/>
          <w:b/>
          <w:i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7333B" w:rsidTr="0037333B">
        <w:trPr>
          <w:trHeight w:val="306"/>
        </w:trPr>
        <w:tc>
          <w:tcPr>
            <w:tcW w:w="2500" w:type="pct"/>
          </w:tcPr>
          <w:p w:rsidR="0037333B" w:rsidRDefault="0037333B" w:rsidP="0037333B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 w:rsidRPr="003F2375">
              <w:t>Date received</w:t>
            </w:r>
            <w:r>
              <w:t>: __________________________</w:t>
            </w:r>
          </w:p>
        </w:tc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 xml:space="preserve">Received by PM: ________________________ </w:t>
            </w:r>
          </w:p>
        </w:tc>
      </w:tr>
      <w:tr w:rsidR="0037333B" w:rsidTr="0037333B">
        <w:trPr>
          <w:trHeight w:val="518"/>
        </w:trPr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 xml:space="preserve">Date sent to PM: ________________________ </w:t>
            </w:r>
          </w:p>
        </w:tc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Approved by PM:_________________________</w:t>
            </w:r>
          </w:p>
        </w:tc>
      </w:tr>
      <w:tr w:rsidR="0037333B" w:rsidTr="0037333B">
        <w:trPr>
          <w:trHeight w:val="273"/>
        </w:trPr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</w:p>
        </w:tc>
        <w:tc>
          <w:tcPr>
            <w:tcW w:w="2500" w:type="pct"/>
          </w:tcPr>
          <w:p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Date: __________________________________</w:t>
            </w:r>
          </w:p>
        </w:tc>
      </w:tr>
    </w:tbl>
    <w:p w:rsidR="0037333B" w:rsidRPr="0037333B" w:rsidRDefault="0037333B" w:rsidP="001B4AC4">
      <w:pPr>
        <w:ind w:right="-142"/>
        <w:rPr>
          <w:rFonts w:ascii="Arial"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37333B" w:rsidRDefault="0037333B" w:rsidP="001B4AC4">
      <w:pPr>
        <w:ind w:right="-142"/>
        <w:rPr>
          <w:rFonts w:ascii="Arial"/>
          <w:b/>
          <w:i/>
        </w:rPr>
      </w:pPr>
    </w:p>
    <w:p w:rsidR="0053710A" w:rsidRDefault="0053710A" w:rsidP="00D57D7E">
      <w:pPr>
        <w:ind w:right="-142"/>
        <w:rPr>
          <w:rFonts w:ascii="Arial"/>
          <w:b/>
          <w:i/>
        </w:rPr>
      </w:pPr>
    </w:p>
    <w:sectPr w:rsidR="0053710A" w:rsidSect="0053710A">
      <w:footerReference w:type="default" r:id="rId13"/>
      <w:pgSz w:w="11910" w:h="16840"/>
      <w:pgMar w:top="500" w:right="853" w:bottom="820" w:left="1134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ED" w:rsidRDefault="00E11BED">
      <w:r>
        <w:separator/>
      </w:r>
    </w:p>
  </w:endnote>
  <w:endnote w:type="continuationSeparator" w:id="0">
    <w:p w:rsidR="00E11BED" w:rsidRDefault="00E1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5F" w:rsidRDefault="00B7475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1064" behindDoc="1" locked="0" layoutInCell="1" allowOverlap="1" wp14:anchorId="7232B484" wp14:editId="1E442B09">
              <wp:simplePos x="0" y="0"/>
              <wp:positionH relativeFrom="page">
                <wp:posOffset>-3810</wp:posOffset>
              </wp:positionH>
              <wp:positionV relativeFrom="page">
                <wp:posOffset>10149205</wp:posOffset>
              </wp:positionV>
              <wp:extent cx="6847840" cy="7620"/>
              <wp:effectExtent l="5715" t="5080" r="4445" b="635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840" cy="7620"/>
                        <a:chOff x="-6" y="15983"/>
                        <a:chExt cx="10784" cy="12"/>
                      </a:xfrm>
                    </wpg:grpSpPr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0" y="15989"/>
                          <a:ext cx="10772" cy="2"/>
                          <a:chOff x="0" y="15989"/>
                          <a:chExt cx="1077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15989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"/>
                      <wpg:cNvGrpSpPr>
                        <a:grpSpLocks/>
                      </wpg:cNvGrpSpPr>
                      <wpg:grpSpPr bwMode="auto">
                        <a:xfrm>
                          <a:off x="0" y="15989"/>
                          <a:ext cx="10772" cy="2"/>
                          <a:chOff x="0" y="15989"/>
                          <a:chExt cx="1077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0" y="15989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.3pt;margin-top:799.15pt;width:539.2pt;height:.6pt;z-index:-5416;mso-position-horizontal-relative:page;mso-position-vertical-relative:page" coordorigin="-6,15983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">
              <v:group id="Group 6" o:spid="_x0000_s1027" style="position:absolute;top:15989;width:10772;height:2" coordorigin=",15989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7" o:spid="_x0000_s1028" style="position:absolute;top:1598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oocMA&#10;AADbAAAADwAAAGRycy9kb3ducmV2LnhtbESPQW/CMAyF75P2HyJP2mWCdJMYUAgIoU0axxW4W41p&#10;yxonSjLo/v18QOJm6z2/93m5HlyvLhRT59nA67gARVx723Fj4LD/HM1ApYxssfdMBv4owXr1+LDE&#10;0vorf9Olyo2SEE4lGmhzDqXWqW7JYRr7QCzayUeHWdbYaBvxKuGu129F8a4ddiwNLQbatlT/VL/O&#10;QJrH2RHPk49dvwnH6UultzacjHl+GjYLUJmGfDffrr+s4Au9/CID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oocMAAADbAAAADwAAAAAAAAAAAAAAAACYAgAAZHJzL2Rv&#10;d25yZXYueG1sUEsFBgAAAAAEAAQA9QAAAIgDAAAAAA==&#10;" path="m,l10772,e" filled="f" strokeweight=".6pt">
                  <v:path arrowok="t" o:connecttype="custom" o:connectlocs="0,0;10772,0" o:connectangles="0,0"/>
                </v:shape>
              </v:group>
              <v:group id="Group 4" o:spid="_x0000_s1029" style="position:absolute;top:15989;width:10772;height:2" coordorigin=",15989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5" o:spid="_x0000_s1030" style="position:absolute;top:1598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TTcAA&#10;AADbAAAADwAAAGRycy9kb3ducmV2LnhtbERP32vCMBB+F/wfwgl7EU0V5rSaFpENtkfrfD+as602&#10;l5Bk2v33y2Cwt/v4ft6uHEwv7uRDZ1nBYp6BIK6t7rhR8Hl6m61BhIissbdMCr4pQFmMRzvMtX3w&#10;ke5VbEQK4ZCjgjZGl0sZ6pYMhrl1xIm7WG8wJugbqT0+Urjp5TLLVtJgx6mhRUeHlupb9WUUhI1f&#10;n/H6/PrR7935ZVrJg3YXpZ4mw34LItIQ/8V/7ned5i/h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bTTcAAAADbAAAADwAAAAAAAAAAAAAAAACYAgAAZHJzL2Rvd25y&#10;ZXYueG1sUEsFBgAAAAAEAAQA9QAAAIUDAAAAAA==&#10;" path="m,l10772,e" filled="f" strokeweight=".6pt">
                  <v:path arrowok="t" o:connecttype="custom" o:connectlocs="0,0;107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088" behindDoc="1" locked="0" layoutInCell="1" allowOverlap="1" wp14:anchorId="3833AE25" wp14:editId="31AC8BEC">
              <wp:simplePos x="0" y="0"/>
              <wp:positionH relativeFrom="page">
                <wp:posOffset>706755</wp:posOffset>
              </wp:positionH>
              <wp:positionV relativeFrom="page">
                <wp:posOffset>10214610</wp:posOffset>
              </wp:positionV>
              <wp:extent cx="4697730" cy="252730"/>
              <wp:effectExtent l="1905" t="381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5F" w:rsidRDefault="00B7475F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 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duca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A)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ere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hari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(nu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1073334)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co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li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uaran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</w:t>
                          </w:r>
                        </w:p>
                        <w:p w:rsidR="00B7475F" w:rsidRDefault="00B7475F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lan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ale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(nu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472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Ou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addres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A,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Deva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Manches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6EX.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4.3pt;width:369.9pt;height:19.9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oo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" filled="f" stroked="f">
              <v:textbox inset="0,0,0,0">
                <w:txbxContent>
                  <w:p w:rsidR="00B7475F" w:rsidRDefault="00B7475F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>A 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duca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Calibri"/>
                        <w:sz w:val="16"/>
                      </w:rPr>
                      <w:t>n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>A)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i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ere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hari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(nu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1073334)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co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pan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li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b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uaran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Calibri"/>
                        <w:sz w:val="16"/>
                      </w:rPr>
                      <w:t>n</w:t>
                    </w:r>
                  </w:p>
                  <w:p w:rsidR="00B7475F" w:rsidRDefault="00B7475F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lan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W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ale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(nu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36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4</w:t>
                    </w:r>
                    <w:r>
                      <w:rPr>
                        <w:rFonts w:ascii="Calibri"/>
                        <w:sz w:val="16"/>
                      </w:rPr>
                      <w:t>472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Calibri"/>
                        <w:sz w:val="16"/>
                      </w:rPr>
                      <w:t xml:space="preserve">.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Ou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addres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 xml:space="preserve">A,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Deva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 xml:space="preserve">,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Manches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M</w:t>
                    </w:r>
                    <w:r>
                      <w:rPr>
                        <w:rFonts w:ascii="Calibri"/>
                        <w:sz w:val="16"/>
                      </w:rPr>
                      <w:t>15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6EX.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4380A557" wp14:editId="3953D4D2">
              <wp:simplePos x="0" y="0"/>
              <wp:positionH relativeFrom="page">
                <wp:posOffset>6595110</wp:posOffset>
              </wp:positionH>
              <wp:positionV relativeFrom="page">
                <wp:posOffset>10214610</wp:posOffset>
              </wp:positionV>
              <wp:extent cx="259080" cy="127635"/>
              <wp:effectExtent l="3810" t="3810" r="381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5F" w:rsidRDefault="00B7475F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o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9.3pt;margin-top:804.3pt;width:20.4pt;height:10.0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vF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EEScdlOiBjhrdihH5JjtDr1Jwuu/BTY+wDVW2TFV/J8qvCnGxbgjf0RspxdBQUkF09qZ7dnXC&#10;UQZkO3wQFTxD9lpYoLGWnUkdJAMBOlTp8VQZE0oJm8Ei8WI4KeHID5bR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" filled="f" stroked="f">
              <v:textbox inset="0,0,0,0">
                <w:txbxContent>
                  <w:p w:rsidR="00B7475F" w:rsidRDefault="00B7475F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o</w:t>
                    </w:r>
                    <w:r>
                      <w:rPr>
                        <w:rFonts w:ascii="Calibri"/>
                        <w:sz w:val="16"/>
                      </w:rPr>
                      <w:t>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ED" w:rsidRDefault="00E11BED">
      <w:r>
        <w:separator/>
      </w:r>
    </w:p>
  </w:footnote>
  <w:footnote w:type="continuationSeparator" w:id="0">
    <w:p w:rsidR="00E11BED" w:rsidRDefault="00E1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2"/>
    <w:multiLevelType w:val="hybridMultilevel"/>
    <w:tmpl w:val="178E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03AB1"/>
    <w:multiLevelType w:val="hybridMultilevel"/>
    <w:tmpl w:val="8D10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27"/>
    <w:rsid w:val="00022941"/>
    <w:rsid w:val="00022D79"/>
    <w:rsid w:val="00045C8C"/>
    <w:rsid w:val="000B41F9"/>
    <w:rsid w:val="000D627D"/>
    <w:rsid w:val="000F1115"/>
    <w:rsid w:val="00104E0A"/>
    <w:rsid w:val="00114BA2"/>
    <w:rsid w:val="00170603"/>
    <w:rsid w:val="001A0FAD"/>
    <w:rsid w:val="001B4AC4"/>
    <w:rsid w:val="001E6BC8"/>
    <w:rsid w:val="001F103B"/>
    <w:rsid w:val="0023683A"/>
    <w:rsid w:val="0026488F"/>
    <w:rsid w:val="002B25E5"/>
    <w:rsid w:val="002B34B1"/>
    <w:rsid w:val="00302F9B"/>
    <w:rsid w:val="003132D4"/>
    <w:rsid w:val="00330708"/>
    <w:rsid w:val="0037333B"/>
    <w:rsid w:val="00394C7E"/>
    <w:rsid w:val="003A64DF"/>
    <w:rsid w:val="003F2375"/>
    <w:rsid w:val="00400052"/>
    <w:rsid w:val="004770EA"/>
    <w:rsid w:val="004B729B"/>
    <w:rsid w:val="004D35C9"/>
    <w:rsid w:val="005007E3"/>
    <w:rsid w:val="00513E13"/>
    <w:rsid w:val="0053710A"/>
    <w:rsid w:val="006111C4"/>
    <w:rsid w:val="00622F12"/>
    <w:rsid w:val="00645696"/>
    <w:rsid w:val="00694C45"/>
    <w:rsid w:val="00754D4D"/>
    <w:rsid w:val="007836B3"/>
    <w:rsid w:val="007A5328"/>
    <w:rsid w:val="007C3F73"/>
    <w:rsid w:val="007F10D6"/>
    <w:rsid w:val="007F3FAD"/>
    <w:rsid w:val="00811DF1"/>
    <w:rsid w:val="00824D02"/>
    <w:rsid w:val="008916D8"/>
    <w:rsid w:val="0094286E"/>
    <w:rsid w:val="00952B0C"/>
    <w:rsid w:val="00954A8A"/>
    <w:rsid w:val="00A26B40"/>
    <w:rsid w:val="00A661B0"/>
    <w:rsid w:val="00AC0610"/>
    <w:rsid w:val="00B150CB"/>
    <w:rsid w:val="00B2373F"/>
    <w:rsid w:val="00B4120D"/>
    <w:rsid w:val="00B7475F"/>
    <w:rsid w:val="00B925A6"/>
    <w:rsid w:val="00BF0D27"/>
    <w:rsid w:val="00C551C0"/>
    <w:rsid w:val="00C95F87"/>
    <w:rsid w:val="00CD383F"/>
    <w:rsid w:val="00D05CDA"/>
    <w:rsid w:val="00D13E9F"/>
    <w:rsid w:val="00D43AF9"/>
    <w:rsid w:val="00D46160"/>
    <w:rsid w:val="00D57D7E"/>
    <w:rsid w:val="00E02FE2"/>
    <w:rsid w:val="00E11BED"/>
    <w:rsid w:val="00EA145C"/>
    <w:rsid w:val="00EA5337"/>
    <w:rsid w:val="00EE609B"/>
    <w:rsid w:val="00EF0D61"/>
    <w:rsid w:val="00F217C6"/>
    <w:rsid w:val="00F248B3"/>
    <w:rsid w:val="00F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D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2375"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8"/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1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217C6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9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2375"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8"/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1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217C6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9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qadance@aqa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cq.org.uk/exams-office/access-arrangements-and-special-consideration/regulations-and-guidance/access-arrangements-and-reasonable-adjustments-2016-2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F1146FAC.dotm</Template>
  <TotalTime>11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lastPrinted>2017-02-15T16:02:00Z</cp:lastPrinted>
  <dcterms:created xsi:type="dcterms:W3CDTF">2017-05-18T11:21:00Z</dcterms:created>
  <dcterms:modified xsi:type="dcterms:W3CDTF">2017-05-18T16:26:00Z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2017-02-10T00:00:00Z</vt:filetime>
  </property>
</Properties>
</file>