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bCs w:val="0"/>
          <w:sz w:val="48"/>
          <w:szCs w:val="48"/>
        </w:rPr>
        <w:id w:val="-207497052"/>
        <w:lock w:val="contentLocked"/>
        <w:placeholder>
          <w:docPart w:val="DefaultPlaceholder_1082065158"/>
        </w:placeholder>
        <w:group/>
      </w:sdtPr>
      <w:sdtEndPr>
        <w:rPr>
          <w:sz w:val="20"/>
          <w:szCs w:val="24"/>
        </w:rPr>
      </w:sdtEndPr>
      <w:sdtContent>
        <w:p w:rsidR="008709F4" w:rsidRPr="003A3878" w:rsidRDefault="00AB0A12" w:rsidP="00486140">
          <w:pPr>
            <w:pStyle w:val="Heading1"/>
            <w:spacing w:line="240" w:lineRule="auto"/>
            <w:rPr>
              <w:sz w:val="48"/>
              <w:szCs w:val="48"/>
            </w:rPr>
          </w:pPr>
          <w:r>
            <w:rPr>
              <w:sz w:val="48"/>
              <w:szCs w:val="48"/>
            </w:rPr>
            <w:t>20</w:t>
          </w:r>
          <w:r w:rsidR="00D777FD">
            <w:rPr>
              <w:sz w:val="48"/>
              <w:szCs w:val="48"/>
            </w:rPr>
            <w:t>21</w:t>
          </w:r>
          <w:r w:rsidR="00AC6295" w:rsidRPr="003A3878">
            <w:rPr>
              <w:sz w:val="48"/>
              <w:szCs w:val="48"/>
            </w:rPr>
            <w:t xml:space="preserve"> </w:t>
          </w:r>
          <w:r w:rsidR="00D46620">
            <w:rPr>
              <w:sz w:val="48"/>
              <w:szCs w:val="48"/>
            </w:rPr>
            <w:t>c</w:t>
          </w:r>
          <w:r w:rsidR="007C2A4E">
            <w:rPr>
              <w:sz w:val="48"/>
              <w:szCs w:val="48"/>
            </w:rPr>
            <w:t>andidate rec</w:t>
          </w:r>
          <w:bookmarkStart w:id="0" w:name="_GoBack"/>
          <w:bookmarkEnd w:id="0"/>
          <w:r w:rsidR="007C2A4E">
            <w:rPr>
              <w:sz w:val="48"/>
              <w:szCs w:val="48"/>
            </w:rPr>
            <w:t>ord f</w:t>
          </w:r>
          <w:r w:rsidR="004F7378" w:rsidRPr="003A3878">
            <w:rPr>
              <w:sz w:val="48"/>
              <w:szCs w:val="48"/>
            </w:rPr>
            <w:t>orm</w:t>
          </w:r>
        </w:p>
        <w:p w:rsidR="004F7378" w:rsidRPr="00384C1A" w:rsidRDefault="00F74D91" w:rsidP="00486140">
          <w:pPr>
            <w:pStyle w:val="Heading2"/>
            <w:spacing w:line="240" w:lineRule="auto"/>
            <w:rPr>
              <w:szCs w:val="32"/>
            </w:rPr>
          </w:pPr>
          <w:r>
            <w:rPr>
              <w:szCs w:val="32"/>
            </w:rPr>
            <w:t>GCSE</w:t>
          </w:r>
          <w:r w:rsidR="00384C1A" w:rsidRPr="00384C1A">
            <w:rPr>
              <w:szCs w:val="32"/>
            </w:rPr>
            <w:t xml:space="preserve"> </w:t>
          </w:r>
          <w:r w:rsidR="00E30357">
            <w:rPr>
              <w:szCs w:val="32"/>
            </w:rPr>
            <w:t>Dance</w:t>
          </w:r>
        </w:p>
        <w:p w:rsidR="00085F1F" w:rsidRPr="00384C1A" w:rsidRDefault="003045EB" w:rsidP="00486140">
          <w:pPr>
            <w:pStyle w:val="Heading2"/>
            <w:spacing w:line="240" w:lineRule="auto"/>
            <w:rPr>
              <w:spacing w:val="-2"/>
              <w:sz w:val="30"/>
              <w:szCs w:val="30"/>
            </w:rPr>
          </w:pPr>
          <w:r>
            <w:rPr>
              <w:spacing w:val="-2"/>
              <w:sz w:val="30"/>
              <w:szCs w:val="30"/>
            </w:rPr>
            <w:t>NEA</w:t>
          </w:r>
          <w:r w:rsidR="00B75556">
            <w:rPr>
              <w:spacing w:val="-2"/>
              <w:sz w:val="30"/>
              <w:szCs w:val="30"/>
            </w:rPr>
            <w:t xml:space="preserve"> – </w:t>
          </w:r>
          <w:r w:rsidR="00E30357" w:rsidRPr="00E30357">
            <w:rPr>
              <w:spacing w:val="-2"/>
              <w:sz w:val="30"/>
              <w:szCs w:val="30"/>
            </w:rPr>
            <w:t xml:space="preserve">Performance and </w:t>
          </w:r>
          <w:r>
            <w:rPr>
              <w:spacing w:val="-2"/>
              <w:sz w:val="30"/>
              <w:szCs w:val="30"/>
            </w:rPr>
            <w:t>c</w:t>
          </w:r>
          <w:r w:rsidR="00E30357" w:rsidRPr="00E30357">
            <w:rPr>
              <w:spacing w:val="-2"/>
              <w:sz w:val="30"/>
              <w:szCs w:val="30"/>
            </w:rPr>
            <w:t xml:space="preserve">horeography </w:t>
          </w:r>
          <w:r w:rsidR="00E650D8" w:rsidRPr="00384C1A">
            <w:rPr>
              <w:spacing w:val="-2"/>
              <w:sz w:val="30"/>
              <w:szCs w:val="30"/>
            </w:rPr>
            <w:t>(</w:t>
          </w:r>
          <w:r w:rsidR="00E30357">
            <w:rPr>
              <w:spacing w:val="-2"/>
              <w:sz w:val="30"/>
              <w:szCs w:val="30"/>
            </w:rPr>
            <w:t>8236</w:t>
          </w:r>
          <w:r w:rsidR="00E650D8" w:rsidRPr="00384C1A">
            <w:rPr>
              <w:spacing w:val="-2"/>
              <w:sz w:val="30"/>
              <w:szCs w:val="30"/>
            </w:rPr>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D777FD"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467266314"/>
                <w:placeholder>
                  <w:docPart w:val="995BE282650641278C05D38044C4A6B5"/>
                </w:placeholder>
                <w:showingPlcHdr/>
              </w:sdtPr>
              <w:sdtEndPr/>
              <w:sdtContent>
                <w:tc>
                  <w:tcPr>
                    <w:tcW w:w="10201" w:type="dxa"/>
                  </w:tcPr>
                  <w:p w:rsidR="00D46620" w:rsidRPr="00486140" w:rsidRDefault="00FB6BC6" w:rsidP="00FC04F8">
                    <w:pPr>
                      <w:spacing w:before="40"/>
                    </w:pPr>
                    <w:r w:rsidRPr="00A3252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CE2068">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772348650"/>
                <w:placeholder>
                  <w:docPart w:val="92AA0E0D0648424DB431FC311CC1F005"/>
                </w:placeholder>
                <w:showingPlcHdr/>
              </w:sdtPr>
              <w:sdtEndPr/>
              <w:sdtContent>
                <w:tc>
                  <w:tcPr>
                    <w:tcW w:w="10201" w:type="dxa"/>
                  </w:tcPr>
                  <w:p w:rsidR="00412092" w:rsidRPr="00486140" w:rsidRDefault="00FB6BC6" w:rsidP="00FC04F8">
                    <w:pPr>
                      <w:spacing w:before="40"/>
                    </w:pPr>
                    <w:r w:rsidRPr="00A3252F">
                      <w:rPr>
                        <w:rStyle w:val="PlaceholderText"/>
                      </w:rPr>
                      <w:t>Click here to enter text.</w:t>
                    </w:r>
                  </w:p>
                </w:tc>
              </w:sdtContent>
            </w:sdt>
          </w:tr>
        </w:tbl>
        <w:p w:rsidR="00412092" w:rsidRDefault="00412092" w:rsidP="00412092">
          <w:pPr>
            <w:rPr>
              <w:sz w:val="12"/>
              <w:szCs w:val="12"/>
            </w:rPr>
          </w:pPr>
        </w:p>
        <w:p w:rsidR="00F952BF" w:rsidRDefault="00F952BF" w:rsidP="00F952BF">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70771A" w:rsidRDefault="00412092"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04971901" wp14:editId="33A6FFEC">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1905794909"/>
                <w:placeholder>
                  <w:docPart w:val="E399D8C3791047C9AFCEE2BA27A9D274"/>
                </w:placeholder>
                <w:showingPlcHdr/>
                <w:date>
                  <w:dateFormat w:val="dd/MM/yyyy"/>
                  <w:lid w:val="en-GB"/>
                  <w:storeMappedDataAs w:val="dateTime"/>
                  <w:calendar w:val="gregorian"/>
                </w:date>
              </w:sdtPr>
              <w:sdtEndPr/>
              <w:sdtContent>
                <w:tc>
                  <w:tcPr>
                    <w:tcW w:w="2801" w:type="dxa"/>
                    <w:vAlign w:val="bottom"/>
                  </w:tcPr>
                  <w:p w:rsidR="00D46620" w:rsidRPr="00B0599F" w:rsidRDefault="00685F6E" w:rsidP="00FC04F8">
                    <w:r w:rsidRPr="00E8272D">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28B4E24B" wp14:editId="3E5A1DC1">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1717107433"/>
                <w:placeholder>
                  <w:docPart w:val="D4D93259FE114D8DB09FB0CB104FFDCD"/>
                </w:placeholder>
                <w:showingPlcHdr/>
                <w:date>
                  <w:dateFormat w:val="dd/MM/yyyy"/>
                  <w:lid w:val="en-GB"/>
                  <w:storeMappedDataAs w:val="dateTime"/>
                  <w:calendar w:val="gregorian"/>
                </w:date>
              </w:sdtPr>
              <w:sdtEndPr/>
              <w:sdtContent>
                <w:tc>
                  <w:tcPr>
                    <w:tcW w:w="2801" w:type="dxa"/>
                    <w:vAlign w:val="bottom"/>
                  </w:tcPr>
                  <w:p w:rsidR="00D46620" w:rsidRPr="00B0599F" w:rsidRDefault="00685F6E" w:rsidP="00FC04F8">
                    <w:r w:rsidRPr="00E8272D">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72777" w:rsidRPr="00D72777"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D72777">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904A28"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4D6F94" w:rsidRDefault="004D6F94" w:rsidP="003D6BF4"/>
        <w:p w:rsidR="00536999" w:rsidRDefault="00536999" w:rsidP="003D6BF4"/>
        <w:p w:rsidR="00D84CEB" w:rsidRDefault="00D84CEB" w:rsidP="00D84CEB">
          <w:pPr>
            <w:rPr>
              <w:b/>
              <w:sz w:val="22"/>
              <w:szCs w:val="22"/>
            </w:rPr>
          </w:pPr>
          <w:r w:rsidRPr="009471DF">
            <w:rPr>
              <w:b/>
              <w:sz w:val="22"/>
              <w:szCs w:val="22"/>
            </w:rPr>
            <w:t>To be completed by the teacher</w:t>
          </w:r>
        </w:p>
        <w:p w:rsidR="00D84CEB" w:rsidRPr="009471DF" w:rsidRDefault="00D84CEB" w:rsidP="009471DF">
          <w:r w:rsidRPr="009471DF">
            <w:t>Marks must be awarded in accordance with the instructions and criteria in the specification.</w:t>
          </w:r>
        </w:p>
        <w:p w:rsidR="004E0DAC" w:rsidRDefault="004E0DAC" w:rsidP="009471DF"/>
        <w:p w:rsidR="00EA7C15" w:rsidRPr="00EA7C15" w:rsidRDefault="00EA7C15" w:rsidP="009471DF">
          <w:pPr>
            <w:rPr>
              <w:b/>
            </w:rPr>
          </w:pPr>
          <w:r>
            <w:rPr>
              <w:b/>
            </w:rPr>
            <w:t>Performance a</w:t>
          </w:r>
          <w:r w:rsidRPr="00EA7C15">
            <w:rPr>
              <w:b/>
            </w:rPr>
            <w:t>ssessment</w:t>
          </w:r>
        </w:p>
        <w:p w:rsidR="00EA7C15" w:rsidRDefault="00EA7C15" w:rsidP="00EA7C15"/>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1647"/>
            <w:gridCol w:w="2505"/>
            <w:gridCol w:w="2506"/>
            <w:gridCol w:w="2506"/>
            <w:gridCol w:w="1037"/>
          </w:tblGrid>
          <w:tr w:rsidR="00F606F3" w:rsidRPr="00BA5206" w:rsidTr="00F606F3">
            <w:trPr>
              <w:trHeight w:val="567"/>
            </w:trPr>
            <w:tc>
              <w:tcPr>
                <w:tcW w:w="1647" w:type="dxa"/>
                <w:tcBorders>
                  <w:top w:val="nil"/>
                  <w:left w:val="nil"/>
                </w:tcBorders>
                <w:shd w:val="clear" w:color="auto" w:fill="auto"/>
                <w:vAlign w:val="center"/>
              </w:tcPr>
              <w:p w:rsidR="00F606F3" w:rsidRPr="00BA5206" w:rsidRDefault="00F606F3" w:rsidP="00C74DE9"/>
            </w:tc>
            <w:tc>
              <w:tcPr>
                <w:tcW w:w="2505" w:type="dxa"/>
                <w:shd w:val="clear" w:color="auto" w:fill="C8C8C8"/>
                <w:vAlign w:val="center"/>
              </w:tcPr>
              <w:p w:rsidR="00F606F3" w:rsidRPr="00BA5206" w:rsidRDefault="00F606F3" w:rsidP="00F606F3">
                <w:r w:rsidRPr="00F606F3">
                  <w:t xml:space="preserve">Demonstration of </w:t>
                </w:r>
                <w:r w:rsidRPr="00F606F3">
                  <w:rPr>
                    <w:b/>
                  </w:rPr>
                  <w:t>physical skills and attributes</w:t>
                </w:r>
                <w:r w:rsidRPr="00F606F3">
                  <w:t xml:space="preserve"> safely to reproduce set phrases</w:t>
                </w:r>
                <w:r>
                  <w:br/>
                  <w:t>(max 4)</w:t>
                </w:r>
              </w:p>
            </w:tc>
            <w:tc>
              <w:tcPr>
                <w:tcW w:w="2506" w:type="dxa"/>
                <w:shd w:val="clear" w:color="auto" w:fill="C8C8C8"/>
                <w:vAlign w:val="center"/>
              </w:tcPr>
              <w:p w:rsidR="00F606F3" w:rsidRPr="00BA5206" w:rsidRDefault="00F606F3" w:rsidP="00F606F3">
                <w:r w:rsidRPr="00F606F3">
                  <w:t xml:space="preserve">Demonstration of </w:t>
                </w:r>
                <w:r w:rsidRPr="00F606F3">
                  <w:rPr>
                    <w:b/>
                  </w:rPr>
                  <w:t>technical skills</w:t>
                </w:r>
                <w:r w:rsidRPr="00F606F3">
                  <w:t xml:space="preserve"> accurately and safely to reproduce set phrases</w:t>
                </w:r>
                <w:r>
                  <w:br/>
                  <w:t>(max 4)</w:t>
                </w:r>
              </w:p>
            </w:tc>
            <w:tc>
              <w:tcPr>
                <w:tcW w:w="2506" w:type="dxa"/>
                <w:shd w:val="clear" w:color="auto" w:fill="C8C8C8"/>
                <w:vAlign w:val="center"/>
              </w:tcPr>
              <w:p w:rsidR="00F606F3" w:rsidRDefault="00F606F3" w:rsidP="00C74DE9">
                <w:r w:rsidRPr="00F606F3">
                  <w:t xml:space="preserve">Demonstration of </w:t>
                </w:r>
                <w:r w:rsidRPr="00F606F3">
                  <w:rPr>
                    <w:b/>
                  </w:rPr>
                  <w:t>expressive skills</w:t>
                </w:r>
                <w:r w:rsidRPr="00F606F3">
                  <w:t xml:space="preserve"> to reproduce set phrases</w:t>
                </w:r>
                <w:r>
                  <w:br/>
                </w:r>
              </w:p>
              <w:p w:rsidR="00F606F3" w:rsidRPr="00BA5206" w:rsidRDefault="00F606F3" w:rsidP="00C74DE9">
                <w:r>
                  <w:t>(max 4)</w:t>
                </w:r>
              </w:p>
            </w:tc>
            <w:tc>
              <w:tcPr>
                <w:tcW w:w="1037" w:type="dxa"/>
                <w:shd w:val="clear" w:color="auto" w:fill="C8C8C8"/>
                <w:vAlign w:val="center"/>
              </w:tcPr>
              <w:p w:rsidR="0017211E" w:rsidRDefault="00F606F3" w:rsidP="00C74DE9">
                <w:r>
                  <w:t>Total</w:t>
                </w:r>
                <w:r>
                  <w:br/>
                </w:r>
              </w:p>
              <w:p w:rsidR="00F606F3" w:rsidRPr="00BA5206" w:rsidRDefault="00F606F3" w:rsidP="00C74DE9">
                <w:r>
                  <w:t>(max 12)</w:t>
                </w:r>
              </w:p>
            </w:tc>
          </w:tr>
          <w:tr w:rsidR="00F606F3" w:rsidTr="00F606F3">
            <w:trPr>
              <w:trHeight w:val="567"/>
            </w:trPr>
            <w:tc>
              <w:tcPr>
                <w:tcW w:w="1647" w:type="dxa"/>
                <w:vAlign w:val="center"/>
              </w:tcPr>
              <w:p w:rsidR="00F606F3" w:rsidRPr="002A482D" w:rsidRDefault="00F606F3" w:rsidP="00F606F3">
                <w:r>
                  <w:t xml:space="preserve">Marks awarded for </w:t>
                </w:r>
                <w:r w:rsidRPr="006942EE">
                  <w:rPr>
                    <w:b/>
                  </w:rPr>
                  <w:t>set phrases</w:t>
                </w:r>
              </w:p>
            </w:tc>
            <w:sdt>
              <w:sdtPr>
                <w:rPr>
                  <w:rFonts w:cs="Arial"/>
                </w:rPr>
                <w:id w:val="1420215493"/>
                <w:placeholder>
                  <w:docPart w:val="C31E6A72109A459EBACFB9D6C716079B"/>
                </w:placeholder>
                <w:showingPlcHdr/>
                <w:text/>
              </w:sdtPr>
              <w:sdtEndPr/>
              <w:sdtContent>
                <w:tc>
                  <w:tcPr>
                    <w:tcW w:w="2505" w:type="dxa"/>
                    <w:shd w:val="clear" w:color="auto" w:fill="auto"/>
                    <w:tcMar>
                      <w:left w:w="57" w:type="dxa"/>
                      <w:right w:w="510" w:type="dxa"/>
                    </w:tcMar>
                    <w:vAlign w:val="center"/>
                  </w:tcPr>
                  <w:p w:rsidR="00F606F3" w:rsidRPr="00DC075D" w:rsidRDefault="00F606F3" w:rsidP="00F606F3">
                    <w:pPr>
                      <w:jc w:val="center"/>
                      <w:rPr>
                        <w:rFonts w:cs="Arial"/>
                        <w:szCs w:val="18"/>
                        <w:lang w:val="en-US"/>
                      </w:rPr>
                    </w:pPr>
                    <w:r w:rsidRPr="00B0599F">
                      <w:rPr>
                        <w:rStyle w:val="PlaceholderText"/>
                      </w:rPr>
                      <w:t>Click.</w:t>
                    </w:r>
                  </w:p>
                </w:tc>
              </w:sdtContent>
            </w:sdt>
            <w:sdt>
              <w:sdtPr>
                <w:rPr>
                  <w:rFonts w:cs="Arial"/>
                </w:rPr>
                <w:id w:val="382535036"/>
                <w:placeholder>
                  <w:docPart w:val="1EC66DC2AE6E4587B8B0C26066E7C1F7"/>
                </w:placeholder>
                <w:showingPlcHdr/>
                <w:text/>
              </w:sdtPr>
              <w:sdtEndPr/>
              <w:sdtContent>
                <w:tc>
                  <w:tcPr>
                    <w:tcW w:w="2506" w:type="dxa"/>
                    <w:vAlign w:val="center"/>
                  </w:tcPr>
                  <w:p w:rsidR="00F606F3" w:rsidRPr="00AF3FBE" w:rsidRDefault="00F606F3" w:rsidP="00F606F3">
                    <w:pPr>
                      <w:jc w:val="center"/>
                    </w:pPr>
                    <w:r w:rsidRPr="00B0599F">
                      <w:rPr>
                        <w:rStyle w:val="PlaceholderText"/>
                      </w:rPr>
                      <w:t>Click.</w:t>
                    </w:r>
                  </w:p>
                </w:tc>
              </w:sdtContent>
            </w:sdt>
            <w:sdt>
              <w:sdtPr>
                <w:rPr>
                  <w:rFonts w:cs="Arial"/>
                </w:rPr>
                <w:id w:val="1314679057"/>
                <w:placeholder>
                  <w:docPart w:val="ED533AA13734461E849C9EAC672EAAB4"/>
                </w:placeholder>
                <w:showingPlcHdr/>
                <w:text/>
              </w:sdtPr>
              <w:sdtEndPr/>
              <w:sdtContent>
                <w:tc>
                  <w:tcPr>
                    <w:tcW w:w="2506" w:type="dxa"/>
                    <w:vAlign w:val="center"/>
                  </w:tcPr>
                  <w:p w:rsidR="00F606F3" w:rsidRPr="00AF3FBE" w:rsidRDefault="00F606F3" w:rsidP="00F606F3">
                    <w:pPr>
                      <w:jc w:val="center"/>
                    </w:pPr>
                    <w:r w:rsidRPr="00B0599F">
                      <w:rPr>
                        <w:rStyle w:val="PlaceholderText"/>
                      </w:rPr>
                      <w:t>Click.</w:t>
                    </w:r>
                  </w:p>
                </w:tc>
              </w:sdtContent>
            </w:sdt>
            <w:sdt>
              <w:sdtPr>
                <w:rPr>
                  <w:rFonts w:cs="Arial"/>
                </w:rPr>
                <w:id w:val="2067522749"/>
                <w:placeholder>
                  <w:docPart w:val="4B8847A0C9594184BA79F80E04765E77"/>
                </w:placeholder>
                <w:showingPlcHdr/>
                <w:text/>
              </w:sdtPr>
              <w:sdtEndPr/>
              <w:sdtContent>
                <w:tc>
                  <w:tcPr>
                    <w:tcW w:w="1037" w:type="dxa"/>
                    <w:shd w:val="clear" w:color="auto" w:fill="auto"/>
                    <w:vAlign w:val="center"/>
                  </w:tcPr>
                  <w:p w:rsidR="00F606F3" w:rsidRPr="00AF3FBE" w:rsidRDefault="00F606F3" w:rsidP="00F606F3">
                    <w:pPr>
                      <w:jc w:val="center"/>
                    </w:pPr>
                    <w:r w:rsidRPr="00B0599F">
                      <w:rPr>
                        <w:rStyle w:val="PlaceholderText"/>
                      </w:rPr>
                      <w:t>Click.</w:t>
                    </w:r>
                  </w:p>
                </w:tc>
              </w:sdtContent>
            </w:sdt>
          </w:tr>
        </w:tbl>
        <w:p w:rsidR="00F606F3" w:rsidRDefault="00F606F3" w:rsidP="00EA7C15"/>
        <w:p w:rsidR="00F606F3" w:rsidRDefault="006942EE" w:rsidP="00F606F3">
          <w:r w:rsidRPr="006942EE">
            <w:t xml:space="preserve">Please state the </w:t>
          </w:r>
          <w:r w:rsidRPr="006942EE">
            <w:rPr>
              <w:b/>
            </w:rPr>
            <w:t>two</w:t>
          </w:r>
          <w:r>
            <w:t xml:space="preserve"> set phrases performed</w:t>
          </w:r>
        </w:p>
        <w:p w:rsidR="006942EE" w:rsidRDefault="006942EE" w:rsidP="00F606F3"/>
        <w:tbl>
          <w:tblPr>
            <w:tblW w:w="10204" w:type="dxa"/>
            <w:tblInd w:w="108" w:type="dxa"/>
            <w:tblBorders>
              <w:bottom w:val="single" w:sz="4" w:space="0" w:color="4B4B4B"/>
            </w:tblBorders>
            <w:tblLayout w:type="fixed"/>
            <w:tblLook w:val="04A0" w:firstRow="1" w:lastRow="0" w:firstColumn="1" w:lastColumn="0" w:noHBand="0" w:noVBand="1"/>
          </w:tblPr>
          <w:tblGrid>
            <w:gridCol w:w="567"/>
            <w:gridCol w:w="4535"/>
            <w:gridCol w:w="567"/>
            <w:gridCol w:w="4535"/>
          </w:tblGrid>
          <w:tr w:rsidR="006942EE" w:rsidRPr="00B0599F" w:rsidTr="006942EE">
            <w:trPr>
              <w:trHeight w:val="227"/>
            </w:trPr>
            <w:tc>
              <w:tcPr>
                <w:tcW w:w="567" w:type="dxa"/>
                <w:tcBorders>
                  <w:bottom w:val="nil"/>
                </w:tcBorders>
              </w:tcPr>
              <w:p w:rsidR="006942EE" w:rsidRDefault="006942EE" w:rsidP="00C74DE9">
                <w:r>
                  <w:t>1</w:t>
                </w:r>
              </w:p>
            </w:tc>
            <w:sdt>
              <w:sdtPr>
                <w:id w:val="1329946707"/>
                <w:placeholder>
                  <w:docPart w:val="EC045852B69341508562FB628B7F1FE8"/>
                </w:placeholder>
                <w:showingPlcHdr/>
                <w:text/>
              </w:sdtPr>
              <w:sdtEndPr/>
              <w:sdtContent>
                <w:tc>
                  <w:tcPr>
                    <w:tcW w:w="4535" w:type="dxa"/>
                    <w:tcBorders>
                      <w:bottom w:val="nil"/>
                    </w:tcBorders>
                    <w:shd w:val="clear" w:color="auto" w:fill="auto"/>
                  </w:tcPr>
                  <w:p w:rsidR="006942EE" w:rsidRPr="00B0599F" w:rsidRDefault="006942EE" w:rsidP="00C74DE9">
                    <w:r w:rsidRPr="00A3252F">
                      <w:rPr>
                        <w:rStyle w:val="PlaceholderText"/>
                      </w:rPr>
                      <w:t>Click here to enter text.</w:t>
                    </w:r>
                  </w:p>
                </w:tc>
              </w:sdtContent>
            </w:sdt>
            <w:tc>
              <w:tcPr>
                <w:tcW w:w="567" w:type="dxa"/>
                <w:tcBorders>
                  <w:bottom w:val="nil"/>
                </w:tcBorders>
              </w:tcPr>
              <w:p w:rsidR="006942EE" w:rsidRDefault="006942EE" w:rsidP="00C74DE9">
                <w:r>
                  <w:t>2</w:t>
                </w:r>
              </w:p>
            </w:tc>
            <w:sdt>
              <w:sdtPr>
                <w:id w:val="-1095783091"/>
                <w:placeholder>
                  <w:docPart w:val="55E8AD0F59034DA494D0B74EF14C5BE8"/>
                </w:placeholder>
                <w:showingPlcHdr/>
                <w:text/>
              </w:sdtPr>
              <w:sdtEndPr/>
              <w:sdtContent>
                <w:tc>
                  <w:tcPr>
                    <w:tcW w:w="4535" w:type="dxa"/>
                    <w:tcBorders>
                      <w:bottom w:val="nil"/>
                    </w:tcBorders>
                  </w:tcPr>
                  <w:p w:rsidR="006942EE" w:rsidRDefault="0017211E" w:rsidP="00C74DE9">
                    <w:r w:rsidRPr="00A3252F">
                      <w:rPr>
                        <w:rStyle w:val="PlaceholderText"/>
                      </w:rPr>
                      <w:t>Click here to enter text.</w:t>
                    </w:r>
                  </w:p>
                </w:tc>
              </w:sdtContent>
            </w:sdt>
          </w:tr>
          <w:tr w:rsidR="006942EE" w:rsidTr="006942EE">
            <w:trPr>
              <w:trHeight w:hRule="exact" w:val="57"/>
            </w:trPr>
            <w:tc>
              <w:tcPr>
                <w:tcW w:w="567" w:type="dxa"/>
                <w:tcBorders>
                  <w:left w:val="nil"/>
                  <w:bottom w:val="nil"/>
                  <w:right w:val="single" w:sz="4" w:space="0" w:color="4B4B4B"/>
                </w:tcBorders>
              </w:tcPr>
              <w:p w:rsidR="006942EE" w:rsidRDefault="006942EE" w:rsidP="00C74DE9"/>
            </w:tc>
            <w:tc>
              <w:tcPr>
                <w:tcW w:w="4535" w:type="dxa"/>
                <w:tcBorders>
                  <w:left w:val="single" w:sz="4" w:space="0" w:color="4B4B4B"/>
                  <w:bottom w:val="single" w:sz="4" w:space="0" w:color="4B4B4B"/>
                  <w:right w:val="single" w:sz="4" w:space="0" w:color="4B4B4B"/>
                </w:tcBorders>
                <w:shd w:val="clear" w:color="auto" w:fill="auto"/>
              </w:tcPr>
              <w:p w:rsidR="006942EE" w:rsidRDefault="006942EE" w:rsidP="00C74DE9"/>
            </w:tc>
            <w:tc>
              <w:tcPr>
                <w:tcW w:w="567" w:type="dxa"/>
                <w:tcBorders>
                  <w:left w:val="single" w:sz="4" w:space="0" w:color="4B4B4B"/>
                  <w:bottom w:val="nil"/>
                  <w:right w:val="single" w:sz="4" w:space="0" w:color="4B4B4B"/>
                </w:tcBorders>
              </w:tcPr>
              <w:p w:rsidR="006942EE" w:rsidRDefault="006942EE" w:rsidP="00C74DE9"/>
            </w:tc>
            <w:tc>
              <w:tcPr>
                <w:tcW w:w="4535" w:type="dxa"/>
                <w:tcBorders>
                  <w:left w:val="single" w:sz="4" w:space="0" w:color="4B4B4B"/>
                  <w:bottom w:val="single" w:sz="4" w:space="0" w:color="4B4B4B"/>
                  <w:right w:val="single" w:sz="4" w:space="0" w:color="4B4B4B"/>
                </w:tcBorders>
              </w:tcPr>
              <w:p w:rsidR="006942EE" w:rsidRDefault="006942EE" w:rsidP="00C74DE9"/>
            </w:tc>
          </w:tr>
        </w:tbl>
        <w:p w:rsidR="00F606F3" w:rsidRDefault="00F606F3" w:rsidP="00F606F3"/>
        <w:p w:rsidR="0017211E" w:rsidRDefault="0017211E" w:rsidP="00F606F3"/>
        <w:p w:rsidR="006942EE" w:rsidRDefault="006942EE" w:rsidP="006942EE"/>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1647"/>
            <w:gridCol w:w="2505"/>
            <w:gridCol w:w="2506"/>
            <w:gridCol w:w="2506"/>
            <w:gridCol w:w="1037"/>
          </w:tblGrid>
          <w:tr w:rsidR="006942EE" w:rsidRPr="00BA5206" w:rsidTr="00C74DE9">
            <w:trPr>
              <w:trHeight w:val="567"/>
            </w:trPr>
            <w:tc>
              <w:tcPr>
                <w:tcW w:w="1647" w:type="dxa"/>
                <w:tcBorders>
                  <w:top w:val="nil"/>
                  <w:left w:val="nil"/>
                </w:tcBorders>
                <w:shd w:val="clear" w:color="auto" w:fill="auto"/>
                <w:vAlign w:val="center"/>
              </w:tcPr>
              <w:p w:rsidR="006942EE" w:rsidRPr="00BA5206" w:rsidRDefault="006942EE" w:rsidP="00C74DE9"/>
            </w:tc>
            <w:tc>
              <w:tcPr>
                <w:tcW w:w="2505" w:type="dxa"/>
                <w:shd w:val="clear" w:color="auto" w:fill="C8C8C8"/>
                <w:vAlign w:val="center"/>
              </w:tcPr>
              <w:p w:rsidR="006942EE" w:rsidRPr="00BA5206" w:rsidRDefault="006942EE" w:rsidP="006942EE">
                <w:r w:rsidRPr="006942EE">
                  <w:t xml:space="preserve">Demonstration of </w:t>
                </w:r>
                <w:r w:rsidRPr="006942EE">
                  <w:rPr>
                    <w:b/>
                  </w:rPr>
                  <w:t>physical skills and attributes</w:t>
                </w:r>
                <w:r w:rsidRPr="006942EE">
                  <w:t xml:space="preserve"> safely to reflect choreographic intent</w:t>
                </w:r>
                <w:r>
                  <w:br/>
                  <w:t>(max 8)</w:t>
                </w:r>
              </w:p>
            </w:tc>
            <w:tc>
              <w:tcPr>
                <w:tcW w:w="2506" w:type="dxa"/>
                <w:shd w:val="clear" w:color="auto" w:fill="C8C8C8"/>
                <w:vAlign w:val="center"/>
              </w:tcPr>
              <w:p w:rsidR="006942EE" w:rsidRPr="00BA5206" w:rsidRDefault="006942EE" w:rsidP="00C74DE9">
                <w:r w:rsidRPr="006942EE">
                  <w:t xml:space="preserve">Demonstration of </w:t>
                </w:r>
                <w:r w:rsidRPr="006942EE">
                  <w:rPr>
                    <w:b/>
                  </w:rPr>
                  <w:t>technical skills</w:t>
                </w:r>
                <w:r w:rsidRPr="006942EE">
                  <w:t xml:space="preserve"> accurately and safely to reflect choreographic intent</w:t>
                </w:r>
                <w:r>
                  <w:br/>
                  <w:t>(max 8)</w:t>
                </w:r>
              </w:p>
            </w:tc>
            <w:tc>
              <w:tcPr>
                <w:tcW w:w="2506" w:type="dxa"/>
                <w:shd w:val="clear" w:color="auto" w:fill="C8C8C8"/>
                <w:vAlign w:val="center"/>
              </w:tcPr>
              <w:p w:rsidR="006942EE" w:rsidRDefault="006942EE" w:rsidP="00C74DE9">
                <w:r w:rsidRPr="006942EE">
                  <w:t xml:space="preserve">Demonstration of </w:t>
                </w:r>
                <w:r w:rsidRPr="006942EE">
                  <w:rPr>
                    <w:b/>
                  </w:rPr>
                  <w:t>expressive skills</w:t>
                </w:r>
                <w:r w:rsidRPr="006942EE">
                  <w:t xml:space="preserve"> to reflect choreographic intent</w:t>
                </w:r>
                <w:r>
                  <w:br/>
                </w:r>
              </w:p>
              <w:p w:rsidR="006942EE" w:rsidRPr="00BA5206" w:rsidRDefault="006942EE" w:rsidP="00C74DE9">
                <w:r>
                  <w:t>(max 8)</w:t>
                </w:r>
              </w:p>
            </w:tc>
            <w:tc>
              <w:tcPr>
                <w:tcW w:w="1037" w:type="dxa"/>
                <w:shd w:val="clear" w:color="auto" w:fill="C8C8C8"/>
                <w:vAlign w:val="center"/>
              </w:tcPr>
              <w:p w:rsidR="006942EE" w:rsidRDefault="006942EE" w:rsidP="00C74DE9">
                <w:r>
                  <w:t>Total</w:t>
                </w:r>
                <w:r>
                  <w:br/>
                </w:r>
              </w:p>
              <w:p w:rsidR="006942EE" w:rsidRPr="00BA5206" w:rsidRDefault="006942EE" w:rsidP="00C74DE9">
                <w:r>
                  <w:t>(max 24)</w:t>
                </w:r>
              </w:p>
            </w:tc>
          </w:tr>
          <w:tr w:rsidR="006942EE" w:rsidTr="00C74DE9">
            <w:trPr>
              <w:trHeight w:val="567"/>
            </w:trPr>
            <w:tc>
              <w:tcPr>
                <w:tcW w:w="1647" w:type="dxa"/>
                <w:vAlign w:val="center"/>
              </w:tcPr>
              <w:p w:rsidR="006942EE" w:rsidRPr="002A482D" w:rsidRDefault="006942EE" w:rsidP="006942EE">
                <w:r>
                  <w:t xml:space="preserve">Marks awarded for </w:t>
                </w:r>
                <w:r>
                  <w:rPr>
                    <w:b/>
                  </w:rPr>
                  <w:t>duet/trio</w:t>
                </w:r>
              </w:p>
            </w:tc>
            <w:sdt>
              <w:sdtPr>
                <w:rPr>
                  <w:rFonts w:cs="Arial"/>
                </w:rPr>
                <w:id w:val="-319507079"/>
                <w:placeholder>
                  <w:docPart w:val="7C0501A124EC46949C8CDD764945EFC7"/>
                </w:placeholder>
                <w:showingPlcHdr/>
                <w:text/>
              </w:sdtPr>
              <w:sdtEndPr/>
              <w:sdtContent>
                <w:tc>
                  <w:tcPr>
                    <w:tcW w:w="2505" w:type="dxa"/>
                    <w:shd w:val="clear" w:color="auto" w:fill="auto"/>
                    <w:tcMar>
                      <w:left w:w="57" w:type="dxa"/>
                      <w:right w:w="510" w:type="dxa"/>
                    </w:tcMar>
                    <w:vAlign w:val="center"/>
                  </w:tcPr>
                  <w:p w:rsidR="006942EE" w:rsidRPr="00DC075D" w:rsidRDefault="006942EE" w:rsidP="00C74DE9">
                    <w:pPr>
                      <w:jc w:val="center"/>
                      <w:rPr>
                        <w:rFonts w:cs="Arial"/>
                        <w:szCs w:val="18"/>
                        <w:lang w:val="en-US"/>
                      </w:rPr>
                    </w:pPr>
                    <w:r w:rsidRPr="00B0599F">
                      <w:rPr>
                        <w:rStyle w:val="PlaceholderText"/>
                      </w:rPr>
                      <w:t>Click.</w:t>
                    </w:r>
                  </w:p>
                </w:tc>
              </w:sdtContent>
            </w:sdt>
            <w:sdt>
              <w:sdtPr>
                <w:rPr>
                  <w:rFonts w:cs="Arial"/>
                </w:rPr>
                <w:id w:val="1019584355"/>
                <w:placeholder>
                  <w:docPart w:val="DC5D4C4EBADF4D38987A772E3924297D"/>
                </w:placeholder>
                <w:showingPlcHdr/>
                <w:text/>
              </w:sdtPr>
              <w:sdtEndPr/>
              <w:sdtContent>
                <w:tc>
                  <w:tcPr>
                    <w:tcW w:w="2506" w:type="dxa"/>
                    <w:vAlign w:val="center"/>
                  </w:tcPr>
                  <w:p w:rsidR="006942EE" w:rsidRPr="00AF3FBE" w:rsidRDefault="006942EE" w:rsidP="00C74DE9">
                    <w:pPr>
                      <w:jc w:val="center"/>
                    </w:pPr>
                    <w:r w:rsidRPr="00B0599F">
                      <w:rPr>
                        <w:rStyle w:val="PlaceholderText"/>
                      </w:rPr>
                      <w:t>Click.</w:t>
                    </w:r>
                  </w:p>
                </w:tc>
              </w:sdtContent>
            </w:sdt>
            <w:sdt>
              <w:sdtPr>
                <w:rPr>
                  <w:rFonts w:cs="Arial"/>
                </w:rPr>
                <w:id w:val="214714582"/>
                <w:placeholder>
                  <w:docPart w:val="C658AF6F23BB4F9CAD968417AF0BCB95"/>
                </w:placeholder>
                <w:showingPlcHdr/>
                <w:text/>
              </w:sdtPr>
              <w:sdtEndPr/>
              <w:sdtContent>
                <w:tc>
                  <w:tcPr>
                    <w:tcW w:w="2506" w:type="dxa"/>
                    <w:vAlign w:val="center"/>
                  </w:tcPr>
                  <w:p w:rsidR="006942EE" w:rsidRPr="00AF3FBE" w:rsidRDefault="006942EE" w:rsidP="00C74DE9">
                    <w:pPr>
                      <w:jc w:val="center"/>
                    </w:pPr>
                    <w:r w:rsidRPr="00B0599F">
                      <w:rPr>
                        <w:rStyle w:val="PlaceholderText"/>
                      </w:rPr>
                      <w:t>Click.</w:t>
                    </w:r>
                  </w:p>
                </w:tc>
              </w:sdtContent>
            </w:sdt>
            <w:sdt>
              <w:sdtPr>
                <w:rPr>
                  <w:rFonts w:cs="Arial"/>
                </w:rPr>
                <w:id w:val="-1984842148"/>
                <w:placeholder>
                  <w:docPart w:val="10FB66E8DCD14E77ACCC9DEFC1035D56"/>
                </w:placeholder>
                <w:showingPlcHdr/>
                <w:text/>
              </w:sdtPr>
              <w:sdtEndPr/>
              <w:sdtContent>
                <w:tc>
                  <w:tcPr>
                    <w:tcW w:w="1037" w:type="dxa"/>
                    <w:shd w:val="clear" w:color="auto" w:fill="auto"/>
                    <w:vAlign w:val="center"/>
                  </w:tcPr>
                  <w:p w:rsidR="006942EE" w:rsidRPr="00AF3FBE" w:rsidRDefault="006942EE" w:rsidP="00C74DE9">
                    <w:pPr>
                      <w:jc w:val="center"/>
                    </w:pPr>
                    <w:r w:rsidRPr="00B0599F">
                      <w:rPr>
                        <w:rStyle w:val="PlaceholderText"/>
                      </w:rPr>
                      <w:t>Click.</w:t>
                    </w:r>
                  </w:p>
                </w:tc>
              </w:sdtContent>
            </w:sdt>
          </w:tr>
        </w:tbl>
        <w:p w:rsidR="006942EE" w:rsidRDefault="006942EE" w:rsidP="006942EE"/>
        <w:p w:rsidR="006942EE" w:rsidRDefault="006942EE" w:rsidP="006942EE">
          <w:r w:rsidRPr="006942EE">
            <w:t xml:space="preserve">Please state the </w:t>
          </w:r>
          <w:r w:rsidRPr="006942EE">
            <w:rPr>
              <w:b/>
            </w:rPr>
            <w:t>two</w:t>
          </w:r>
          <w:r>
            <w:t xml:space="preserve"> set phrases used</w:t>
          </w:r>
        </w:p>
        <w:p w:rsidR="006942EE" w:rsidRDefault="006942EE" w:rsidP="006942EE"/>
        <w:tbl>
          <w:tblPr>
            <w:tblW w:w="10204" w:type="dxa"/>
            <w:tblInd w:w="108" w:type="dxa"/>
            <w:tblBorders>
              <w:bottom w:val="single" w:sz="4" w:space="0" w:color="4B4B4B"/>
            </w:tblBorders>
            <w:tblLayout w:type="fixed"/>
            <w:tblLook w:val="04A0" w:firstRow="1" w:lastRow="0" w:firstColumn="1" w:lastColumn="0" w:noHBand="0" w:noVBand="1"/>
          </w:tblPr>
          <w:tblGrid>
            <w:gridCol w:w="567"/>
            <w:gridCol w:w="4535"/>
            <w:gridCol w:w="567"/>
            <w:gridCol w:w="4535"/>
          </w:tblGrid>
          <w:tr w:rsidR="006942EE" w:rsidRPr="00B0599F" w:rsidTr="00C74DE9">
            <w:trPr>
              <w:trHeight w:val="227"/>
            </w:trPr>
            <w:tc>
              <w:tcPr>
                <w:tcW w:w="567" w:type="dxa"/>
                <w:tcBorders>
                  <w:bottom w:val="nil"/>
                </w:tcBorders>
              </w:tcPr>
              <w:p w:rsidR="006942EE" w:rsidRDefault="006942EE" w:rsidP="00C74DE9">
                <w:r>
                  <w:t>1</w:t>
                </w:r>
              </w:p>
            </w:tc>
            <w:sdt>
              <w:sdtPr>
                <w:id w:val="1416907194"/>
                <w:placeholder>
                  <w:docPart w:val="A5B505EDA38A4839964302088118C3CD"/>
                </w:placeholder>
                <w:showingPlcHdr/>
                <w:text/>
              </w:sdtPr>
              <w:sdtEndPr/>
              <w:sdtContent>
                <w:tc>
                  <w:tcPr>
                    <w:tcW w:w="4535" w:type="dxa"/>
                    <w:tcBorders>
                      <w:bottom w:val="nil"/>
                    </w:tcBorders>
                    <w:shd w:val="clear" w:color="auto" w:fill="auto"/>
                  </w:tcPr>
                  <w:p w:rsidR="006942EE" w:rsidRPr="00B0599F" w:rsidRDefault="006942EE" w:rsidP="00C74DE9">
                    <w:r w:rsidRPr="00A3252F">
                      <w:rPr>
                        <w:rStyle w:val="PlaceholderText"/>
                      </w:rPr>
                      <w:t>Click here to enter text.</w:t>
                    </w:r>
                  </w:p>
                </w:tc>
              </w:sdtContent>
            </w:sdt>
            <w:tc>
              <w:tcPr>
                <w:tcW w:w="567" w:type="dxa"/>
                <w:tcBorders>
                  <w:bottom w:val="nil"/>
                </w:tcBorders>
              </w:tcPr>
              <w:p w:rsidR="006942EE" w:rsidRDefault="006942EE" w:rsidP="00C74DE9">
                <w:r>
                  <w:t>2</w:t>
                </w:r>
              </w:p>
            </w:tc>
            <w:sdt>
              <w:sdtPr>
                <w:id w:val="-1351103362"/>
                <w:placeholder>
                  <w:docPart w:val="83C919A978C24140957C608F690C4A7E"/>
                </w:placeholder>
                <w:showingPlcHdr/>
                <w:text/>
              </w:sdtPr>
              <w:sdtEndPr/>
              <w:sdtContent>
                <w:tc>
                  <w:tcPr>
                    <w:tcW w:w="4535" w:type="dxa"/>
                    <w:tcBorders>
                      <w:bottom w:val="nil"/>
                    </w:tcBorders>
                  </w:tcPr>
                  <w:p w:rsidR="006942EE" w:rsidRDefault="0017211E" w:rsidP="00C74DE9">
                    <w:r w:rsidRPr="00A3252F">
                      <w:rPr>
                        <w:rStyle w:val="PlaceholderText"/>
                      </w:rPr>
                      <w:t>Click here to enter text.</w:t>
                    </w:r>
                  </w:p>
                </w:tc>
              </w:sdtContent>
            </w:sdt>
          </w:tr>
          <w:tr w:rsidR="006942EE" w:rsidTr="00C74DE9">
            <w:trPr>
              <w:trHeight w:hRule="exact" w:val="57"/>
            </w:trPr>
            <w:tc>
              <w:tcPr>
                <w:tcW w:w="567" w:type="dxa"/>
                <w:tcBorders>
                  <w:left w:val="nil"/>
                  <w:bottom w:val="nil"/>
                  <w:right w:val="single" w:sz="4" w:space="0" w:color="4B4B4B"/>
                </w:tcBorders>
              </w:tcPr>
              <w:p w:rsidR="006942EE" w:rsidRDefault="006942EE" w:rsidP="00C74DE9"/>
            </w:tc>
            <w:tc>
              <w:tcPr>
                <w:tcW w:w="4535" w:type="dxa"/>
                <w:tcBorders>
                  <w:left w:val="single" w:sz="4" w:space="0" w:color="4B4B4B"/>
                  <w:bottom w:val="single" w:sz="4" w:space="0" w:color="4B4B4B"/>
                  <w:right w:val="single" w:sz="4" w:space="0" w:color="4B4B4B"/>
                </w:tcBorders>
                <w:shd w:val="clear" w:color="auto" w:fill="auto"/>
              </w:tcPr>
              <w:p w:rsidR="006942EE" w:rsidRDefault="006942EE" w:rsidP="00C74DE9"/>
            </w:tc>
            <w:tc>
              <w:tcPr>
                <w:tcW w:w="567" w:type="dxa"/>
                <w:tcBorders>
                  <w:left w:val="single" w:sz="4" w:space="0" w:color="4B4B4B"/>
                  <w:bottom w:val="nil"/>
                  <w:right w:val="single" w:sz="4" w:space="0" w:color="4B4B4B"/>
                </w:tcBorders>
              </w:tcPr>
              <w:p w:rsidR="006942EE" w:rsidRDefault="006942EE" w:rsidP="00C74DE9"/>
            </w:tc>
            <w:tc>
              <w:tcPr>
                <w:tcW w:w="4535" w:type="dxa"/>
                <w:tcBorders>
                  <w:left w:val="single" w:sz="4" w:space="0" w:color="4B4B4B"/>
                  <w:bottom w:val="single" w:sz="4" w:space="0" w:color="4B4B4B"/>
                  <w:right w:val="single" w:sz="4" w:space="0" w:color="4B4B4B"/>
                </w:tcBorders>
              </w:tcPr>
              <w:p w:rsidR="006942EE" w:rsidRDefault="006942EE" w:rsidP="00C74DE9"/>
            </w:tc>
          </w:tr>
        </w:tbl>
        <w:p w:rsidR="006942EE" w:rsidRDefault="006942EE" w:rsidP="006942EE"/>
        <w:p w:rsidR="0017211E" w:rsidRDefault="0017211E" w:rsidP="0017211E"/>
        <w:tbl>
          <w:tblPr>
            <w:tblW w:w="4677" w:type="dxa"/>
            <w:tblInd w:w="563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543"/>
            <w:gridCol w:w="1134"/>
          </w:tblGrid>
          <w:tr w:rsidR="0017211E" w:rsidTr="00C74DE9">
            <w:trPr>
              <w:trHeight w:val="567"/>
            </w:trPr>
            <w:tc>
              <w:tcPr>
                <w:tcW w:w="3543" w:type="dxa"/>
                <w:shd w:val="clear" w:color="auto" w:fill="C8C8C8"/>
                <w:vAlign w:val="center"/>
              </w:tcPr>
              <w:p w:rsidR="0017211E" w:rsidRPr="009F1C06" w:rsidRDefault="0017211E" w:rsidP="00C74DE9">
                <w:r>
                  <w:t>Mental skills mark (max 4)</w:t>
                </w:r>
              </w:p>
            </w:tc>
            <w:sdt>
              <w:sdtPr>
                <w:rPr>
                  <w:rFonts w:cs="Arial"/>
                </w:rPr>
                <w:id w:val="-907690996"/>
                <w:placeholder>
                  <w:docPart w:val="6C2DD74AB39D48938D73D31CF66583DF"/>
                </w:placeholder>
                <w:showingPlcHdr/>
                <w:text/>
              </w:sdtPr>
              <w:sdtEndPr/>
              <w:sdtContent>
                <w:tc>
                  <w:tcPr>
                    <w:tcW w:w="1134" w:type="dxa"/>
                    <w:shd w:val="clear" w:color="auto" w:fill="auto"/>
                    <w:tcMar>
                      <w:left w:w="57" w:type="dxa"/>
                      <w:right w:w="510" w:type="dxa"/>
                    </w:tcMar>
                    <w:vAlign w:val="center"/>
                  </w:tcPr>
                  <w:p w:rsidR="0017211E" w:rsidRPr="006018D7" w:rsidRDefault="0017211E" w:rsidP="00C74DE9">
                    <w:pPr>
                      <w:jc w:val="right"/>
                      <w:rPr>
                        <w:rFonts w:cs="Arial"/>
                      </w:rPr>
                    </w:pPr>
                    <w:r w:rsidRPr="00B0599F">
                      <w:rPr>
                        <w:rStyle w:val="PlaceholderText"/>
                      </w:rPr>
                      <w:t>Click.</w:t>
                    </w:r>
                  </w:p>
                </w:tc>
              </w:sdtContent>
            </w:sdt>
          </w:tr>
        </w:tbl>
        <w:p w:rsidR="0017211E" w:rsidRDefault="0017211E" w:rsidP="0017211E"/>
        <w:p w:rsidR="004342CC" w:rsidRDefault="004342CC" w:rsidP="004342CC"/>
        <w:tbl>
          <w:tblPr>
            <w:tblW w:w="4677" w:type="dxa"/>
            <w:tblInd w:w="563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543"/>
            <w:gridCol w:w="1134"/>
          </w:tblGrid>
          <w:tr w:rsidR="0017211E" w:rsidTr="0017211E">
            <w:trPr>
              <w:trHeight w:val="567"/>
            </w:trPr>
            <w:tc>
              <w:tcPr>
                <w:tcW w:w="3543" w:type="dxa"/>
                <w:shd w:val="clear" w:color="auto" w:fill="C8C8C8"/>
                <w:vAlign w:val="center"/>
              </w:tcPr>
              <w:p w:rsidR="0017211E" w:rsidRPr="009F1C06" w:rsidRDefault="0017211E" w:rsidP="0017211E">
                <w:r>
                  <w:t>Performance total  (max 40)</w:t>
                </w:r>
                <w:r>
                  <w:br/>
                  <w:t>set phrases + duet/trio + mental skills</w:t>
                </w:r>
              </w:p>
            </w:tc>
            <w:sdt>
              <w:sdtPr>
                <w:rPr>
                  <w:rFonts w:cs="Arial"/>
                </w:rPr>
                <w:id w:val="1132901920"/>
                <w:placeholder>
                  <w:docPart w:val="1B5A2BF0A71D4E84966B4AB3E1C4FD3A"/>
                </w:placeholder>
                <w:showingPlcHdr/>
                <w:text/>
              </w:sdtPr>
              <w:sdtEndPr/>
              <w:sdtContent>
                <w:tc>
                  <w:tcPr>
                    <w:tcW w:w="1134" w:type="dxa"/>
                    <w:shd w:val="clear" w:color="auto" w:fill="auto"/>
                    <w:tcMar>
                      <w:left w:w="57" w:type="dxa"/>
                      <w:right w:w="510" w:type="dxa"/>
                    </w:tcMar>
                    <w:vAlign w:val="center"/>
                  </w:tcPr>
                  <w:p w:rsidR="0017211E" w:rsidRPr="006018D7" w:rsidRDefault="0017211E" w:rsidP="00C74DE9">
                    <w:pPr>
                      <w:jc w:val="right"/>
                      <w:rPr>
                        <w:rFonts w:cs="Arial"/>
                      </w:rPr>
                    </w:pPr>
                    <w:r w:rsidRPr="00B0599F">
                      <w:rPr>
                        <w:rStyle w:val="PlaceholderText"/>
                      </w:rPr>
                      <w:t>Click.</w:t>
                    </w:r>
                  </w:p>
                </w:tc>
              </w:sdtContent>
            </w:sdt>
          </w:tr>
        </w:tbl>
        <w:p w:rsidR="004342CC" w:rsidRDefault="004342CC" w:rsidP="00EA7C15"/>
        <w:p w:rsidR="00EA7C15" w:rsidRDefault="00EA7C15" w:rsidP="00EA7C15"/>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EA7C15" w:rsidTr="0017211E">
            <w:trPr>
              <w:trHeight w:val="2552"/>
            </w:trPr>
            <w:tc>
              <w:tcPr>
                <w:tcW w:w="10201" w:type="dxa"/>
                <w:shd w:val="clear" w:color="auto" w:fill="auto"/>
              </w:tcPr>
              <w:p w:rsidR="00EA7C15" w:rsidRPr="00D4439E" w:rsidRDefault="00EA7C15" w:rsidP="00C74DE9">
                <w:pPr>
                  <w:rPr>
                    <w:b/>
                    <w:sz w:val="22"/>
                    <w:szCs w:val="22"/>
                  </w:rPr>
                </w:pPr>
                <w:r w:rsidRPr="00192E8B">
                  <w:rPr>
                    <w:b/>
                    <w:sz w:val="22"/>
                    <w:szCs w:val="22"/>
                  </w:rPr>
                  <w:t xml:space="preserve">Comments to support marks given for </w:t>
                </w:r>
                <w:r w:rsidRPr="00EA7C15">
                  <w:rPr>
                    <w:b/>
                    <w:sz w:val="22"/>
                    <w:szCs w:val="22"/>
                  </w:rPr>
                  <w:t>performance (set phrases, duet/trio, mental skills)</w:t>
                </w:r>
              </w:p>
              <w:sdt>
                <w:sdtPr>
                  <w:id w:val="1316375624"/>
                  <w:placeholder>
                    <w:docPart w:val="EB03547BC62A41D8BFE64146B3690AA2"/>
                  </w:placeholder>
                  <w:showingPlcHdr/>
                </w:sdtPr>
                <w:sdtEndPr/>
                <w:sdtContent>
                  <w:p w:rsidR="00EA7C15" w:rsidRDefault="00391798" w:rsidP="00C74DE9">
                    <w:pPr>
                      <w:spacing w:before="40"/>
                    </w:pPr>
                    <w:r w:rsidRPr="00A3252F">
                      <w:rPr>
                        <w:rStyle w:val="PlaceholderText"/>
                      </w:rPr>
                      <w:t>Click here to enter text.</w:t>
                    </w:r>
                  </w:p>
                </w:sdtContent>
              </w:sdt>
            </w:tc>
          </w:tr>
        </w:tbl>
        <w:p w:rsidR="00EA7C15" w:rsidRDefault="00EA7C15" w:rsidP="004E0DAC"/>
        <w:p w:rsidR="00192E8B" w:rsidRDefault="00192E8B" w:rsidP="004E0DAC">
          <w:pPr>
            <w:sectPr w:rsidR="00192E8B" w:rsidSect="00536999">
              <w:headerReference w:type="even" r:id="rId9"/>
              <w:footerReference w:type="even" r:id="rId10"/>
              <w:footerReference w:type="default" r:id="rId11"/>
              <w:headerReference w:type="first" r:id="rId12"/>
              <w:footerReference w:type="first" r:id="rId13"/>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923FE0" w:rsidRPr="00054BEA" w:rsidTr="001011B7">
            <w:trPr>
              <w:trHeight w:val="397"/>
            </w:trPr>
            <w:tc>
              <w:tcPr>
                <w:tcW w:w="2263" w:type="dxa"/>
                <w:shd w:val="clear" w:color="auto" w:fill="auto"/>
              </w:tcPr>
              <w:p w:rsidR="00923FE0" w:rsidRPr="00054BEA" w:rsidRDefault="00923FE0" w:rsidP="001011B7">
                <w:pPr>
                  <w:rPr>
                    <w:sz w:val="22"/>
                    <w:szCs w:val="22"/>
                  </w:rPr>
                </w:pPr>
                <w:r w:rsidRPr="00054BEA">
                  <w:rPr>
                    <w:b/>
                    <w:sz w:val="22"/>
                    <w:szCs w:val="22"/>
                  </w:rPr>
                  <w:t>Candidate number</w:t>
                </w:r>
              </w:p>
            </w:tc>
            <w:tc>
              <w:tcPr>
                <w:tcW w:w="426" w:type="dxa"/>
                <w:tcBorders>
                  <w:bottom w:val="nil"/>
                </w:tcBorders>
                <w:shd w:val="clear" w:color="auto" w:fill="auto"/>
              </w:tcPr>
              <w:p w:rsidR="00923FE0" w:rsidRPr="004D6F94" w:rsidRDefault="00923FE0" w:rsidP="001011B7"/>
            </w:tc>
            <w:tc>
              <w:tcPr>
                <w:tcW w:w="7517" w:type="dxa"/>
                <w:shd w:val="clear" w:color="auto" w:fill="auto"/>
              </w:tcPr>
              <w:p w:rsidR="00923FE0" w:rsidRPr="00054BEA" w:rsidRDefault="00923FE0" w:rsidP="001011B7">
                <w:pPr>
                  <w:rPr>
                    <w:sz w:val="22"/>
                    <w:szCs w:val="22"/>
                  </w:rPr>
                </w:pPr>
                <w:r w:rsidRPr="00054BEA">
                  <w:rPr>
                    <w:b/>
                    <w:sz w:val="22"/>
                    <w:szCs w:val="22"/>
                  </w:rPr>
                  <w:t>Candidate’s full name</w:t>
                </w:r>
              </w:p>
            </w:tc>
          </w:tr>
          <w:tr w:rsidR="00923FE0" w:rsidTr="001011B7">
            <w:trPr>
              <w:trHeight w:val="227"/>
            </w:trPr>
            <w:sdt>
              <w:sdtPr>
                <w:id w:val="459233336"/>
                <w:placeholder>
                  <w:docPart w:val="070030CA5F6B41E7B6F8CB54E2A23336"/>
                </w:placeholder>
                <w:showingPlcHdr/>
                <w:text/>
              </w:sdtPr>
              <w:sdtEndPr/>
              <w:sdtContent>
                <w:tc>
                  <w:tcPr>
                    <w:tcW w:w="2263" w:type="dxa"/>
                    <w:tcBorders>
                      <w:bottom w:val="nil"/>
                    </w:tcBorders>
                    <w:shd w:val="clear" w:color="auto" w:fill="auto"/>
                  </w:tcPr>
                  <w:p w:rsidR="00923FE0" w:rsidRPr="00B0599F" w:rsidRDefault="00923FE0" w:rsidP="001011B7">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923FE0" w:rsidRPr="004D6F94" w:rsidRDefault="00923FE0" w:rsidP="001011B7"/>
            </w:tc>
            <w:sdt>
              <w:sdtPr>
                <w:id w:val="-1131084291"/>
                <w:placeholder>
                  <w:docPart w:val="1124651FC0124D80A4A96E156AAB904D"/>
                </w:placeholder>
                <w:showingPlcHdr/>
                <w:text/>
              </w:sdtPr>
              <w:sdtEndPr/>
              <w:sdtContent>
                <w:tc>
                  <w:tcPr>
                    <w:tcW w:w="7517" w:type="dxa"/>
                    <w:tcBorders>
                      <w:bottom w:val="nil"/>
                    </w:tcBorders>
                    <w:shd w:val="clear" w:color="auto" w:fill="auto"/>
                  </w:tcPr>
                  <w:p w:rsidR="00923FE0" w:rsidRPr="00B0599F" w:rsidRDefault="00923FE0" w:rsidP="001011B7">
                    <w:r w:rsidRPr="00B0599F">
                      <w:rPr>
                        <w:rStyle w:val="PlaceholderText"/>
                      </w:rPr>
                      <w:t>Click here to enter text.</w:t>
                    </w:r>
                  </w:p>
                </w:tc>
              </w:sdtContent>
            </w:sdt>
          </w:tr>
          <w:tr w:rsidR="00923FE0"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923FE0" w:rsidRDefault="00923FE0" w:rsidP="001011B7"/>
            </w:tc>
            <w:tc>
              <w:tcPr>
                <w:tcW w:w="426" w:type="dxa"/>
                <w:tcBorders>
                  <w:left w:val="single" w:sz="4" w:space="0" w:color="4B4B4B"/>
                  <w:bottom w:val="nil"/>
                  <w:right w:val="single" w:sz="4" w:space="0" w:color="4B4B4B"/>
                </w:tcBorders>
                <w:shd w:val="clear" w:color="auto" w:fill="auto"/>
              </w:tcPr>
              <w:p w:rsidR="00923FE0" w:rsidRPr="004D6F94" w:rsidRDefault="00923FE0" w:rsidP="001011B7"/>
            </w:tc>
            <w:tc>
              <w:tcPr>
                <w:tcW w:w="7517" w:type="dxa"/>
                <w:tcBorders>
                  <w:left w:val="single" w:sz="4" w:space="0" w:color="4B4B4B"/>
                  <w:bottom w:val="single" w:sz="4" w:space="0" w:color="4B4B4B"/>
                  <w:right w:val="single" w:sz="4" w:space="0" w:color="4B4B4B"/>
                </w:tcBorders>
                <w:shd w:val="clear" w:color="auto" w:fill="auto"/>
              </w:tcPr>
              <w:p w:rsidR="00923FE0" w:rsidRDefault="00923FE0" w:rsidP="001011B7"/>
            </w:tc>
          </w:tr>
        </w:tbl>
        <w:p w:rsidR="00923FE0" w:rsidRDefault="00923FE0" w:rsidP="004E0DAC"/>
        <w:p w:rsidR="003E1089" w:rsidRDefault="003E1089" w:rsidP="003E1089"/>
        <w:p w:rsidR="003E1089" w:rsidRPr="003E1089" w:rsidRDefault="00FB6BC6" w:rsidP="003E1089">
          <w:pPr>
            <w:rPr>
              <w:b/>
            </w:rPr>
          </w:pPr>
          <w:r w:rsidRPr="00FB6BC6">
            <w:rPr>
              <w:b/>
            </w:rPr>
            <w:t xml:space="preserve">Choreography </w:t>
          </w:r>
          <w:r w:rsidR="00EA7C15">
            <w:rPr>
              <w:b/>
            </w:rPr>
            <w:t>a</w:t>
          </w:r>
          <w:r w:rsidRPr="00FB6BC6">
            <w:rPr>
              <w:b/>
            </w:rPr>
            <w:t>ssessment</w:t>
          </w:r>
        </w:p>
        <w:p w:rsidR="00FB6BC6" w:rsidRDefault="00FB6BC6" w:rsidP="00FB6BC6"/>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232"/>
            <w:gridCol w:w="1701"/>
            <w:gridCol w:w="1134"/>
            <w:gridCol w:w="1134"/>
          </w:tblGrid>
          <w:tr w:rsidR="00FB6BC6" w:rsidRPr="00BA5206" w:rsidTr="00C74DE9">
            <w:trPr>
              <w:trHeight w:val="567"/>
            </w:trPr>
            <w:tc>
              <w:tcPr>
                <w:tcW w:w="7933" w:type="dxa"/>
                <w:gridSpan w:val="2"/>
                <w:shd w:val="clear" w:color="auto" w:fill="C8C8C8"/>
                <w:vAlign w:val="center"/>
              </w:tcPr>
              <w:p w:rsidR="00FB6BC6" w:rsidRPr="00BA5206" w:rsidRDefault="00192E8B" w:rsidP="00C74DE9">
                <w:r w:rsidRPr="00192E8B">
                  <w:t>Selection and use of appropriate</w:t>
                </w:r>
                <w:r>
                  <w:t>…</w:t>
                </w:r>
              </w:p>
            </w:tc>
            <w:tc>
              <w:tcPr>
                <w:tcW w:w="1134" w:type="dxa"/>
                <w:shd w:val="clear" w:color="auto" w:fill="C8C8C8"/>
                <w:vAlign w:val="center"/>
              </w:tcPr>
              <w:p w:rsidR="00FB6BC6" w:rsidRPr="00BA5206" w:rsidRDefault="00FB6BC6" w:rsidP="00C74DE9">
                <w:r w:rsidRPr="00BA5206">
                  <w:t>Maximum</w:t>
                </w:r>
                <w:r w:rsidRPr="00BA5206">
                  <w:br/>
                  <w:t>mark</w:t>
                </w:r>
              </w:p>
            </w:tc>
            <w:tc>
              <w:tcPr>
                <w:tcW w:w="1134" w:type="dxa"/>
                <w:shd w:val="clear" w:color="auto" w:fill="C8C8C8"/>
                <w:vAlign w:val="center"/>
              </w:tcPr>
              <w:p w:rsidR="00FB6BC6" w:rsidRPr="00BA5206" w:rsidRDefault="00FB6BC6" w:rsidP="00C74DE9">
                <w:r w:rsidRPr="00BA5206">
                  <w:t>Mark</w:t>
                </w:r>
                <w:r w:rsidRPr="00BA5206">
                  <w:br/>
                  <w:t>awarded</w:t>
                </w:r>
              </w:p>
            </w:tc>
          </w:tr>
          <w:tr w:rsidR="00FB6BC6" w:rsidTr="00C74DE9">
            <w:trPr>
              <w:trHeight w:val="567"/>
            </w:trPr>
            <w:tc>
              <w:tcPr>
                <w:tcW w:w="7933" w:type="dxa"/>
                <w:gridSpan w:val="2"/>
                <w:vAlign w:val="center"/>
              </w:tcPr>
              <w:p w:rsidR="00FB6BC6" w:rsidRPr="002A482D" w:rsidRDefault="00FB6BC6" w:rsidP="00C74DE9">
                <w:r w:rsidRPr="00FB6BC6">
                  <w:t>action and dynamic content to realise choreographic intent</w:t>
                </w:r>
              </w:p>
            </w:tc>
            <w:tc>
              <w:tcPr>
                <w:tcW w:w="1134" w:type="dxa"/>
                <w:shd w:val="clear" w:color="auto" w:fill="auto"/>
                <w:tcMar>
                  <w:left w:w="57" w:type="dxa"/>
                  <w:right w:w="510" w:type="dxa"/>
                </w:tcMar>
                <w:vAlign w:val="center"/>
              </w:tcPr>
              <w:p w:rsidR="00FB6BC6" w:rsidRPr="00DC075D" w:rsidRDefault="00FB6BC6" w:rsidP="00C74DE9">
                <w:pPr>
                  <w:jc w:val="right"/>
                  <w:rPr>
                    <w:rFonts w:cs="Arial"/>
                    <w:szCs w:val="18"/>
                    <w:lang w:val="en-US"/>
                  </w:rPr>
                </w:pPr>
                <w:r>
                  <w:rPr>
                    <w:rFonts w:cs="Arial"/>
                    <w:szCs w:val="18"/>
                    <w:lang w:val="en-US"/>
                  </w:rPr>
                  <w:t>8</w:t>
                </w:r>
              </w:p>
            </w:tc>
            <w:sdt>
              <w:sdtPr>
                <w:rPr>
                  <w:rFonts w:cs="Arial"/>
                </w:rPr>
                <w:id w:val="-1977981299"/>
                <w:placeholder>
                  <w:docPart w:val="E5F932954376407BBF05049EE97B60BC"/>
                </w:placeholder>
                <w:showingPlcHdr/>
                <w:text/>
              </w:sdtPr>
              <w:sdtEndPr/>
              <w:sdtContent>
                <w:tc>
                  <w:tcPr>
                    <w:tcW w:w="1134" w:type="dxa"/>
                    <w:shd w:val="clear" w:color="auto" w:fill="auto"/>
                    <w:tcMar>
                      <w:left w:w="57" w:type="dxa"/>
                      <w:right w:w="510" w:type="dxa"/>
                    </w:tcMar>
                    <w:vAlign w:val="center"/>
                  </w:tcPr>
                  <w:p w:rsidR="00FB6BC6" w:rsidRPr="00AF3FBE" w:rsidRDefault="00FB6BC6" w:rsidP="00C74DE9">
                    <w:pPr>
                      <w:jc w:val="right"/>
                    </w:pPr>
                    <w:r w:rsidRPr="00B0599F">
                      <w:rPr>
                        <w:rStyle w:val="PlaceholderText"/>
                      </w:rPr>
                      <w:t>Click.</w:t>
                    </w:r>
                  </w:p>
                </w:tc>
              </w:sdtContent>
            </w:sdt>
          </w:tr>
          <w:tr w:rsidR="00FB6BC6" w:rsidTr="00C74DE9">
            <w:trPr>
              <w:trHeight w:val="567"/>
            </w:trPr>
            <w:tc>
              <w:tcPr>
                <w:tcW w:w="7933" w:type="dxa"/>
                <w:gridSpan w:val="2"/>
                <w:vAlign w:val="center"/>
              </w:tcPr>
              <w:p w:rsidR="00FB6BC6" w:rsidRPr="002A482D" w:rsidRDefault="00FB6BC6" w:rsidP="00C74DE9">
                <w:r w:rsidRPr="00FB6BC6">
                  <w:t>spatial content (and relationship content where appropriate) to realise choreographic intent</w:t>
                </w:r>
              </w:p>
            </w:tc>
            <w:tc>
              <w:tcPr>
                <w:tcW w:w="1134" w:type="dxa"/>
                <w:shd w:val="clear" w:color="auto" w:fill="auto"/>
                <w:tcMar>
                  <w:left w:w="57" w:type="dxa"/>
                  <w:right w:w="510" w:type="dxa"/>
                </w:tcMar>
                <w:vAlign w:val="center"/>
              </w:tcPr>
              <w:p w:rsidR="00FB6BC6" w:rsidRDefault="00FB6BC6" w:rsidP="00C74DE9">
                <w:pPr>
                  <w:jc w:val="right"/>
                  <w:rPr>
                    <w:rFonts w:cs="Arial"/>
                    <w:szCs w:val="18"/>
                    <w:lang w:val="en-US"/>
                  </w:rPr>
                </w:pPr>
                <w:r>
                  <w:rPr>
                    <w:rFonts w:cs="Arial"/>
                    <w:szCs w:val="18"/>
                    <w:lang w:val="en-US"/>
                  </w:rPr>
                  <w:t>8</w:t>
                </w:r>
              </w:p>
            </w:tc>
            <w:sdt>
              <w:sdtPr>
                <w:rPr>
                  <w:rFonts w:cs="Arial"/>
                </w:rPr>
                <w:id w:val="-2103867072"/>
                <w:placeholder>
                  <w:docPart w:val="80A5A2F7BE1A45CA8244DF8E4F023905"/>
                </w:placeholder>
                <w:showingPlcHdr/>
                <w:text/>
              </w:sdtPr>
              <w:sdtEndPr/>
              <w:sdtContent>
                <w:tc>
                  <w:tcPr>
                    <w:tcW w:w="1134" w:type="dxa"/>
                    <w:shd w:val="clear" w:color="auto" w:fill="auto"/>
                    <w:tcMar>
                      <w:left w:w="57" w:type="dxa"/>
                      <w:right w:w="510" w:type="dxa"/>
                    </w:tcMar>
                    <w:vAlign w:val="center"/>
                  </w:tcPr>
                  <w:p w:rsidR="00FB6BC6" w:rsidRDefault="00FB6BC6" w:rsidP="00C74DE9">
                    <w:pPr>
                      <w:jc w:val="right"/>
                      <w:rPr>
                        <w:rFonts w:cs="Arial"/>
                      </w:rPr>
                    </w:pPr>
                    <w:r w:rsidRPr="00B0599F">
                      <w:rPr>
                        <w:rStyle w:val="PlaceholderText"/>
                      </w:rPr>
                      <w:t>Click.</w:t>
                    </w:r>
                  </w:p>
                </w:tc>
              </w:sdtContent>
            </w:sdt>
          </w:tr>
          <w:tr w:rsidR="00FB6BC6" w:rsidTr="00C74DE9">
            <w:trPr>
              <w:trHeight w:val="567"/>
            </w:trPr>
            <w:tc>
              <w:tcPr>
                <w:tcW w:w="7933" w:type="dxa"/>
                <w:gridSpan w:val="2"/>
                <w:vAlign w:val="center"/>
              </w:tcPr>
              <w:p w:rsidR="00FB6BC6" w:rsidRPr="002A482D" w:rsidRDefault="00FB6BC6" w:rsidP="00C74DE9">
                <w:r w:rsidRPr="00FB6BC6">
                  <w:t>structuring devices and form to realise choreographic intent</w:t>
                </w:r>
              </w:p>
            </w:tc>
            <w:tc>
              <w:tcPr>
                <w:tcW w:w="1134" w:type="dxa"/>
                <w:shd w:val="clear" w:color="auto" w:fill="auto"/>
                <w:tcMar>
                  <w:left w:w="57" w:type="dxa"/>
                  <w:right w:w="510" w:type="dxa"/>
                </w:tcMar>
                <w:vAlign w:val="center"/>
              </w:tcPr>
              <w:p w:rsidR="00FB6BC6" w:rsidRDefault="00FB6BC6" w:rsidP="00C74DE9">
                <w:pPr>
                  <w:jc w:val="right"/>
                  <w:rPr>
                    <w:rFonts w:cs="Arial"/>
                    <w:szCs w:val="18"/>
                    <w:lang w:val="en-US"/>
                  </w:rPr>
                </w:pPr>
                <w:r>
                  <w:rPr>
                    <w:rFonts w:cs="Arial"/>
                    <w:szCs w:val="18"/>
                    <w:lang w:val="en-US"/>
                  </w:rPr>
                  <w:t>8</w:t>
                </w:r>
              </w:p>
            </w:tc>
            <w:sdt>
              <w:sdtPr>
                <w:rPr>
                  <w:rFonts w:cs="Arial"/>
                </w:rPr>
                <w:id w:val="-1256123229"/>
                <w:placeholder>
                  <w:docPart w:val="CA2031FF0D7141D788926D9396B468E1"/>
                </w:placeholder>
                <w:showingPlcHdr/>
                <w:text/>
              </w:sdtPr>
              <w:sdtEndPr/>
              <w:sdtContent>
                <w:tc>
                  <w:tcPr>
                    <w:tcW w:w="1134" w:type="dxa"/>
                    <w:shd w:val="clear" w:color="auto" w:fill="auto"/>
                    <w:tcMar>
                      <w:left w:w="57" w:type="dxa"/>
                      <w:right w:w="510" w:type="dxa"/>
                    </w:tcMar>
                    <w:vAlign w:val="center"/>
                  </w:tcPr>
                  <w:p w:rsidR="00FB6BC6" w:rsidRDefault="00FB6BC6" w:rsidP="00C74DE9">
                    <w:pPr>
                      <w:jc w:val="right"/>
                      <w:rPr>
                        <w:rFonts w:cs="Arial"/>
                      </w:rPr>
                    </w:pPr>
                    <w:r w:rsidRPr="00B0599F">
                      <w:rPr>
                        <w:rStyle w:val="PlaceholderText"/>
                      </w:rPr>
                      <w:t>Click.</w:t>
                    </w:r>
                  </w:p>
                </w:tc>
              </w:sdtContent>
            </w:sdt>
          </w:tr>
          <w:tr w:rsidR="00FB6BC6" w:rsidTr="00C74DE9">
            <w:trPr>
              <w:trHeight w:val="567"/>
            </w:trPr>
            <w:tc>
              <w:tcPr>
                <w:tcW w:w="7933" w:type="dxa"/>
                <w:gridSpan w:val="2"/>
                <w:vAlign w:val="center"/>
              </w:tcPr>
              <w:p w:rsidR="00FB6BC6" w:rsidRPr="002A482D" w:rsidRDefault="00FB6BC6" w:rsidP="00C74DE9">
                <w:r w:rsidRPr="00FB6BC6">
                  <w:t>choreographic devices to realise choreographic intent</w:t>
                </w:r>
              </w:p>
            </w:tc>
            <w:tc>
              <w:tcPr>
                <w:tcW w:w="1134" w:type="dxa"/>
                <w:shd w:val="clear" w:color="auto" w:fill="auto"/>
                <w:tcMar>
                  <w:left w:w="57" w:type="dxa"/>
                  <w:right w:w="510" w:type="dxa"/>
                </w:tcMar>
                <w:vAlign w:val="center"/>
              </w:tcPr>
              <w:p w:rsidR="00FB6BC6" w:rsidRPr="00DC075D" w:rsidRDefault="00FB6BC6" w:rsidP="00C74DE9">
                <w:pPr>
                  <w:jc w:val="right"/>
                  <w:rPr>
                    <w:rFonts w:cs="Arial"/>
                    <w:szCs w:val="18"/>
                    <w:lang w:val="en-US"/>
                  </w:rPr>
                </w:pPr>
                <w:r>
                  <w:rPr>
                    <w:rFonts w:cs="Arial"/>
                    <w:szCs w:val="18"/>
                    <w:lang w:val="en-US"/>
                  </w:rPr>
                  <w:t>8</w:t>
                </w:r>
              </w:p>
            </w:tc>
            <w:sdt>
              <w:sdtPr>
                <w:rPr>
                  <w:rFonts w:cs="Arial"/>
                </w:rPr>
                <w:id w:val="-105054771"/>
                <w:placeholder>
                  <w:docPart w:val="4B34DE691EAC49B48BC8902748B3A86A"/>
                </w:placeholder>
                <w:showingPlcHdr/>
                <w:text/>
              </w:sdtPr>
              <w:sdtEndPr/>
              <w:sdtContent>
                <w:tc>
                  <w:tcPr>
                    <w:tcW w:w="1134" w:type="dxa"/>
                    <w:shd w:val="clear" w:color="auto" w:fill="auto"/>
                    <w:tcMar>
                      <w:left w:w="57" w:type="dxa"/>
                      <w:right w:w="510" w:type="dxa"/>
                    </w:tcMar>
                    <w:vAlign w:val="center"/>
                  </w:tcPr>
                  <w:p w:rsidR="00FB6BC6" w:rsidRPr="00AF3FBE" w:rsidRDefault="00FB6BC6" w:rsidP="00C74DE9">
                    <w:pPr>
                      <w:jc w:val="right"/>
                    </w:pPr>
                    <w:r w:rsidRPr="00B0599F">
                      <w:rPr>
                        <w:rStyle w:val="PlaceholderText"/>
                      </w:rPr>
                      <w:t>Click.</w:t>
                    </w:r>
                  </w:p>
                </w:tc>
              </w:sdtContent>
            </w:sdt>
          </w:tr>
          <w:tr w:rsidR="00FB6BC6" w:rsidTr="00C74DE9">
            <w:trPr>
              <w:trHeight w:val="567"/>
            </w:trPr>
            <w:tc>
              <w:tcPr>
                <w:tcW w:w="7933" w:type="dxa"/>
                <w:gridSpan w:val="2"/>
                <w:vAlign w:val="center"/>
              </w:tcPr>
              <w:p w:rsidR="00FB6BC6" w:rsidRPr="00192E8B" w:rsidRDefault="00FB6BC6" w:rsidP="00C74DE9">
                <w:r w:rsidRPr="00192E8B">
                  <w:t>aural setting (and performance environment where appropriate) to realise choreographic intent</w:t>
                </w:r>
              </w:p>
            </w:tc>
            <w:tc>
              <w:tcPr>
                <w:tcW w:w="1134" w:type="dxa"/>
                <w:shd w:val="clear" w:color="auto" w:fill="auto"/>
                <w:tcMar>
                  <w:left w:w="57" w:type="dxa"/>
                  <w:right w:w="510" w:type="dxa"/>
                </w:tcMar>
                <w:vAlign w:val="center"/>
              </w:tcPr>
              <w:p w:rsidR="00FB6BC6" w:rsidRPr="00192E8B" w:rsidRDefault="00FB6BC6" w:rsidP="00C74DE9">
                <w:pPr>
                  <w:jc w:val="right"/>
                  <w:rPr>
                    <w:rFonts w:cs="Arial"/>
                    <w:szCs w:val="18"/>
                  </w:rPr>
                </w:pPr>
                <w:r w:rsidRPr="00192E8B">
                  <w:rPr>
                    <w:rFonts w:cs="Arial"/>
                    <w:szCs w:val="18"/>
                  </w:rPr>
                  <w:t>8</w:t>
                </w:r>
              </w:p>
            </w:tc>
            <w:sdt>
              <w:sdtPr>
                <w:rPr>
                  <w:rFonts w:cs="Arial"/>
                </w:rPr>
                <w:id w:val="402955598"/>
                <w:placeholder>
                  <w:docPart w:val="B50B5E03DD034BE6983490BB188BADB5"/>
                </w:placeholder>
                <w:showingPlcHdr/>
                <w:text/>
              </w:sdtPr>
              <w:sdtEndPr/>
              <w:sdtContent>
                <w:tc>
                  <w:tcPr>
                    <w:tcW w:w="1134" w:type="dxa"/>
                    <w:shd w:val="clear" w:color="auto" w:fill="auto"/>
                    <w:tcMar>
                      <w:left w:w="57" w:type="dxa"/>
                      <w:right w:w="510" w:type="dxa"/>
                    </w:tcMar>
                    <w:vAlign w:val="center"/>
                  </w:tcPr>
                  <w:p w:rsidR="00FB6BC6" w:rsidRDefault="00FB6BC6" w:rsidP="00C74DE9">
                    <w:pPr>
                      <w:jc w:val="right"/>
                    </w:pPr>
                    <w:r w:rsidRPr="00B0599F">
                      <w:rPr>
                        <w:rStyle w:val="PlaceholderText"/>
                      </w:rPr>
                      <w:t>Click.</w:t>
                    </w:r>
                  </w:p>
                </w:tc>
              </w:sdtContent>
            </w:sdt>
          </w:tr>
          <w:tr w:rsidR="00FB6BC6" w:rsidTr="00FB6BC6">
            <w:trPr>
              <w:gridBefore w:val="1"/>
              <w:wBefore w:w="6232" w:type="dxa"/>
              <w:trHeight w:val="567"/>
            </w:trPr>
            <w:tc>
              <w:tcPr>
                <w:tcW w:w="1701" w:type="dxa"/>
                <w:shd w:val="clear" w:color="auto" w:fill="C8C8C8"/>
                <w:vAlign w:val="center"/>
              </w:tcPr>
              <w:p w:rsidR="00FB6BC6" w:rsidRPr="009F1C06" w:rsidRDefault="00FB6BC6" w:rsidP="00FB6BC6">
                <w:r>
                  <w:t>Choreography</w:t>
                </w:r>
                <w:r>
                  <w:br/>
                  <w:t>total</w:t>
                </w:r>
              </w:p>
            </w:tc>
            <w:tc>
              <w:tcPr>
                <w:tcW w:w="1134" w:type="dxa"/>
                <w:shd w:val="clear" w:color="auto" w:fill="auto"/>
                <w:tcMar>
                  <w:left w:w="57" w:type="dxa"/>
                  <w:right w:w="510" w:type="dxa"/>
                </w:tcMar>
                <w:vAlign w:val="center"/>
              </w:tcPr>
              <w:p w:rsidR="00FB6BC6" w:rsidRPr="006018D7" w:rsidRDefault="00FB6BC6" w:rsidP="00C74DE9">
                <w:pPr>
                  <w:jc w:val="right"/>
                  <w:rPr>
                    <w:rFonts w:cs="Arial"/>
                    <w:b/>
                    <w:szCs w:val="18"/>
                  </w:rPr>
                </w:pPr>
                <w:r>
                  <w:rPr>
                    <w:rFonts w:cs="Arial"/>
                    <w:b/>
                    <w:szCs w:val="18"/>
                  </w:rPr>
                  <w:t>40</w:t>
                </w:r>
              </w:p>
            </w:tc>
            <w:sdt>
              <w:sdtPr>
                <w:rPr>
                  <w:rFonts w:cs="Arial"/>
                </w:rPr>
                <w:id w:val="367647433"/>
                <w:placeholder>
                  <w:docPart w:val="9608CE9B78FF4679BB2AAEA2480481E2"/>
                </w:placeholder>
                <w:showingPlcHdr/>
                <w:text/>
              </w:sdtPr>
              <w:sdtEndPr/>
              <w:sdtContent>
                <w:tc>
                  <w:tcPr>
                    <w:tcW w:w="1134" w:type="dxa"/>
                    <w:shd w:val="clear" w:color="auto" w:fill="auto"/>
                    <w:tcMar>
                      <w:left w:w="57" w:type="dxa"/>
                      <w:right w:w="510" w:type="dxa"/>
                    </w:tcMar>
                    <w:vAlign w:val="center"/>
                  </w:tcPr>
                  <w:p w:rsidR="00FB6BC6" w:rsidRPr="006018D7" w:rsidRDefault="00FB6BC6" w:rsidP="00C74DE9">
                    <w:pPr>
                      <w:jc w:val="right"/>
                      <w:rPr>
                        <w:rFonts w:cs="Arial"/>
                      </w:rPr>
                    </w:pPr>
                    <w:r w:rsidRPr="00B0599F">
                      <w:rPr>
                        <w:rStyle w:val="PlaceholderText"/>
                      </w:rPr>
                      <w:t>Click.</w:t>
                    </w:r>
                  </w:p>
                </w:tc>
              </w:sdtContent>
            </w:sdt>
          </w:tr>
        </w:tbl>
        <w:p w:rsidR="003E1089" w:rsidRDefault="003E1089" w:rsidP="003E1089"/>
        <w:p w:rsidR="00EA7C15" w:rsidRDefault="00EA7C15" w:rsidP="003E1089"/>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E1089" w:rsidTr="0017211E">
            <w:trPr>
              <w:trHeight w:val="2551"/>
            </w:trPr>
            <w:tc>
              <w:tcPr>
                <w:tcW w:w="10201" w:type="dxa"/>
                <w:shd w:val="clear" w:color="auto" w:fill="auto"/>
              </w:tcPr>
              <w:p w:rsidR="003E1089" w:rsidRPr="00D4439E" w:rsidRDefault="00192E8B" w:rsidP="001011B7">
                <w:pPr>
                  <w:rPr>
                    <w:b/>
                    <w:sz w:val="22"/>
                    <w:szCs w:val="22"/>
                  </w:rPr>
                </w:pPr>
                <w:r w:rsidRPr="00192E8B">
                  <w:rPr>
                    <w:b/>
                    <w:sz w:val="22"/>
                    <w:szCs w:val="22"/>
                  </w:rPr>
                  <w:t>Comments to support marks given for choreography</w:t>
                </w:r>
              </w:p>
              <w:sdt>
                <w:sdtPr>
                  <w:id w:val="1440724283"/>
                  <w:placeholder>
                    <w:docPart w:val="CBA3DBDC887D4EC296B89B0F1220DD0D"/>
                  </w:placeholder>
                  <w:showingPlcHdr/>
                </w:sdtPr>
                <w:sdtEndPr/>
                <w:sdtContent>
                  <w:p w:rsidR="003E1089" w:rsidRDefault="00391798" w:rsidP="001011B7">
                    <w:pPr>
                      <w:spacing w:before="40"/>
                    </w:pPr>
                    <w:r w:rsidRPr="00A3252F">
                      <w:rPr>
                        <w:rStyle w:val="PlaceholderText"/>
                      </w:rPr>
                      <w:t>Click here to enter text.</w:t>
                    </w:r>
                  </w:p>
                </w:sdtContent>
              </w:sdt>
            </w:tc>
          </w:tr>
        </w:tbl>
        <w:p w:rsidR="003E1089" w:rsidRDefault="003E1089" w:rsidP="003E1089"/>
        <w:p w:rsidR="00EA7C15" w:rsidRDefault="00EA7C15" w:rsidP="003E1089"/>
        <w:p w:rsidR="00EA7C15" w:rsidRPr="00EA7C15" w:rsidRDefault="00EA7C15" w:rsidP="003E1089">
          <w:pPr>
            <w:rPr>
              <w:b/>
            </w:rPr>
          </w:pPr>
          <w:r w:rsidRPr="00EA7C15">
            <w:rPr>
              <w:b/>
            </w:rPr>
            <w:t>Summary</w:t>
          </w:r>
        </w:p>
        <w:p w:rsidR="00EA7C15" w:rsidRDefault="00EA7C15" w:rsidP="003E1089"/>
        <w:tbl>
          <w:tblPr>
            <w:tblW w:w="5239" w:type="dxa"/>
            <w:tblInd w:w="113" w:type="dxa"/>
            <w:tblBorders>
              <w:top w:val="single" w:sz="4" w:space="0" w:color="4B4B4B"/>
              <w:left w:val="single" w:sz="4" w:space="0" w:color="4B4B4B"/>
              <w:bottom w:val="single" w:sz="4" w:space="0" w:color="4B4B4B"/>
              <w:right w:val="single" w:sz="4" w:space="0" w:color="4B4B4B"/>
            </w:tblBorders>
            <w:tblLayout w:type="fixed"/>
            <w:tblLook w:val="04A0" w:firstRow="1" w:lastRow="0" w:firstColumn="1" w:lastColumn="0" w:noHBand="0" w:noVBand="1"/>
          </w:tblPr>
          <w:tblGrid>
            <w:gridCol w:w="3964"/>
            <w:gridCol w:w="1275"/>
          </w:tblGrid>
          <w:tr w:rsidR="00EA7C15" w:rsidTr="00EA7C15">
            <w:trPr>
              <w:trHeight w:val="567"/>
            </w:trPr>
            <w:tc>
              <w:tcPr>
                <w:tcW w:w="3964" w:type="dxa"/>
                <w:tcBorders>
                  <w:top w:val="single" w:sz="4" w:space="0" w:color="4B4B4B"/>
                  <w:left w:val="single" w:sz="4" w:space="0" w:color="4B4B4B"/>
                  <w:bottom w:val="single" w:sz="4" w:space="0" w:color="4B4B4B"/>
                  <w:right w:val="nil"/>
                </w:tcBorders>
                <w:shd w:val="clear" w:color="auto" w:fill="C8C8C8"/>
                <w:vAlign w:val="center"/>
              </w:tcPr>
              <w:p w:rsidR="00EA7C15" w:rsidRDefault="00EA7C15" w:rsidP="00EA7C15">
                <w:pPr>
                  <w:jc w:val="right"/>
                  <w:rPr>
                    <w:rFonts w:cs="Arial"/>
                    <w:b/>
                    <w:szCs w:val="20"/>
                  </w:rPr>
                </w:pPr>
                <w:r>
                  <w:rPr>
                    <w:rFonts w:cs="Arial"/>
                    <w:b/>
                    <w:szCs w:val="20"/>
                  </w:rPr>
                  <w:t>T</w:t>
                </w:r>
                <w:r w:rsidRPr="00E625D0">
                  <w:rPr>
                    <w:rFonts w:cs="Arial"/>
                    <w:b/>
                    <w:szCs w:val="20"/>
                  </w:rPr>
                  <w:t>otal</w:t>
                </w:r>
                <w:r>
                  <w:rPr>
                    <w:rFonts w:cs="Arial"/>
                    <w:b/>
                    <w:szCs w:val="20"/>
                  </w:rPr>
                  <w:t xml:space="preserve"> mark for the component</w:t>
                </w:r>
                <w:r w:rsidRPr="00EA7C15">
                  <w:rPr>
                    <w:rFonts w:cs="Arial"/>
                    <w:szCs w:val="20"/>
                  </w:rPr>
                  <w:t xml:space="preserve"> (max 80)</w:t>
                </w:r>
              </w:p>
              <w:p w:rsidR="00EA7C15" w:rsidRPr="00E625D0" w:rsidRDefault="00EA7C15" w:rsidP="00EA7C15">
                <w:pPr>
                  <w:jc w:val="right"/>
                  <w:rPr>
                    <w:rFonts w:cs="Arial"/>
                    <w:b/>
                    <w:szCs w:val="20"/>
                  </w:rPr>
                </w:pPr>
                <w:r w:rsidRPr="00EA7C15">
                  <w:rPr>
                    <w:rFonts w:cs="Arial"/>
                    <w:szCs w:val="20"/>
                  </w:rPr>
                  <w:t>Performance total + Choreography total</w:t>
                </w:r>
              </w:p>
            </w:tc>
            <w:sdt>
              <w:sdtPr>
                <w:id w:val="770136201"/>
                <w:placeholder>
                  <w:docPart w:val="7955C00AAE804A8C8A3FC03B0DD60E4C"/>
                </w:placeholder>
                <w:showingPlcHdr/>
                <w:text/>
              </w:sdtPr>
              <w:sdtEndPr/>
              <w:sdtContent>
                <w:tc>
                  <w:tcPr>
                    <w:tcW w:w="1275" w:type="dxa"/>
                    <w:tcBorders>
                      <w:top w:val="single" w:sz="4" w:space="0" w:color="4B4B4B"/>
                      <w:left w:val="nil"/>
                      <w:bottom w:val="single" w:sz="4" w:space="0" w:color="4B4B4B"/>
                      <w:right w:val="single" w:sz="4" w:space="0" w:color="4B4B4B"/>
                    </w:tcBorders>
                    <w:shd w:val="clear" w:color="auto" w:fill="auto"/>
                    <w:vAlign w:val="center"/>
                  </w:tcPr>
                  <w:p w:rsidR="00EA7C15" w:rsidRPr="0069569F" w:rsidRDefault="00EA7C15" w:rsidP="00C74DE9">
                    <w:pPr>
                      <w:jc w:val="center"/>
                      <w:rPr>
                        <w:rFonts w:cs="Arial"/>
                        <w:szCs w:val="20"/>
                      </w:rPr>
                    </w:pPr>
                    <w:r w:rsidRPr="00A3252F">
                      <w:rPr>
                        <w:rStyle w:val="PlaceholderText"/>
                      </w:rPr>
                      <w:t>Click.</w:t>
                    </w:r>
                  </w:p>
                </w:tc>
              </w:sdtContent>
            </w:sdt>
          </w:tr>
        </w:tbl>
        <w:p w:rsidR="00EA7C15" w:rsidRDefault="00EA7C15" w:rsidP="003E1089"/>
        <w:p w:rsidR="00EA7C15" w:rsidRDefault="00EA7C15" w:rsidP="003E1089"/>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192E8B" w:rsidTr="00C74DE9">
            <w:trPr>
              <w:trHeight w:val="2835"/>
            </w:trPr>
            <w:tc>
              <w:tcPr>
                <w:tcW w:w="10201" w:type="dxa"/>
                <w:shd w:val="clear" w:color="auto" w:fill="auto"/>
              </w:tcPr>
              <w:p w:rsidR="00192E8B" w:rsidRPr="00D4439E" w:rsidRDefault="00192E8B" w:rsidP="00C74DE9">
                <w:pPr>
                  <w:rPr>
                    <w:b/>
                    <w:sz w:val="22"/>
                    <w:szCs w:val="22"/>
                  </w:rPr>
                </w:pPr>
                <w:r w:rsidRPr="00D4439E">
                  <w:rPr>
                    <w:b/>
                    <w:sz w:val="22"/>
                    <w:szCs w:val="22"/>
                  </w:rPr>
                  <w:t>Details of additional assistance given</w:t>
                </w:r>
              </w:p>
              <w:p w:rsidR="00192E8B" w:rsidRDefault="00192E8B" w:rsidP="00C74DE9">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2000623750"/>
                  <w:placeholder>
                    <w:docPart w:val="A68ACC4D20994C54A55FD72E9B0666A5"/>
                  </w:placeholder>
                  <w:showingPlcHdr/>
                </w:sdtPr>
                <w:sdtEndPr/>
                <w:sdtContent>
                  <w:p w:rsidR="00192E8B" w:rsidRDefault="00391798" w:rsidP="00C74DE9">
                    <w:pPr>
                      <w:spacing w:before="40"/>
                    </w:pPr>
                    <w:r w:rsidRPr="00A3252F">
                      <w:rPr>
                        <w:rStyle w:val="PlaceholderText"/>
                      </w:rPr>
                      <w:t>Click here to enter text.</w:t>
                    </w:r>
                  </w:p>
                </w:sdtContent>
              </w:sdt>
            </w:tc>
          </w:tr>
        </w:tbl>
        <w:p w:rsidR="00192E8B" w:rsidRDefault="00D777FD" w:rsidP="00192E8B"/>
      </w:sdtContent>
    </w:sdt>
    <w:sectPr w:rsidR="00192E8B" w:rsidSect="00923FE0">
      <w:footerReference w:type="default" r:id="rId14"/>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490BD062-9DA4-47C3-9C24-BE336EED7372}"/>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7BB84D20-7B7E-4097-9C67-2322F50A115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Footer"/>
    </w:pPr>
  </w:p>
  <w:p w:rsidR="007D5F55" w:rsidRDefault="007D5F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D46620">
    <w:r>
      <w:rPr>
        <w:noProof/>
      </w:rPr>
      <mc:AlternateContent>
        <mc:Choice Requires="wps">
          <w:drawing>
            <wp:anchor distT="4294967294" distB="4294967294" distL="114300" distR="114300" simplePos="0" relativeHeight="251657728" behindDoc="0" locked="0" layoutInCell="1" allowOverlap="1" wp14:anchorId="07CCC030" wp14:editId="54F5AC2E">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D777FD">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D777FD">
            <w:rPr>
              <w:noProof/>
            </w:rPr>
            <w:t>3</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6FDB4A22" wp14:editId="4AB7E9FF">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FB6BC6" w:rsidP="00B75556">
          <w:pPr>
            <w:pStyle w:val="Footer0"/>
            <w:jc w:val="right"/>
          </w:pPr>
          <w:r>
            <w:t>8236</w:t>
          </w:r>
          <w:r w:rsidR="00556763">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7FEB7023" wp14:editId="0639FDFB">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BF" w:rsidRDefault="00F952BF" w:rsidP="00F952BF">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923FE0" w:rsidRDefault="00923FE0">
    <w:r>
      <w:rPr>
        <w:noProof/>
      </w:rPr>
      <mc:AlternateContent>
        <mc:Choice Requires="wps">
          <w:drawing>
            <wp:anchor distT="4294967294" distB="4294967294" distL="114300" distR="114300" simplePos="0" relativeHeight="251665920" behindDoc="0" locked="0" layoutInCell="1" allowOverlap="1" wp14:anchorId="2A4E7980" wp14:editId="1F97E9B6">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923FE0" w:rsidRPr="00962015" w:rsidTr="00C0125A">
      <w:trPr>
        <w:trHeight w:hRule="exact" w:val="397"/>
      </w:trPr>
      <w:tc>
        <w:tcPr>
          <w:tcW w:w="7654" w:type="dxa"/>
          <w:shd w:val="clear" w:color="auto" w:fill="auto"/>
        </w:tcPr>
        <w:p w:rsidR="00923FE0" w:rsidRDefault="00923FE0" w:rsidP="00A578FB">
          <w:pPr>
            <w:pStyle w:val="Footer0"/>
          </w:pPr>
        </w:p>
      </w:tc>
      <w:tc>
        <w:tcPr>
          <w:tcW w:w="1984" w:type="dxa"/>
          <w:shd w:val="clear" w:color="auto" w:fill="auto"/>
        </w:tcPr>
        <w:p w:rsidR="00923FE0" w:rsidRPr="00962015" w:rsidRDefault="00923FE0" w:rsidP="004F7378">
          <w:pPr>
            <w:pStyle w:val="Footer0"/>
            <w:jc w:val="right"/>
          </w:pPr>
          <w:r>
            <w:fldChar w:fldCharType="begin"/>
          </w:r>
          <w:r>
            <w:instrText xml:space="preserve"> PAGE   \* MERGEFORMAT </w:instrText>
          </w:r>
          <w:r>
            <w:fldChar w:fldCharType="separate"/>
          </w:r>
          <w:r w:rsidR="00D777FD">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D777FD">
            <w:rPr>
              <w:noProof/>
            </w:rPr>
            <w:t>3</w:t>
          </w:r>
          <w:r>
            <w:rPr>
              <w:noProof/>
            </w:rPr>
            <w:fldChar w:fldCharType="end"/>
          </w:r>
          <w:r>
            <w:rPr>
              <w:noProof/>
            </w:rPr>
            <w:t xml:space="preserve"> </w:t>
          </w:r>
        </w:p>
      </w:tc>
    </w:tr>
  </w:tbl>
  <w:p w:rsidR="00923FE0" w:rsidRDefault="00923FE0" w:rsidP="00DA3DE7">
    <w:pPr>
      <w:pStyle w:val="Footer0"/>
    </w:pPr>
    <w:r>
      <w:rPr>
        <w:noProof/>
      </w:rPr>
      <mc:AlternateContent>
        <mc:Choice Requires="wps">
          <w:drawing>
            <wp:anchor distT="4294967294" distB="4294967294" distL="114300" distR="114300" simplePos="0" relativeHeight="251664896" behindDoc="0" locked="0" layoutInCell="1" allowOverlap="1" wp14:anchorId="21EDA62A" wp14:editId="350C51D4">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Header"/>
    </w:pPr>
  </w:p>
  <w:p w:rsidR="007D5F55" w:rsidRDefault="007D5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0C98A7D8" wp14:editId="576BB287">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59ACD390" wp14:editId="563D1214">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025"/>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046DA"/>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211E"/>
    <w:rsid w:val="00177F60"/>
    <w:rsid w:val="001842B1"/>
    <w:rsid w:val="001855EC"/>
    <w:rsid w:val="00186651"/>
    <w:rsid w:val="00187EE5"/>
    <w:rsid w:val="00190E4B"/>
    <w:rsid w:val="001924C0"/>
    <w:rsid w:val="00192E8B"/>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4347"/>
    <w:rsid w:val="003045AB"/>
    <w:rsid w:val="003045EB"/>
    <w:rsid w:val="003101F7"/>
    <w:rsid w:val="00315F79"/>
    <w:rsid w:val="00320F22"/>
    <w:rsid w:val="00324BDF"/>
    <w:rsid w:val="0032681E"/>
    <w:rsid w:val="003332EC"/>
    <w:rsid w:val="00340589"/>
    <w:rsid w:val="003419FA"/>
    <w:rsid w:val="00342FA6"/>
    <w:rsid w:val="003546A0"/>
    <w:rsid w:val="00367416"/>
    <w:rsid w:val="003772BE"/>
    <w:rsid w:val="00384229"/>
    <w:rsid w:val="00384C1A"/>
    <w:rsid w:val="00385FBB"/>
    <w:rsid w:val="00387418"/>
    <w:rsid w:val="0039179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1089"/>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2CC"/>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5F6E"/>
    <w:rsid w:val="0068644C"/>
    <w:rsid w:val="006925E2"/>
    <w:rsid w:val="006942EE"/>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6FCD"/>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3FE0"/>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75556"/>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4ED3"/>
    <w:rsid w:val="00CA6733"/>
    <w:rsid w:val="00CA7592"/>
    <w:rsid w:val="00CB700B"/>
    <w:rsid w:val="00CC5AA1"/>
    <w:rsid w:val="00CD0238"/>
    <w:rsid w:val="00CD0245"/>
    <w:rsid w:val="00CD190D"/>
    <w:rsid w:val="00CD26B8"/>
    <w:rsid w:val="00CD498A"/>
    <w:rsid w:val="00CE1C7E"/>
    <w:rsid w:val="00CE2068"/>
    <w:rsid w:val="00CE2624"/>
    <w:rsid w:val="00CE418E"/>
    <w:rsid w:val="00CF062E"/>
    <w:rsid w:val="00CF14F3"/>
    <w:rsid w:val="00D0072F"/>
    <w:rsid w:val="00D02FBA"/>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777FD"/>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26836"/>
    <w:rsid w:val="00E30357"/>
    <w:rsid w:val="00E30A8A"/>
    <w:rsid w:val="00E3328D"/>
    <w:rsid w:val="00E40DA0"/>
    <w:rsid w:val="00E46518"/>
    <w:rsid w:val="00E53AA2"/>
    <w:rsid w:val="00E57921"/>
    <w:rsid w:val="00E6344E"/>
    <w:rsid w:val="00E6422D"/>
    <w:rsid w:val="00E650D8"/>
    <w:rsid w:val="00E67A82"/>
    <w:rsid w:val="00E7493D"/>
    <w:rsid w:val="00E75061"/>
    <w:rsid w:val="00E803C0"/>
    <w:rsid w:val="00E80B8A"/>
    <w:rsid w:val="00E84AE1"/>
    <w:rsid w:val="00E951DB"/>
    <w:rsid w:val="00EA4DE7"/>
    <w:rsid w:val="00EA65A5"/>
    <w:rsid w:val="00EA7C1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06F3"/>
    <w:rsid w:val="00F6618A"/>
    <w:rsid w:val="00F710DB"/>
    <w:rsid w:val="00F74D91"/>
    <w:rsid w:val="00F818FC"/>
    <w:rsid w:val="00F82434"/>
    <w:rsid w:val="00F87B3A"/>
    <w:rsid w:val="00F9016A"/>
    <w:rsid w:val="00F93B42"/>
    <w:rsid w:val="00F952BF"/>
    <w:rsid w:val="00F957F2"/>
    <w:rsid w:val="00F95D58"/>
    <w:rsid w:val="00F9740C"/>
    <w:rsid w:val="00FA6BA2"/>
    <w:rsid w:val="00FB0F31"/>
    <w:rsid w:val="00FB1403"/>
    <w:rsid w:val="00FB3DF1"/>
    <w:rsid w:val="00FB3E3C"/>
    <w:rsid w:val="00FB6BC6"/>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41774A" w:rsidP="0041774A">
          <w:pPr>
            <w:pStyle w:val="613111BB66354B2DA603E930E95DBC8443"/>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41774A" w:rsidP="0041774A">
          <w:pPr>
            <w:pStyle w:val="706799450DA1444F9BBEEFBF6A0644D043"/>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41774A" w:rsidP="0041774A">
          <w:pPr>
            <w:pStyle w:val="6B17F4E2872343CAB35E85B5D114984143"/>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41774A" w:rsidP="0041774A">
          <w:pPr>
            <w:pStyle w:val="B12461568F064DFBAFEB017B37CA448643"/>
          </w:pPr>
          <w:r>
            <w:rPr>
              <w:rStyle w:val="PlaceholderText"/>
            </w:rPr>
            <w:t>Click here to enter</w:t>
          </w:r>
          <w:r w:rsidRPr="00B0599F">
            <w:rPr>
              <w:rStyle w:val="PlaceholderText"/>
            </w:rPr>
            <w: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41774A" w:rsidP="0041774A">
          <w:pPr>
            <w:pStyle w:val="445E33325D794508A10735C122BFFD8C43"/>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41774A" w:rsidP="0041774A">
          <w:pPr>
            <w:pStyle w:val="E04ED847C5724B44A74E89B9CDF565D843"/>
          </w:pPr>
          <w:r w:rsidRPr="00B0599F">
            <w:rPr>
              <w:rStyle w:val="PlaceholderText"/>
            </w:rPr>
            <w:t>Click here to enter text.</w:t>
          </w:r>
        </w:p>
      </w:docPartBody>
    </w:docPart>
    <w:docPart>
      <w:docPartPr>
        <w:name w:val="E399D8C3791047C9AFCEE2BA27A9D274"/>
        <w:category>
          <w:name w:val="General"/>
          <w:gallery w:val="placeholder"/>
        </w:category>
        <w:types>
          <w:type w:val="bbPlcHdr"/>
        </w:types>
        <w:behaviors>
          <w:behavior w:val="content"/>
        </w:behaviors>
        <w:guid w:val="{58051194-FC7B-4862-8C3C-06AFEF544A8D}"/>
      </w:docPartPr>
      <w:docPartBody>
        <w:p w:rsidR="00D33A9C" w:rsidRDefault="0041774A" w:rsidP="0041774A">
          <w:pPr>
            <w:pStyle w:val="E399D8C3791047C9AFCEE2BA27A9D27419"/>
          </w:pPr>
          <w:r w:rsidRPr="00E8272D">
            <w:rPr>
              <w:rStyle w:val="PlaceholderText"/>
            </w:rPr>
            <w:t>Click here to enter a date.</w:t>
          </w:r>
        </w:p>
      </w:docPartBody>
    </w:docPart>
    <w:docPart>
      <w:docPartPr>
        <w:name w:val="D4D93259FE114D8DB09FB0CB104FFDCD"/>
        <w:category>
          <w:name w:val="General"/>
          <w:gallery w:val="placeholder"/>
        </w:category>
        <w:types>
          <w:type w:val="bbPlcHdr"/>
        </w:types>
        <w:behaviors>
          <w:behavior w:val="content"/>
        </w:behaviors>
        <w:guid w:val="{EEE2E2DC-6449-496F-B8FA-068789F0A9CA}"/>
      </w:docPartPr>
      <w:docPartBody>
        <w:p w:rsidR="00D33A9C" w:rsidRDefault="0041774A" w:rsidP="0041774A">
          <w:pPr>
            <w:pStyle w:val="D4D93259FE114D8DB09FB0CB104FFDCD19"/>
          </w:pPr>
          <w:r w:rsidRPr="00E8272D">
            <w:rPr>
              <w:rStyle w:val="PlaceholderText"/>
            </w:rPr>
            <w:t>Click here to enter a date.</w:t>
          </w:r>
        </w:p>
      </w:docPartBody>
    </w:docPart>
    <w:docPart>
      <w:docPartPr>
        <w:name w:val="070030CA5F6B41E7B6F8CB54E2A23336"/>
        <w:category>
          <w:name w:val="General"/>
          <w:gallery w:val="placeholder"/>
        </w:category>
        <w:types>
          <w:type w:val="bbPlcHdr"/>
        </w:types>
        <w:behaviors>
          <w:behavior w:val="content"/>
        </w:behaviors>
        <w:guid w:val="{9379DAEE-1D4F-4633-BBD6-AECEF66939DA}"/>
      </w:docPartPr>
      <w:docPartBody>
        <w:p w:rsidR="00550E4D" w:rsidRDefault="0041774A" w:rsidP="0041774A">
          <w:pPr>
            <w:pStyle w:val="070030CA5F6B41E7B6F8CB54E2A2333618"/>
          </w:pPr>
          <w:r>
            <w:rPr>
              <w:rStyle w:val="PlaceholderText"/>
            </w:rPr>
            <w:t>Click here to enter</w:t>
          </w:r>
          <w:r w:rsidRPr="00B0599F">
            <w:rPr>
              <w:rStyle w:val="PlaceholderText"/>
            </w:rPr>
            <w:t>.</w:t>
          </w:r>
        </w:p>
      </w:docPartBody>
    </w:docPart>
    <w:docPart>
      <w:docPartPr>
        <w:name w:val="1124651FC0124D80A4A96E156AAB904D"/>
        <w:category>
          <w:name w:val="General"/>
          <w:gallery w:val="placeholder"/>
        </w:category>
        <w:types>
          <w:type w:val="bbPlcHdr"/>
        </w:types>
        <w:behaviors>
          <w:behavior w:val="content"/>
        </w:behaviors>
        <w:guid w:val="{BCECF15D-5FEA-4C88-8029-FA77F5BE925B}"/>
      </w:docPartPr>
      <w:docPartBody>
        <w:p w:rsidR="00550E4D" w:rsidRDefault="0041774A" w:rsidP="0041774A">
          <w:pPr>
            <w:pStyle w:val="1124651FC0124D80A4A96E156AAB904D18"/>
          </w:pPr>
          <w:r w:rsidRPr="00B0599F">
            <w:rPr>
              <w:rStyle w:val="PlaceholderText"/>
            </w:rPr>
            <w:t>Click here to enter text.</w:t>
          </w:r>
        </w:p>
      </w:docPartBody>
    </w:docPart>
    <w:docPart>
      <w:docPartPr>
        <w:name w:val="E5F932954376407BBF05049EE97B60BC"/>
        <w:category>
          <w:name w:val="General"/>
          <w:gallery w:val="placeholder"/>
        </w:category>
        <w:types>
          <w:type w:val="bbPlcHdr"/>
        </w:types>
        <w:behaviors>
          <w:behavior w:val="content"/>
        </w:behaviors>
        <w:guid w:val="{909AB8DC-1C6C-4BFD-8A13-A905123F27EA}"/>
      </w:docPartPr>
      <w:docPartBody>
        <w:p w:rsidR="00C23AF3" w:rsidRDefault="0041774A" w:rsidP="0041774A">
          <w:pPr>
            <w:pStyle w:val="E5F932954376407BBF05049EE97B60BC14"/>
          </w:pPr>
          <w:r w:rsidRPr="00B0599F">
            <w:rPr>
              <w:rStyle w:val="PlaceholderText"/>
            </w:rPr>
            <w:t>Click.</w:t>
          </w:r>
        </w:p>
      </w:docPartBody>
    </w:docPart>
    <w:docPart>
      <w:docPartPr>
        <w:name w:val="80A5A2F7BE1A45CA8244DF8E4F023905"/>
        <w:category>
          <w:name w:val="General"/>
          <w:gallery w:val="placeholder"/>
        </w:category>
        <w:types>
          <w:type w:val="bbPlcHdr"/>
        </w:types>
        <w:behaviors>
          <w:behavior w:val="content"/>
        </w:behaviors>
        <w:guid w:val="{4CB7BC9C-7D56-4516-88F7-2410062303D5}"/>
      </w:docPartPr>
      <w:docPartBody>
        <w:p w:rsidR="00C23AF3" w:rsidRDefault="0041774A" w:rsidP="0041774A">
          <w:pPr>
            <w:pStyle w:val="80A5A2F7BE1A45CA8244DF8E4F02390514"/>
          </w:pPr>
          <w:r w:rsidRPr="00B0599F">
            <w:rPr>
              <w:rStyle w:val="PlaceholderText"/>
            </w:rPr>
            <w:t>Click.</w:t>
          </w:r>
        </w:p>
      </w:docPartBody>
    </w:docPart>
    <w:docPart>
      <w:docPartPr>
        <w:name w:val="CA2031FF0D7141D788926D9396B468E1"/>
        <w:category>
          <w:name w:val="General"/>
          <w:gallery w:val="placeholder"/>
        </w:category>
        <w:types>
          <w:type w:val="bbPlcHdr"/>
        </w:types>
        <w:behaviors>
          <w:behavior w:val="content"/>
        </w:behaviors>
        <w:guid w:val="{DF334DA3-96A3-4998-A362-C353DDE54FB1}"/>
      </w:docPartPr>
      <w:docPartBody>
        <w:p w:rsidR="00C23AF3" w:rsidRDefault="0041774A" w:rsidP="0041774A">
          <w:pPr>
            <w:pStyle w:val="CA2031FF0D7141D788926D9396B468E114"/>
          </w:pPr>
          <w:r w:rsidRPr="00B0599F">
            <w:rPr>
              <w:rStyle w:val="PlaceholderText"/>
            </w:rPr>
            <w:t>Click.</w:t>
          </w:r>
        </w:p>
      </w:docPartBody>
    </w:docPart>
    <w:docPart>
      <w:docPartPr>
        <w:name w:val="4B34DE691EAC49B48BC8902748B3A86A"/>
        <w:category>
          <w:name w:val="General"/>
          <w:gallery w:val="placeholder"/>
        </w:category>
        <w:types>
          <w:type w:val="bbPlcHdr"/>
        </w:types>
        <w:behaviors>
          <w:behavior w:val="content"/>
        </w:behaviors>
        <w:guid w:val="{539E5685-EB5D-4361-ABEB-0C2E9FCB1F4C}"/>
      </w:docPartPr>
      <w:docPartBody>
        <w:p w:rsidR="00C23AF3" w:rsidRDefault="0041774A" w:rsidP="0041774A">
          <w:pPr>
            <w:pStyle w:val="4B34DE691EAC49B48BC8902748B3A86A14"/>
          </w:pPr>
          <w:r w:rsidRPr="00B0599F">
            <w:rPr>
              <w:rStyle w:val="PlaceholderText"/>
            </w:rPr>
            <w:t>Click.</w:t>
          </w:r>
        </w:p>
      </w:docPartBody>
    </w:docPart>
    <w:docPart>
      <w:docPartPr>
        <w:name w:val="B50B5E03DD034BE6983490BB188BADB5"/>
        <w:category>
          <w:name w:val="General"/>
          <w:gallery w:val="placeholder"/>
        </w:category>
        <w:types>
          <w:type w:val="bbPlcHdr"/>
        </w:types>
        <w:behaviors>
          <w:behavior w:val="content"/>
        </w:behaviors>
        <w:guid w:val="{3C391B6D-7C09-4067-8F2F-7E67AEBCFAF0}"/>
      </w:docPartPr>
      <w:docPartBody>
        <w:p w:rsidR="00C23AF3" w:rsidRDefault="0041774A" w:rsidP="0041774A">
          <w:pPr>
            <w:pStyle w:val="B50B5E03DD034BE6983490BB188BADB514"/>
          </w:pPr>
          <w:r w:rsidRPr="00B0599F">
            <w:rPr>
              <w:rStyle w:val="PlaceholderText"/>
            </w:rPr>
            <w:t>Click.</w:t>
          </w:r>
        </w:p>
      </w:docPartBody>
    </w:docPart>
    <w:docPart>
      <w:docPartPr>
        <w:name w:val="9608CE9B78FF4679BB2AAEA2480481E2"/>
        <w:category>
          <w:name w:val="General"/>
          <w:gallery w:val="placeholder"/>
        </w:category>
        <w:types>
          <w:type w:val="bbPlcHdr"/>
        </w:types>
        <w:behaviors>
          <w:behavior w:val="content"/>
        </w:behaviors>
        <w:guid w:val="{5A19987E-8B36-4312-8A77-1221637D9648}"/>
      </w:docPartPr>
      <w:docPartBody>
        <w:p w:rsidR="00C23AF3" w:rsidRDefault="0041774A" w:rsidP="0041774A">
          <w:pPr>
            <w:pStyle w:val="9608CE9B78FF4679BB2AAEA2480481E214"/>
          </w:pPr>
          <w:r w:rsidRPr="00B0599F">
            <w:rPr>
              <w:rStyle w:val="PlaceholderText"/>
            </w:rPr>
            <w:t>Click.</w:t>
          </w:r>
        </w:p>
      </w:docPartBody>
    </w:docPart>
    <w:docPart>
      <w:docPartPr>
        <w:name w:val="995BE282650641278C05D38044C4A6B5"/>
        <w:category>
          <w:name w:val="General"/>
          <w:gallery w:val="placeholder"/>
        </w:category>
        <w:types>
          <w:type w:val="bbPlcHdr"/>
        </w:types>
        <w:behaviors>
          <w:behavior w:val="content"/>
        </w:behaviors>
        <w:guid w:val="{C98F7C93-47EF-4C0D-83AE-16319D2C39ED}"/>
      </w:docPartPr>
      <w:docPartBody>
        <w:p w:rsidR="00C23AF3" w:rsidRDefault="0041774A" w:rsidP="0041774A">
          <w:pPr>
            <w:pStyle w:val="995BE282650641278C05D38044C4A6B513"/>
          </w:pPr>
          <w:r w:rsidRPr="00A3252F">
            <w:rPr>
              <w:rStyle w:val="PlaceholderText"/>
            </w:rPr>
            <w:t>Click here to enter text.</w:t>
          </w:r>
        </w:p>
      </w:docPartBody>
    </w:docPart>
    <w:docPart>
      <w:docPartPr>
        <w:name w:val="92AA0E0D0648424DB431FC311CC1F005"/>
        <w:category>
          <w:name w:val="General"/>
          <w:gallery w:val="placeholder"/>
        </w:category>
        <w:types>
          <w:type w:val="bbPlcHdr"/>
        </w:types>
        <w:behaviors>
          <w:behavior w:val="content"/>
        </w:behaviors>
        <w:guid w:val="{3C7120BD-7706-4255-BACF-ECF88F9E8668}"/>
      </w:docPartPr>
      <w:docPartBody>
        <w:p w:rsidR="00C23AF3" w:rsidRDefault="0041774A" w:rsidP="0041774A">
          <w:pPr>
            <w:pStyle w:val="92AA0E0D0648424DB431FC311CC1F00513"/>
          </w:pPr>
          <w:r w:rsidRPr="00A3252F">
            <w:rPr>
              <w:rStyle w:val="PlaceholderText"/>
            </w:rPr>
            <w:t>Click here to enter text.</w:t>
          </w:r>
        </w:p>
      </w:docPartBody>
    </w:docPart>
    <w:docPart>
      <w:docPartPr>
        <w:name w:val="1EC66DC2AE6E4587B8B0C26066E7C1F7"/>
        <w:category>
          <w:name w:val="General"/>
          <w:gallery w:val="placeholder"/>
        </w:category>
        <w:types>
          <w:type w:val="bbPlcHdr"/>
        </w:types>
        <w:behaviors>
          <w:behavior w:val="content"/>
        </w:behaviors>
        <w:guid w:val="{A362842A-3506-403B-B9DE-9A91EA7F25E9}"/>
      </w:docPartPr>
      <w:docPartBody>
        <w:p w:rsidR="00C23AF3" w:rsidRDefault="0041774A" w:rsidP="0041774A">
          <w:pPr>
            <w:pStyle w:val="1EC66DC2AE6E4587B8B0C26066E7C1F713"/>
          </w:pPr>
          <w:r w:rsidRPr="00B0599F">
            <w:rPr>
              <w:rStyle w:val="PlaceholderText"/>
            </w:rPr>
            <w:t>Click.</w:t>
          </w:r>
        </w:p>
      </w:docPartBody>
    </w:docPart>
    <w:docPart>
      <w:docPartPr>
        <w:name w:val="ED533AA13734461E849C9EAC672EAAB4"/>
        <w:category>
          <w:name w:val="General"/>
          <w:gallery w:val="placeholder"/>
        </w:category>
        <w:types>
          <w:type w:val="bbPlcHdr"/>
        </w:types>
        <w:behaviors>
          <w:behavior w:val="content"/>
        </w:behaviors>
        <w:guid w:val="{180FC992-352B-4284-A9F2-71FD39D10F4E}"/>
      </w:docPartPr>
      <w:docPartBody>
        <w:p w:rsidR="00C23AF3" w:rsidRDefault="0041774A" w:rsidP="0041774A">
          <w:pPr>
            <w:pStyle w:val="ED533AA13734461E849C9EAC672EAAB413"/>
          </w:pPr>
          <w:r w:rsidRPr="00B0599F">
            <w:rPr>
              <w:rStyle w:val="PlaceholderText"/>
            </w:rPr>
            <w:t>Click.</w:t>
          </w:r>
        </w:p>
      </w:docPartBody>
    </w:docPart>
    <w:docPart>
      <w:docPartPr>
        <w:name w:val="4B8847A0C9594184BA79F80E04765E77"/>
        <w:category>
          <w:name w:val="General"/>
          <w:gallery w:val="placeholder"/>
        </w:category>
        <w:types>
          <w:type w:val="bbPlcHdr"/>
        </w:types>
        <w:behaviors>
          <w:behavior w:val="content"/>
        </w:behaviors>
        <w:guid w:val="{274DF1BE-D5D7-46EB-A913-CD5EA30EBEC0}"/>
      </w:docPartPr>
      <w:docPartBody>
        <w:p w:rsidR="00C23AF3" w:rsidRDefault="0041774A" w:rsidP="0041774A">
          <w:pPr>
            <w:pStyle w:val="4B8847A0C9594184BA79F80E04765E7713"/>
          </w:pPr>
          <w:r w:rsidRPr="00B0599F">
            <w:rPr>
              <w:rStyle w:val="PlaceholderText"/>
            </w:rPr>
            <w:t>Click.</w:t>
          </w:r>
        </w:p>
      </w:docPartBody>
    </w:docPart>
    <w:docPart>
      <w:docPartPr>
        <w:name w:val="7955C00AAE804A8C8A3FC03B0DD60E4C"/>
        <w:category>
          <w:name w:val="General"/>
          <w:gallery w:val="placeholder"/>
        </w:category>
        <w:types>
          <w:type w:val="bbPlcHdr"/>
        </w:types>
        <w:behaviors>
          <w:behavior w:val="content"/>
        </w:behaviors>
        <w:guid w:val="{A7FC532B-38EB-4740-8086-A1EB4DD3332E}"/>
      </w:docPartPr>
      <w:docPartBody>
        <w:p w:rsidR="00C23AF3" w:rsidRDefault="0041774A" w:rsidP="0041774A">
          <w:pPr>
            <w:pStyle w:val="7955C00AAE804A8C8A3FC03B0DD60E4C12"/>
          </w:pPr>
          <w:r w:rsidRPr="00A3252F">
            <w:rPr>
              <w:rStyle w:val="PlaceholderText"/>
            </w:rPr>
            <w:t>Click.</w:t>
          </w:r>
        </w:p>
      </w:docPartBody>
    </w:docPart>
    <w:docPart>
      <w:docPartPr>
        <w:name w:val="C31E6A72109A459EBACFB9D6C716079B"/>
        <w:category>
          <w:name w:val="General"/>
          <w:gallery w:val="placeholder"/>
        </w:category>
        <w:types>
          <w:type w:val="bbPlcHdr"/>
        </w:types>
        <w:behaviors>
          <w:behavior w:val="content"/>
        </w:behaviors>
        <w:guid w:val="{53B6696E-CAA4-42E8-94DF-86CC1BCAB2A8}"/>
      </w:docPartPr>
      <w:docPartBody>
        <w:p w:rsidR="00C23AF3" w:rsidRDefault="0041774A" w:rsidP="0041774A">
          <w:pPr>
            <w:pStyle w:val="C31E6A72109A459EBACFB9D6C716079B12"/>
          </w:pPr>
          <w:r w:rsidRPr="00B0599F">
            <w:rPr>
              <w:rStyle w:val="PlaceholderText"/>
            </w:rPr>
            <w:t>Click.</w:t>
          </w:r>
        </w:p>
      </w:docPartBody>
    </w:docPart>
    <w:docPart>
      <w:docPartPr>
        <w:name w:val="EC045852B69341508562FB628B7F1FE8"/>
        <w:category>
          <w:name w:val="General"/>
          <w:gallery w:val="placeholder"/>
        </w:category>
        <w:types>
          <w:type w:val="bbPlcHdr"/>
        </w:types>
        <w:behaviors>
          <w:behavior w:val="content"/>
        </w:behaviors>
        <w:guid w:val="{A6693598-114F-42AC-9732-3BB866DF912C}"/>
      </w:docPartPr>
      <w:docPartBody>
        <w:p w:rsidR="00C23AF3" w:rsidRDefault="0041774A" w:rsidP="0041774A">
          <w:pPr>
            <w:pStyle w:val="EC045852B69341508562FB628B7F1FE88"/>
          </w:pPr>
          <w:r w:rsidRPr="00A3252F">
            <w:rPr>
              <w:rStyle w:val="PlaceholderText"/>
            </w:rPr>
            <w:t>Click here to enter text.</w:t>
          </w:r>
        </w:p>
      </w:docPartBody>
    </w:docPart>
    <w:docPart>
      <w:docPartPr>
        <w:name w:val="7C0501A124EC46949C8CDD764945EFC7"/>
        <w:category>
          <w:name w:val="General"/>
          <w:gallery w:val="placeholder"/>
        </w:category>
        <w:types>
          <w:type w:val="bbPlcHdr"/>
        </w:types>
        <w:behaviors>
          <w:behavior w:val="content"/>
        </w:behaviors>
        <w:guid w:val="{C6F346EB-803A-40EE-8C16-8ECD08BABB8F}"/>
      </w:docPartPr>
      <w:docPartBody>
        <w:p w:rsidR="00C23AF3" w:rsidRDefault="0041774A" w:rsidP="0041774A">
          <w:pPr>
            <w:pStyle w:val="7C0501A124EC46949C8CDD764945EFC78"/>
          </w:pPr>
          <w:r w:rsidRPr="00B0599F">
            <w:rPr>
              <w:rStyle w:val="PlaceholderText"/>
            </w:rPr>
            <w:t>Click.</w:t>
          </w:r>
        </w:p>
      </w:docPartBody>
    </w:docPart>
    <w:docPart>
      <w:docPartPr>
        <w:name w:val="DC5D4C4EBADF4D38987A772E3924297D"/>
        <w:category>
          <w:name w:val="General"/>
          <w:gallery w:val="placeholder"/>
        </w:category>
        <w:types>
          <w:type w:val="bbPlcHdr"/>
        </w:types>
        <w:behaviors>
          <w:behavior w:val="content"/>
        </w:behaviors>
        <w:guid w:val="{7575201E-32B8-4F14-8369-6D0675CAE34F}"/>
      </w:docPartPr>
      <w:docPartBody>
        <w:p w:rsidR="00C23AF3" w:rsidRDefault="0041774A" w:rsidP="0041774A">
          <w:pPr>
            <w:pStyle w:val="DC5D4C4EBADF4D38987A772E3924297D8"/>
          </w:pPr>
          <w:r w:rsidRPr="00B0599F">
            <w:rPr>
              <w:rStyle w:val="PlaceholderText"/>
            </w:rPr>
            <w:t>Click.</w:t>
          </w:r>
        </w:p>
      </w:docPartBody>
    </w:docPart>
    <w:docPart>
      <w:docPartPr>
        <w:name w:val="C658AF6F23BB4F9CAD968417AF0BCB95"/>
        <w:category>
          <w:name w:val="General"/>
          <w:gallery w:val="placeholder"/>
        </w:category>
        <w:types>
          <w:type w:val="bbPlcHdr"/>
        </w:types>
        <w:behaviors>
          <w:behavior w:val="content"/>
        </w:behaviors>
        <w:guid w:val="{B1DF70B1-7E11-4CC4-BA5F-BB50B6886D48}"/>
      </w:docPartPr>
      <w:docPartBody>
        <w:p w:rsidR="00C23AF3" w:rsidRDefault="0041774A" w:rsidP="0041774A">
          <w:pPr>
            <w:pStyle w:val="C658AF6F23BB4F9CAD968417AF0BCB958"/>
          </w:pPr>
          <w:r w:rsidRPr="00B0599F">
            <w:rPr>
              <w:rStyle w:val="PlaceholderText"/>
            </w:rPr>
            <w:t>Click.</w:t>
          </w:r>
        </w:p>
      </w:docPartBody>
    </w:docPart>
    <w:docPart>
      <w:docPartPr>
        <w:name w:val="10FB66E8DCD14E77ACCC9DEFC1035D56"/>
        <w:category>
          <w:name w:val="General"/>
          <w:gallery w:val="placeholder"/>
        </w:category>
        <w:types>
          <w:type w:val="bbPlcHdr"/>
        </w:types>
        <w:behaviors>
          <w:behavior w:val="content"/>
        </w:behaviors>
        <w:guid w:val="{D2CDCE64-42E6-45A5-AE99-319DDD9FEC8F}"/>
      </w:docPartPr>
      <w:docPartBody>
        <w:p w:rsidR="00C23AF3" w:rsidRDefault="0041774A" w:rsidP="0041774A">
          <w:pPr>
            <w:pStyle w:val="10FB66E8DCD14E77ACCC9DEFC1035D568"/>
          </w:pPr>
          <w:r w:rsidRPr="00B0599F">
            <w:rPr>
              <w:rStyle w:val="PlaceholderText"/>
            </w:rPr>
            <w:t>Click.</w:t>
          </w:r>
        </w:p>
      </w:docPartBody>
    </w:docPart>
    <w:docPart>
      <w:docPartPr>
        <w:name w:val="A5B505EDA38A4839964302088118C3CD"/>
        <w:category>
          <w:name w:val="General"/>
          <w:gallery w:val="placeholder"/>
        </w:category>
        <w:types>
          <w:type w:val="bbPlcHdr"/>
        </w:types>
        <w:behaviors>
          <w:behavior w:val="content"/>
        </w:behaviors>
        <w:guid w:val="{23374103-CE2B-4F37-A4D8-AF553054EED9}"/>
      </w:docPartPr>
      <w:docPartBody>
        <w:p w:rsidR="00C23AF3" w:rsidRDefault="0041774A" w:rsidP="0041774A">
          <w:pPr>
            <w:pStyle w:val="A5B505EDA38A4839964302088118C3CD8"/>
          </w:pPr>
          <w:r w:rsidRPr="00A3252F">
            <w:rPr>
              <w:rStyle w:val="PlaceholderText"/>
            </w:rPr>
            <w:t>Click here to enter text.</w:t>
          </w:r>
        </w:p>
      </w:docPartBody>
    </w:docPart>
    <w:docPart>
      <w:docPartPr>
        <w:name w:val="1B5A2BF0A71D4E84966B4AB3E1C4FD3A"/>
        <w:category>
          <w:name w:val="General"/>
          <w:gallery w:val="placeholder"/>
        </w:category>
        <w:types>
          <w:type w:val="bbPlcHdr"/>
        </w:types>
        <w:behaviors>
          <w:behavior w:val="content"/>
        </w:behaviors>
        <w:guid w:val="{8A5FD219-B54F-47AD-970D-7A980E3AD718}"/>
      </w:docPartPr>
      <w:docPartBody>
        <w:p w:rsidR="00C23AF3" w:rsidRDefault="0041774A" w:rsidP="0041774A">
          <w:pPr>
            <w:pStyle w:val="1B5A2BF0A71D4E84966B4AB3E1C4FD3A8"/>
          </w:pPr>
          <w:r w:rsidRPr="00B0599F">
            <w:rPr>
              <w:rStyle w:val="PlaceholderText"/>
            </w:rPr>
            <w:t>Click.</w:t>
          </w:r>
        </w:p>
      </w:docPartBody>
    </w:docPart>
    <w:docPart>
      <w:docPartPr>
        <w:name w:val="6C2DD74AB39D48938D73D31CF66583DF"/>
        <w:category>
          <w:name w:val="General"/>
          <w:gallery w:val="placeholder"/>
        </w:category>
        <w:types>
          <w:type w:val="bbPlcHdr"/>
        </w:types>
        <w:behaviors>
          <w:behavior w:val="content"/>
        </w:behaviors>
        <w:guid w:val="{6850B71B-9044-45CF-8D46-C903AAE34897}"/>
      </w:docPartPr>
      <w:docPartBody>
        <w:p w:rsidR="00C23AF3" w:rsidRDefault="0041774A" w:rsidP="0041774A">
          <w:pPr>
            <w:pStyle w:val="6C2DD74AB39D48938D73D31CF66583DF8"/>
          </w:pPr>
          <w:r w:rsidRPr="00B0599F">
            <w:rPr>
              <w:rStyle w:val="PlaceholderText"/>
            </w:rPr>
            <w:t>Click.</w:t>
          </w:r>
        </w:p>
      </w:docPartBody>
    </w:docPart>
    <w:docPart>
      <w:docPartPr>
        <w:name w:val="55E8AD0F59034DA494D0B74EF14C5BE8"/>
        <w:category>
          <w:name w:val="General"/>
          <w:gallery w:val="placeholder"/>
        </w:category>
        <w:types>
          <w:type w:val="bbPlcHdr"/>
        </w:types>
        <w:behaviors>
          <w:behavior w:val="content"/>
        </w:behaviors>
        <w:guid w:val="{19C633CB-79B7-4296-8160-7979D8DEC925}"/>
      </w:docPartPr>
      <w:docPartBody>
        <w:p w:rsidR="00C23AF3" w:rsidRDefault="0041774A" w:rsidP="0041774A">
          <w:pPr>
            <w:pStyle w:val="55E8AD0F59034DA494D0B74EF14C5BE88"/>
          </w:pPr>
          <w:r w:rsidRPr="00A3252F">
            <w:rPr>
              <w:rStyle w:val="PlaceholderText"/>
            </w:rPr>
            <w:t>Click here to enter text.</w:t>
          </w:r>
        </w:p>
      </w:docPartBody>
    </w:docPart>
    <w:docPart>
      <w:docPartPr>
        <w:name w:val="83C919A978C24140957C608F690C4A7E"/>
        <w:category>
          <w:name w:val="General"/>
          <w:gallery w:val="placeholder"/>
        </w:category>
        <w:types>
          <w:type w:val="bbPlcHdr"/>
        </w:types>
        <w:behaviors>
          <w:behavior w:val="content"/>
        </w:behaviors>
        <w:guid w:val="{2AA44C58-1C52-4D8F-9487-38C508619DEF}"/>
      </w:docPartPr>
      <w:docPartBody>
        <w:p w:rsidR="00C23AF3" w:rsidRDefault="0041774A" w:rsidP="0041774A">
          <w:pPr>
            <w:pStyle w:val="83C919A978C24140957C608F690C4A7E8"/>
          </w:pPr>
          <w:r w:rsidRPr="00A3252F">
            <w:rPr>
              <w:rStyle w:val="PlaceholderText"/>
            </w:rPr>
            <w:t>Click here to enter text.</w:t>
          </w:r>
        </w:p>
      </w:docPartBody>
    </w:docPart>
    <w:docPart>
      <w:docPartPr>
        <w:name w:val="EB03547BC62A41D8BFE64146B3690AA2"/>
        <w:category>
          <w:name w:val="General"/>
          <w:gallery w:val="placeholder"/>
        </w:category>
        <w:types>
          <w:type w:val="bbPlcHdr"/>
        </w:types>
        <w:behaviors>
          <w:behavior w:val="content"/>
        </w:behaviors>
        <w:guid w:val="{4283C74D-8A34-4DBE-AF38-AF0B289DBE07}"/>
      </w:docPartPr>
      <w:docPartBody>
        <w:p w:rsidR="0060543F" w:rsidRDefault="0041774A" w:rsidP="0041774A">
          <w:pPr>
            <w:pStyle w:val="EB03547BC62A41D8BFE64146B3690AA25"/>
          </w:pPr>
          <w:r w:rsidRPr="00A3252F">
            <w:rPr>
              <w:rStyle w:val="PlaceholderText"/>
            </w:rPr>
            <w:t>Click here to enter text.</w:t>
          </w:r>
        </w:p>
      </w:docPartBody>
    </w:docPart>
    <w:docPart>
      <w:docPartPr>
        <w:name w:val="CBA3DBDC887D4EC296B89B0F1220DD0D"/>
        <w:category>
          <w:name w:val="General"/>
          <w:gallery w:val="placeholder"/>
        </w:category>
        <w:types>
          <w:type w:val="bbPlcHdr"/>
        </w:types>
        <w:behaviors>
          <w:behavior w:val="content"/>
        </w:behaviors>
        <w:guid w:val="{8B502D9A-8D9E-4B18-B537-D4791F1DFD57}"/>
      </w:docPartPr>
      <w:docPartBody>
        <w:p w:rsidR="0060543F" w:rsidRDefault="0041774A" w:rsidP="0041774A">
          <w:pPr>
            <w:pStyle w:val="CBA3DBDC887D4EC296B89B0F1220DD0D5"/>
          </w:pPr>
          <w:r w:rsidRPr="00A325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9D"/>
    <w:rsid w:val="00233940"/>
    <w:rsid w:val="0041774A"/>
    <w:rsid w:val="00550E4D"/>
    <w:rsid w:val="0060543F"/>
    <w:rsid w:val="00652D5F"/>
    <w:rsid w:val="00704697"/>
    <w:rsid w:val="00795C77"/>
    <w:rsid w:val="00927436"/>
    <w:rsid w:val="009614EF"/>
    <w:rsid w:val="00A11727"/>
    <w:rsid w:val="00A865E4"/>
    <w:rsid w:val="00BB509D"/>
    <w:rsid w:val="00C23AF3"/>
    <w:rsid w:val="00D33A9C"/>
    <w:rsid w:val="00D847D8"/>
    <w:rsid w:val="00EB45BA"/>
    <w:rsid w:val="00EE5524"/>
    <w:rsid w:val="00F1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1774A"/>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D33A9C"/>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D33A9C"/>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D33A9C"/>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D33A9C"/>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D33A9C"/>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D33A9C"/>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D33A9C"/>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D33A9C"/>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D33A9C"/>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D33A9C"/>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D33A9C"/>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D33A9C"/>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D33A9C"/>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D33A9C"/>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D33A9C"/>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D33A9C"/>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D33A9C"/>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D33A9C"/>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D33A9C"/>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D33A9C"/>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D33A9C"/>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D33A9C"/>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D33A9C"/>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D33A9C"/>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D33A9C"/>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D33A9C"/>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D33A9C"/>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D33A9C"/>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D33A9C"/>
    <w:pPr>
      <w:spacing w:after="0" w:line="240" w:lineRule="auto"/>
    </w:pPr>
    <w:rPr>
      <w:rFonts w:ascii="Arial" w:eastAsia="Times New Roman" w:hAnsi="Arial" w:cs="Times New Roman"/>
      <w:sz w:val="20"/>
      <w:szCs w:val="24"/>
    </w:rPr>
  </w:style>
  <w:style w:type="paragraph" w:customStyle="1" w:styleId="6AC9831E13EE458EB5DBE3F29B3B3864">
    <w:name w:val="6AC9831E13EE458EB5DBE3F29B3B3864"/>
    <w:rsid w:val="00D33A9C"/>
    <w:pPr>
      <w:spacing w:after="0" w:line="240" w:lineRule="auto"/>
    </w:pPr>
    <w:rPr>
      <w:rFonts w:ascii="Arial" w:eastAsia="Times New Roman" w:hAnsi="Arial" w:cs="Times New Roman"/>
      <w:sz w:val="20"/>
      <w:szCs w:val="24"/>
    </w:rPr>
  </w:style>
  <w:style w:type="paragraph" w:customStyle="1" w:styleId="0FB5F085F27C4ED9AA5EB3C5C254446C">
    <w:name w:val="0FB5F085F27C4ED9AA5EB3C5C254446C"/>
    <w:rsid w:val="00D33A9C"/>
  </w:style>
  <w:style w:type="paragraph" w:customStyle="1" w:styleId="32D8E116FA0B4421885EEF246DEB33AF">
    <w:name w:val="32D8E116FA0B4421885EEF246DEB33AF"/>
    <w:rsid w:val="00D33A9C"/>
  </w:style>
  <w:style w:type="paragraph" w:customStyle="1" w:styleId="9733B956FFD4458ABA98EDF1108C0012">
    <w:name w:val="9733B956FFD4458ABA98EDF1108C0012"/>
    <w:rsid w:val="00D33A9C"/>
  </w:style>
  <w:style w:type="paragraph" w:customStyle="1" w:styleId="6B2D0C76181347D6A72B44E82232818E">
    <w:name w:val="6B2D0C76181347D6A72B44E82232818E"/>
    <w:rsid w:val="00D33A9C"/>
  </w:style>
  <w:style w:type="paragraph" w:customStyle="1" w:styleId="9F402DB583CF47B9ABABCD3EE9316E08">
    <w:name w:val="9F402DB583CF47B9ABABCD3EE9316E08"/>
    <w:rsid w:val="00D33A9C"/>
  </w:style>
  <w:style w:type="paragraph" w:customStyle="1" w:styleId="9A3E4ED6FD8F401D881A52386F72F268">
    <w:name w:val="9A3E4ED6FD8F401D881A52386F72F268"/>
    <w:rsid w:val="00D33A9C"/>
  </w:style>
  <w:style w:type="paragraph" w:customStyle="1" w:styleId="52E77F51BB7C4582B69FF6EF0AE669CE">
    <w:name w:val="52E77F51BB7C4582B69FF6EF0AE669CE"/>
    <w:rsid w:val="00D33A9C"/>
  </w:style>
  <w:style w:type="paragraph" w:customStyle="1" w:styleId="E6926F88635C44C1B214AE8E913493D3">
    <w:name w:val="E6926F88635C44C1B214AE8E913493D3"/>
    <w:rsid w:val="00D33A9C"/>
  </w:style>
  <w:style w:type="paragraph" w:customStyle="1" w:styleId="ABA3BEA9B491490EB3E3A4E901B5BC07">
    <w:name w:val="ABA3BEA9B491490EB3E3A4E901B5BC07"/>
    <w:rsid w:val="00D33A9C"/>
  </w:style>
  <w:style w:type="paragraph" w:customStyle="1" w:styleId="FD2F406A5247441B90C2B72D8CC859CB">
    <w:name w:val="FD2F406A5247441B90C2B72D8CC859CB"/>
    <w:rsid w:val="00D33A9C"/>
  </w:style>
  <w:style w:type="paragraph" w:customStyle="1" w:styleId="1439B58993094FF6BCEBF6A0366EA78F">
    <w:name w:val="1439B58993094FF6BCEBF6A0366EA78F"/>
    <w:rsid w:val="00D33A9C"/>
  </w:style>
  <w:style w:type="paragraph" w:customStyle="1" w:styleId="A94B25CA1E784758AB3A7A525E726013">
    <w:name w:val="A94B25CA1E784758AB3A7A525E726013"/>
    <w:rsid w:val="00D33A9C"/>
  </w:style>
  <w:style w:type="paragraph" w:customStyle="1" w:styleId="98BDD02BFA414EC892A4E7C9BC07BD2E">
    <w:name w:val="98BDD02BFA414EC892A4E7C9BC07BD2E"/>
    <w:rsid w:val="00D33A9C"/>
  </w:style>
  <w:style w:type="paragraph" w:customStyle="1" w:styleId="BBEB8B6617C048D3A41913BB289E19DE">
    <w:name w:val="BBEB8B6617C048D3A41913BB289E19DE"/>
    <w:rsid w:val="00D33A9C"/>
  </w:style>
  <w:style w:type="paragraph" w:customStyle="1" w:styleId="070030CA5F6B41E7B6F8CB54E2A23336">
    <w:name w:val="070030CA5F6B41E7B6F8CB54E2A23336"/>
    <w:rsid w:val="00D33A9C"/>
  </w:style>
  <w:style w:type="paragraph" w:customStyle="1" w:styleId="1124651FC0124D80A4A96E156AAB904D">
    <w:name w:val="1124651FC0124D80A4A96E156AAB904D"/>
    <w:rsid w:val="00D33A9C"/>
  </w:style>
  <w:style w:type="paragraph" w:customStyle="1" w:styleId="B51E9CE411034150B9699B8F79E18B94">
    <w:name w:val="B51E9CE411034150B9699B8F79E18B94"/>
    <w:rsid w:val="00D33A9C"/>
  </w:style>
  <w:style w:type="paragraph" w:customStyle="1" w:styleId="28B3D87D65BA4699AAFADA0C7680BC6B">
    <w:name w:val="28B3D87D65BA4699AAFADA0C7680BC6B"/>
    <w:rsid w:val="00D33A9C"/>
  </w:style>
  <w:style w:type="paragraph" w:customStyle="1" w:styleId="781B24C44D904B43AED508233480407B">
    <w:name w:val="781B24C44D904B43AED508233480407B"/>
    <w:rsid w:val="00D33A9C"/>
  </w:style>
  <w:style w:type="paragraph" w:customStyle="1" w:styleId="C25ACE7CCB74459BA674E1FA388D9273">
    <w:name w:val="C25ACE7CCB74459BA674E1FA388D9273"/>
    <w:rsid w:val="00D33A9C"/>
  </w:style>
  <w:style w:type="paragraph" w:customStyle="1" w:styleId="55FB0ACC8C344C82982F0EE1FB835809">
    <w:name w:val="55FB0ACC8C344C82982F0EE1FB835809"/>
    <w:rsid w:val="00D33A9C"/>
  </w:style>
  <w:style w:type="paragraph" w:customStyle="1" w:styleId="3FB5CEDBD03C473493A86848DC3C407B">
    <w:name w:val="3FB5CEDBD03C473493A86848DC3C407B"/>
    <w:rsid w:val="00D33A9C"/>
  </w:style>
  <w:style w:type="paragraph" w:customStyle="1" w:styleId="F20624D454AD40E59743B2394DDDA83A">
    <w:name w:val="F20624D454AD40E59743B2394DDDA83A"/>
    <w:rsid w:val="00D33A9C"/>
  </w:style>
  <w:style w:type="paragraph" w:customStyle="1" w:styleId="5E4B89576BA041DEB8C35D65D54C8E96">
    <w:name w:val="5E4B89576BA041DEB8C35D65D54C8E96"/>
    <w:rsid w:val="00D33A9C"/>
  </w:style>
  <w:style w:type="paragraph" w:customStyle="1" w:styleId="66972FE0F2484262A2742FF212680EB8">
    <w:name w:val="66972FE0F2484262A2742FF212680EB8"/>
    <w:rsid w:val="00D33A9C"/>
  </w:style>
  <w:style w:type="paragraph" w:customStyle="1" w:styleId="73B589AA891D4DB680049AD865551008">
    <w:name w:val="73B589AA891D4DB680049AD865551008"/>
    <w:rsid w:val="00D33A9C"/>
  </w:style>
  <w:style w:type="paragraph" w:customStyle="1" w:styleId="706799450DA1444F9BBEEFBF6A0644D026">
    <w:name w:val="706799450DA1444F9BBEEFBF6A0644D026"/>
    <w:rsid w:val="00D33A9C"/>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D33A9C"/>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D33A9C"/>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D33A9C"/>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D33A9C"/>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D33A9C"/>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D33A9C"/>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D33A9C"/>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D33A9C"/>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D33A9C"/>
    <w:pPr>
      <w:spacing w:after="0" w:line="240" w:lineRule="auto"/>
    </w:pPr>
    <w:rPr>
      <w:rFonts w:ascii="Arial" w:eastAsia="Times New Roman" w:hAnsi="Arial" w:cs="Times New Roman"/>
      <w:sz w:val="20"/>
      <w:szCs w:val="24"/>
    </w:rPr>
  </w:style>
  <w:style w:type="paragraph" w:customStyle="1" w:styleId="FD2F406A5247441B90C2B72D8CC859CB1">
    <w:name w:val="FD2F406A5247441B90C2B72D8CC859CB1"/>
    <w:rsid w:val="00D33A9C"/>
    <w:pPr>
      <w:spacing w:after="0" w:line="240" w:lineRule="auto"/>
    </w:pPr>
    <w:rPr>
      <w:rFonts w:ascii="Arial" w:eastAsia="Times New Roman" w:hAnsi="Arial" w:cs="Times New Roman"/>
      <w:sz w:val="20"/>
      <w:szCs w:val="24"/>
    </w:rPr>
  </w:style>
  <w:style w:type="paragraph" w:customStyle="1" w:styleId="1439B58993094FF6BCEBF6A0366EA78F1">
    <w:name w:val="1439B58993094FF6BCEBF6A0366EA78F1"/>
    <w:rsid w:val="00D33A9C"/>
    <w:pPr>
      <w:spacing w:after="0" w:line="240" w:lineRule="auto"/>
    </w:pPr>
    <w:rPr>
      <w:rFonts w:ascii="Arial" w:eastAsia="Times New Roman" w:hAnsi="Arial" w:cs="Times New Roman"/>
      <w:sz w:val="20"/>
      <w:szCs w:val="24"/>
    </w:rPr>
  </w:style>
  <w:style w:type="paragraph" w:customStyle="1" w:styleId="A94B25CA1E784758AB3A7A525E7260131">
    <w:name w:val="A94B25CA1E784758AB3A7A525E7260131"/>
    <w:rsid w:val="00D33A9C"/>
    <w:pPr>
      <w:spacing w:after="0" w:line="240" w:lineRule="auto"/>
    </w:pPr>
    <w:rPr>
      <w:rFonts w:ascii="Arial" w:eastAsia="Times New Roman" w:hAnsi="Arial" w:cs="Times New Roman"/>
      <w:sz w:val="20"/>
      <w:szCs w:val="24"/>
    </w:rPr>
  </w:style>
  <w:style w:type="paragraph" w:customStyle="1" w:styleId="ABA3BEA9B491490EB3E3A4E901B5BC071">
    <w:name w:val="ABA3BEA9B491490EB3E3A4E901B5BC071"/>
    <w:rsid w:val="00D33A9C"/>
    <w:pPr>
      <w:spacing w:after="0" w:line="240" w:lineRule="auto"/>
    </w:pPr>
    <w:rPr>
      <w:rFonts w:ascii="Arial" w:eastAsia="Times New Roman" w:hAnsi="Arial" w:cs="Times New Roman"/>
      <w:sz w:val="20"/>
      <w:szCs w:val="24"/>
    </w:rPr>
  </w:style>
  <w:style w:type="paragraph" w:customStyle="1" w:styleId="9733B956FFD4458ABA98EDF1108C00121">
    <w:name w:val="9733B956FFD4458ABA98EDF1108C00121"/>
    <w:rsid w:val="00D33A9C"/>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D33A9C"/>
    <w:pPr>
      <w:spacing w:after="0" w:line="240" w:lineRule="auto"/>
    </w:pPr>
    <w:rPr>
      <w:rFonts w:ascii="Arial" w:eastAsia="Times New Roman" w:hAnsi="Arial" w:cs="Times New Roman"/>
      <w:sz w:val="20"/>
      <w:szCs w:val="24"/>
    </w:rPr>
  </w:style>
  <w:style w:type="paragraph" w:customStyle="1" w:styleId="98BDD02BFA414EC892A4E7C9BC07BD2E1">
    <w:name w:val="98BDD02BFA414EC892A4E7C9BC07BD2E1"/>
    <w:rsid w:val="00D33A9C"/>
    <w:pPr>
      <w:spacing w:after="0" w:line="240" w:lineRule="auto"/>
    </w:pPr>
    <w:rPr>
      <w:rFonts w:ascii="Arial" w:eastAsia="Times New Roman" w:hAnsi="Arial" w:cs="Times New Roman"/>
      <w:sz w:val="20"/>
      <w:szCs w:val="24"/>
    </w:rPr>
  </w:style>
  <w:style w:type="paragraph" w:customStyle="1" w:styleId="BBEB8B6617C048D3A41913BB289E19DE1">
    <w:name w:val="BBEB8B6617C048D3A41913BB289E19DE1"/>
    <w:rsid w:val="00D33A9C"/>
    <w:pPr>
      <w:spacing w:after="0" w:line="240" w:lineRule="auto"/>
    </w:pPr>
    <w:rPr>
      <w:rFonts w:ascii="Arial" w:eastAsia="Times New Roman" w:hAnsi="Arial" w:cs="Times New Roman"/>
      <w:sz w:val="20"/>
      <w:szCs w:val="24"/>
    </w:rPr>
  </w:style>
  <w:style w:type="paragraph" w:customStyle="1" w:styleId="3FB5CEDBD03C473493A86848DC3C407B1">
    <w:name w:val="3FB5CEDBD03C473493A86848DC3C407B1"/>
    <w:rsid w:val="00D33A9C"/>
    <w:pPr>
      <w:spacing w:after="0" w:line="240" w:lineRule="auto"/>
    </w:pPr>
    <w:rPr>
      <w:rFonts w:ascii="Arial" w:eastAsia="Times New Roman" w:hAnsi="Arial" w:cs="Times New Roman"/>
      <w:sz w:val="20"/>
      <w:szCs w:val="24"/>
    </w:rPr>
  </w:style>
  <w:style w:type="paragraph" w:customStyle="1" w:styleId="66972FE0F2484262A2742FF212680EB81">
    <w:name w:val="66972FE0F2484262A2742FF212680EB81"/>
    <w:rsid w:val="00D33A9C"/>
    <w:pPr>
      <w:spacing w:after="0" w:line="240" w:lineRule="auto"/>
    </w:pPr>
    <w:rPr>
      <w:rFonts w:ascii="Arial" w:eastAsia="Times New Roman" w:hAnsi="Arial" w:cs="Times New Roman"/>
      <w:sz w:val="20"/>
      <w:szCs w:val="24"/>
    </w:rPr>
  </w:style>
  <w:style w:type="paragraph" w:customStyle="1" w:styleId="73B589AA891D4DB680049AD8655510081">
    <w:name w:val="73B589AA891D4DB680049AD8655510081"/>
    <w:rsid w:val="00D33A9C"/>
    <w:pPr>
      <w:spacing w:after="0" w:line="240" w:lineRule="auto"/>
    </w:pPr>
    <w:rPr>
      <w:rFonts w:ascii="Arial" w:eastAsia="Times New Roman" w:hAnsi="Arial" w:cs="Times New Roman"/>
      <w:sz w:val="20"/>
      <w:szCs w:val="24"/>
    </w:rPr>
  </w:style>
  <w:style w:type="paragraph" w:customStyle="1" w:styleId="F20624D454AD40E59743B2394DDDA83A1">
    <w:name w:val="F20624D454AD40E59743B2394DDDA83A1"/>
    <w:rsid w:val="00D33A9C"/>
    <w:pPr>
      <w:spacing w:after="0" w:line="240" w:lineRule="auto"/>
    </w:pPr>
    <w:rPr>
      <w:rFonts w:ascii="Arial" w:eastAsia="Times New Roman" w:hAnsi="Arial" w:cs="Times New Roman"/>
      <w:sz w:val="20"/>
      <w:szCs w:val="24"/>
    </w:rPr>
  </w:style>
  <w:style w:type="paragraph" w:customStyle="1" w:styleId="5E4B89576BA041DEB8C35D65D54C8E961">
    <w:name w:val="5E4B89576BA041DEB8C35D65D54C8E961"/>
    <w:rsid w:val="00D33A9C"/>
    <w:pPr>
      <w:spacing w:after="0" w:line="240" w:lineRule="auto"/>
    </w:pPr>
    <w:rPr>
      <w:rFonts w:ascii="Arial" w:eastAsia="Times New Roman" w:hAnsi="Arial" w:cs="Times New Roman"/>
      <w:sz w:val="20"/>
      <w:szCs w:val="24"/>
    </w:rPr>
  </w:style>
  <w:style w:type="paragraph" w:customStyle="1" w:styleId="C25ACE7CCB74459BA674E1FA388D92731">
    <w:name w:val="C25ACE7CCB74459BA674E1FA388D92731"/>
    <w:rsid w:val="00D33A9C"/>
    <w:pPr>
      <w:spacing w:after="0" w:line="240" w:lineRule="auto"/>
    </w:pPr>
    <w:rPr>
      <w:rFonts w:ascii="Arial" w:eastAsia="Times New Roman" w:hAnsi="Arial" w:cs="Times New Roman"/>
      <w:sz w:val="20"/>
      <w:szCs w:val="24"/>
    </w:rPr>
  </w:style>
  <w:style w:type="paragraph" w:customStyle="1" w:styleId="55FB0ACC8C344C82982F0EE1FB8358091">
    <w:name w:val="55FB0ACC8C344C82982F0EE1FB8358091"/>
    <w:rsid w:val="00D33A9C"/>
    <w:pPr>
      <w:spacing w:after="0" w:line="240" w:lineRule="auto"/>
    </w:pPr>
    <w:rPr>
      <w:rFonts w:ascii="Arial" w:eastAsia="Times New Roman" w:hAnsi="Arial" w:cs="Times New Roman"/>
      <w:sz w:val="20"/>
      <w:szCs w:val="24"/>
    </w:rPr>
  </w:style>
  <w:style w:type="paragraph" w:customStyle="1" w:styleId="6AC9831E13EE458EB5DBE3F29B3B38641">
    <w:name w:val="6AC9831E13EE458EB5DBE3F29B3B38641"/>
    <w:rsid w:val="00D33A9C"/>
    <w:pPr>
      <w:spacing w:after="0" w:line="240" w:lineRule="auto"/>
    </w:pPr>
    <w:rPr>
      <w:rFonts w:ascii="Arial" w:eastAsia="Times New Roman" w:hAnsi="Arial" w:cs="Times New Roman"/>
      <w:sz w:val="20"/>
      <w:szCs w:val="24"/>
    </w:rPr>
  </w:style>
  <w:style w:type="paragraph" w:customStyle="1" w:styleId="070030CA5F6B41E7B6F8CB54E2A233361">
    <w:name w:val="070030CA5F6B41E7B6F8CB54E2A233361"/>
    <w:rsid w:val="00D33A9C"/>
    <w:pPr>
      <w:spacing w:after="0" w:line="240" w:lineRule="auto"/>
    </w:pPr>
    <w:rPr>
      <w:rFonts w:ascii="Arial" w:eastAsia="Times New Roman" w:hAnsi="Arial" w:cs="Times New Roman"/>
      <w:sz w:val="20"/>
      <w:szCs w:val="24"/>
    </w:rPr>
  </w:style>
  <w:style w:type="paragraph" w:customStyle="1" w:styleId="1124651FC0124D80A4A96E156AAB904D1">
    <w:name w:val="1124651FC0124D80A4A96E156AAB904D1"/>
    <w:rsid w:val="00D33A9C"/>
    <w:pPr>
      <w:spacing w:after="0" w:line="240" w:lineRule="auto"/>
    </w:pPr>
    <w:rPr>
      <w:rFonts w:ascii="Arial" w:eastAsia="Times New Roman" w:hAnsi="Arial" w:cs="Times New Roman"/>
      <w:sz w:val="20"/>
      <w:szCs w:val="24"/>
    </w:rPr>
  </w:style>
  <w:style w:type="paragraph" w:customStyle="1" w:styleId="9A747E517DE04B1DBF46D811FCBFE986">
    <w:name w:val="9A747E517DE04B1DBF46D811FCBFE986"/>
    <w:rsid w:val="00D33A9C"/>
  </w:style>
  <w:style w:type="paragraph" w:customStyle="1" w:styleId="950ED102463749EC8627708D9DF21BFA">
    <w:name w:val="950ED102463749EC8627708D9DF21BFA"/>
    <w:rsid w:val="00D33A9C"/>
  </w:style>
  <w:style w:type="paragraph" w:customStyle="1" w:styleId="E99497130A8148B3A369815DAE23A318">
    <w:name w:val="E99497130A8148B3A369815DAE23A318"/>
    <w:rsid w:val="00D33A9C"/>
  </w:style>
  <w:style w:type="paragraph" w:customStyle="1" w:styleId="706799450DA1444F9BBEEFBF6A0644D027">
    <w:name w:val="706799450DA1444F9BBEEFBF6A0644D027"/>
    <w:rsid w:val="00D33A9C"/>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D33A9C"/>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D33A9C"/>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D33A9C"/>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D33A9C"/>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D33A9C"/>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D33A9C"/>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D33A9C"/>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D33A9C"/>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D33A9C"/>
    <w:pPr>
      <w:spacing w:after="0" w:line="240" w:lineRule="auto"/>
    </w:pPr>
    <w:rPr>
      <w:rFonts w:ascii="Arial" w:eastAsia="Times New Roman" w:hAnsi="Arial" w:cs="Times New Roman"/>
      <w:sz w:val="20"/>
      <w:szCs w:val="24"/>
    </w:rPr>
  </w:style>
  <w:style w:type="paragraph" w:customStyle="1" w:styleId="FD2F406A5247441B90C2B72D8CC859CB2">
    <w:name w:val="FD2F406A5247441B90C2B72D8CC859CB2"/>
    <w:rsid w:val="00D33A9C"/>
    <w:pPr>
      <w:spacing w:after="0" w:line="240" w:lineRule="auto"/>
    </w:pPr>
    <w:rPr>
      <w:rFonts w:ascii="Arial" w:eastAsia="Times New Roman" w:hAnsi="Arial" w:cs="Times New Roman"/>
      <w:sz w:val="20"/>
      <w:szCs w:val="24"/>
    </w:rPr>
  </w:style>
  <w:style w:type="paragraph" w:customStyle="1" w:styleId="1439B58993094FF6BCEBF6A0366EA78F2">
    <w:name w:val="1439B58993094FF6BCEBF6A0366EA78F2"/>
    <w:rsid w:val="00D33A9C"/>
    <w:pPr>
      <w:spacing w:after="0" w:line="240" w:lineRule="auto"/>
    </w:pPr>
    <w:rPr>
      <w:rFonts w:ascii="Arial" w:eastAsia="Times New Roman" w:hAnsi="Arial" w:cs="Times New Roman"/>
      <w:sz w:val="20"/>
      <w:szCs w:val="24"/>
    </w:rPr>
  </w:style>
  <w:style w:type="paragraph" w:customStyle="1" w:styleId="A94B25CA1E784758AB3A7A525E7260132">
    <w:name w:val="A94B25CA1E784758AB3A7A525E7260132"/>
    <w:rsid w:val="00D33A9C"/>
    <w:pPr>
      <w:spacing w:after="0" w:line="240" w:lineRule="auto"/>
    </w:pPr>
    <w:rPr>
      <w:rFonts w:ascii="Arial" w:eastAsia="Times New Roman" w:hAnsi="Arial" w:cs="Times New Roman"/>
      <w:sz w:val="20"/>
      <w:szCs w:val="24"/>
    </w:rPr>
  </w:style>
  <w:style w:type="paragraph" w:customStyle="1" w:styleId="ABA3BEA9B491490EB3E3A4E901B5BC072">
    <w:name w:val="ABA3BEA9B491490EB3E3A4E901B5BC072"/>
    <w:rsid w:val="00D33A9C"/>
    <w:pPr>
      <w:spacing w:after="0" w:line="240" w:lineRule="auto"/>
    </w:pPr>
    <w:rPr>
      <w:rFonts w:ascii="Arial" w:eastAsia="Times New Roman" w:hAnsi="Arial" w:cs="Times New Roman"/>
      <w:sz w:val="20"/>
      <w:szCs w:val="24"/>
    </w:rPr>
  </w:style>
  <w:style w:type="paragraph" w:customStyle="1" w:styleId="9733B956FFD4458ABA98EDF1108C00122">
    <w:name w:val="9733B956FFD4458ABA98EDF1108C00122"/>
    <w:rsid w:val="00D33A9C"/>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D33A9C"/>
    <w:pPr>
      <w:spacing w:after="0" w:line="240" w:lineRule="auto"/>
    </w:pPr>
    <w:rPr>
      <w:rFonts w:ascii="Arial" w:eastAsia="Times New Roman" w:hAnsi="Arial" w:cs="Times New Roman"/>
      <w:sz w:val="20"/>
      <w:szCs w:val="24"/>
    </w:rPr>
  </w:style>
  <w:style w:type="paragraph" w:customStyle="1" w:styleId="98BDD02BFA414EC892A4E7C9BC07BD2E2">
    <w:name w:val="98BDD02BFA414EC892A4E7C9BC07BD2E2"/>
    <w:rsid w:val="00D33A9C"/>
    <w:pPr>
      <w:spacing w:after="0" w:line="240" w:lineRule="auto"/>
    </w:pPr>
    <w:rPr>
      <w:rFonts w:ascii="Arial" w:eastAsia="Times New Roman" w:hAnsi="Arial" w:cs="Times New Roman"/>
      <w:sz w:val="20"/>
      <w:szCs w:val="24"/>
    </w:rPr>
  </w:style>
  <w:style w:type="paragraph" w:customStyle="1" w:styleId="BBEB8B6617C048D3A41913BB289E19DE2">
    <w:name w:val="BBEB8B6617C048D3A41913BB289E19DE2"/>
    <w:rsid w:val="00D33A9C"/>
    <w:pPr>
      <w:spacing w:after="0" w:line="240" w:lineRule="auto"/>
    </w:pPr>
    <w:rPr>
      <w:rFonts w:ascii="Arial" w:eastAsia="Times New Roman" w:hAnsi="Arial" w:cs="Times New Roman"/>
      <w:sz w:val="20"/>
      <w:szCs w:val="24"/>
    </w:rPr>
  </w:style>
  <w:style w:type="paragraph" w:customStyle="1" w:styleId="3FB5CEDBD03C473493A86848DC3C407B2">
    <w:name w:val="3FB5CEDBD03C473493A86848DC3C407B2"/>
    <w:rsid w:val="00D33A9C"/>
    <w:pPr>
      <w:spacing w:after="0" w:line="240" w:lineRule="auto"/>
    </w:pPr>
    <w:rPr>
      <w:rFonts w:ascii="Arial" w:eastAsia="Times New Roman" w:hAnsi="Arial" w:cs="Times New Roman"/>
      <w:sz w:val="20"/>
      <w:szCs w:val="24"/>
    </w:rPr>
  </w:style>
  <w:style w:type="paragraph" w:customStyle="1" w:styleId="66972FE0F2484262A2742FF212680EB82">
    <w:name w:val="66972FE0F2484262A2742FF212680EB82"/>
    <w:rsid w:val="00D33A9C"/>
    <w:pPr>
      <w:spacing w:after="0" w:line="240" w:lineRule="auto"/>
    </w:pPr>
    <w:rPr>
      <w:rFonts w:ascii="Arial" w:eastAsia="Times New Roman" w:hAnsi="Arial" w:cs="Times New Roman"/>
      <w:sz w:val="20"/>
      <w:szCs w:val="24"/>
    </w:rPr>
  </w:style>
  <w:style w:type="paragraph" w:customStyle="1" w:styleId="73B589AA891D4DB680049AD8655510082">
    <w:name w:val="73B589AA891D4DB680049AD8655510082"/>
    <w:rsid w:val="00D33A9C"/>
    <w:pPr>
      <w:spacing w:after="0" w:line="240" w:lineRule="auto"/>
    </w:pPr>
    <w:rPr>
      <w:rFonts w:ascii="Arial" w:eastAsia="Times New Roman" w:hAnsi="Arial" w:cs="Times New Roman"/>
      <w:sz w:val="20"/>
      <w:szCs w:val="24"/>
    </w:rPr>
  </w:style>
  <w:style w:type="paragraph" w:customStyle="1" w:styleId="F20624D454AD40E59743B2394DDDA83A2">
    <w:name w:val="F20624D454AD40E59743B2394DDDA83A2"/>
    <w:rsid w:val="00D33A9C"/>
    <w:pPr>
      <w:spacing w:after="0" w:line="240" w:lineRule="auto"/>
    </w:pPr>
    <w:rPr>
      <w:rFonts w:ascii="Arial" w:eastAsia="Times New Roman" w:hAnsi="Arial" w:cs="Times New Roman"/>
      <w:sz w:val="20"/>
      <w:szCs w:val="24"/>
    </w:rPr>
  </w:style>
  <w:style w:type="paragraph" w:customStyle="1" w:styleId="5E4B89576BA041DEB8C35D65D54C8E962">
    <w:name w:val="5E4B89576BA041DEB8C35D65D54C8E962"/>
    <w:rsid w:val="00D33A9C"/>
    <w:pPr>
      <w:spacing w:after="0" w:line="240" w:lineRule="auto"/>
    </w:pPr>
    <w:rPr>
      <w:rFonts w:ascii="Arial" w:eastAsia="Times New Roman" w:hAnsi="Arial" w:cs="Times New Roman"/>
      <w:sz w:val="20"/>
      <w:szCs w:val="24"/>
    </w:rPr>
  </w:style>
  <w:style w:type="paragraph" w:customStyle="1" w:styleId="C25ACE7CCB74459BA674E1FA388D92732">
    <w:name w:val="C25ACE7CCB74459BA674E1FA388D92732"/>
    <w:rsid w:val="00D33A9C"/>
    <w:pPr>
      <w:spacing w:after="0" w:line="240" w:lineRule="auto"/>
    </w:pPr>
    <w:rPr>
      <w:rFonts w:ascii="Arial" w:eastAsia="Times New Roman" w:hAnsi="Arial" w:cs="Times New Roman"/>
      <w:sz w:val="20"/>
      <w:szCs w:val="24"/>
    </w:rPr>
  </w:style>
  <w:style w:type="paragraph" w:customStyle="1" w:styleId="55FB0ACC8C344C82982F0EE1FB8358092">
    <w:name w:val="55FB0ACC8C344C82982F0EE1FB8358092"/>
    <w:rsid w:val="00D33A9C"/>
    <w:pPr>
      <w:spacing w:after="0" w:line="240" w:lineRule="auto"/>
    </w:pPr>
    <w:rPr>
      <w:rFonts w:ascii="Arial" w:eastAsia="Times New Roman" w:hAnsi="Arial" w:cs="Times New Roman"/>
      <w:sz w:val="20"/>
      <w:szCs w:val="24"/>
    </w:rPr>
  </w:style>
  <w:style w:type="paragraph" w:customStyle="1" w:styleId="6AC9831E13EE458EB5DBE3F29B3B38642">
    <w:name w:val="6AC9831E13EE458EB5DBE3F29B3B38642"/>
    <w:rsid w:val="00D33A9C"/>
    <w:pPr>
      <w:spacing w:after="0" w:line="240" w:lineRule="auto"/>
    </w:pPr>
    <w:rPr>
      <w:rFonts w:ascii="Arial" w:eastAsia="Times New Roman" w:hAnsi="Arial" w:cs="Times New Roman"/>
      <w:sz w:val="20"/>
      <w:szCs w:val="24"/>
    </w:rPr>
  </w:style>
  <w:style w:type="paragraph" w:customStyle="1" w:styleId="070030CA5F6B41E7B6F8CB54E2A233362">
    <w:name w:val="070030CA5F6B41E7B6F8CB54E2A233362"/>
    <w:rsid w:val="00D33A9C"/>
    <w:pPr>
      <w:spacing w:after="0" w:line="240" w:lineRule="auto"/>
    </w:pPr>
    <w:rPr>
      <w:rFonts w:ascii="Arial" w:eastAsia="Times New Roman" w:hAnsi="Arial" w:cs="Times New Roman"/>
      <w:sz w:val="20"/>
      <w:szCs w:val="24"/>
    </w:rPr>
  </w:style>
  <w:style w:type="paragraph" w:customStyle="1" w:styleId="1124651FC0124D80A4A96E156AAB904D2">
    <w:name w:val="1124651FC0124D80A4A96E156AAB904D2"/>
    <w:rsid w:val="00D33A9C"/>
    <w:pPr>
      <w:spacing w:after="0" w:line="240" w:lineRule="auto"/>
    </w:pPr>
    <w:rPr>
      <w:rFonts w:ascii="Arial" w:eastAsia="Times New Roman" w:hAnsi="Arial" w:cs="Times New Roman"/>
      <w:sz w:val="20"/>
      <w:szCs w:val="24"/>
    </w:rPr>
  </w:style>
  <w:style w:type="paragraph" w:customStyle="1" w:styleId="E99497130A8148B3A369815DAE23A3181">
    <w:name w:val="E99497130A8148B3A369815DAE23A3181"/>
    <w:rsid w:val="00D33A9C"/>
    <w:pPr>
      <w:spacing w:after="0" w:line="240" w:lineRule="auto"/>
    </w:pPr>
    <w:rPr>
      <w:rFonts w:ascii="Arial" w:eastAsia="Times New Roman" w:hAnsi="Arial" w:cs="Times New Roman"/>
      <w:sz w:val="20"/>
      <w:szCs w:val="24"/>
    </w:rPr>
  </w:style>
  <w:style w:type="paragraph" w:customStyle="1" w:styleId="9A747E517DE04B1DBF46D811FCBFE9861">
    <w:name w:val="9A747E517DE04B1DBF46D811FCBFE9861"/>
    <w:rsid w:val="00D33A9C"/>
    <w:pPr>
      <w:spacing w:after="0" w:line="240" w:lineRule="auto"/>
    </w:pPr>
    <w:rPr>
      <w:rFonts w:ascii="Arial" w:eastAsia="Times New Roman" w:hAnsi="Arial" w:cs="Times New Roman"/>
      <w:sz w:val="20"/>
      <w:szCs w:val="24"/>
    </w:rPr>
  </w:style>
  <w:style w:type="paragraph" w:customStyle="1" w:styleId="950ED102463749EC8627708D9DF21BFA1">
    <w:name w:val="950ED102463749EC8627708D9DF21BFA1"/>
    <w:rsid w:val="00D33A9C"/>
    <w:pPr>
      <w:spacing w:after="0" w:line="240" w:lineRule="auto"/>
    </w:pPr>
    <w:rPr>
      <w:rFonts w:ascii="Arial" w:eastAsia="Times New Roman" w:hAnsi="Arial" w:cs="Times New Roman"/>
      <w:sz w:val="20"/>
      <w:szCs w:val="24"/>
    </w:rPr>
  </w:style>
  <w:style w:type="paragraph" w:customStyle="1" w:styleId="662CCC185E6944ED9DD94C8D05B9FE03">
    <w:name w:val="662CCC185E6944ED9DD94C8D05B9FE03"/>
    <w:rsid w:val="00550E4D"/>
  </w:style>
  <w:style w:type="paragraph" w:customStyle="1" w:styleId="706799450DA1444F9BBEEFBF6A0644D028">
    <w:name w:val="706799450DA1444F9BBEEFBF6A0644D028"/>
    <w:rsid w:val="00550E4D"/>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550E4D"/>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550E4D"/>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550E4D"/>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550E4D"/>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550E4D"/>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550E4D"/>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550E4D"/>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550E4D"/>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550E4D"/>
    <w:pPr>
      <w:spacing w:after="0" w:line="240" w:lineRule="auto"/>
    </w:pPr>
    <w:rPr>
      <w:rFonts w:ascii="Arial" w:eastAsia="Times New Roman" w:hAnsi="Arial" w:cs="Times New Roman"/>
      <w:sz w:val="20"/>
      <w:szCs w:val="24"/>
    </w:rPr>
  </w:style>
  <w:style w:type="paragraph" w:customStyle="1" w:styleId="FD2F406A5247441B90C2B72D8CC859CB3">
    <w:name w:val="FD2F406A5247441B90C2B72D8CC859CB3"/>
    <w:rsid w:val="00550E4D"/>
    <w:pPr>
      <w:spacing w:after="0" w:line="240" w:lineRule="auto"/>
    </w:pPr>
    <w:rPr>
      <w:rFonts w:ascii="Arial" w:eastAsia="Times New Roman" w:hAnsi="Arial" w:cs="Times New Roman"/>
      <w:sz w:val="20"/>
      <w:szCs w:val="24"/>
    </w:rPr>
  </w:style>
  <w:style w:type="paragraph" w:customStyle="1" w:styleId="1439B58993094FF6BCEBF6A0366EA78F3">
    <w:name w:val="1439B58993094FF6BCEBF6A0366EA78F3"/>
    <w:rsid w:val="00550E4D"/>
    <w:pPr>
      <w:spacing w:after="0" w:line="240" w:lineRule="auto"/>
    </w:pPr>
    <w:rPr>
      <w:rFonts w:ascii="Arial" w:eastAsia="Times New Roman" w:hAnsi="Arial" w:cs="Times New Roman"/>
      <w:sz w:val="20"/>
      <w:szCs w:val="24"/>
    </w:rPr>
  </w:style>
  <w:style w:type="paragraph" w:customStyle="1" w:styleId="A94B25CA1E784758AB3A7A525E7260133">
    <w:name w:val="A94B25CA1E784758AB3A7A525E7260133"/>
    <w:rsid w:val="00550E4D"/>
    <w:pPr>
      <w:spacing w:after="0" w:line="240" w:lineRule="auto"/>
    </w:pPr>
    <w:rPr>
      <w:rFonts w:ascii="Arial" w:eastAsia="Times New Roman" w:hAnsi="Arial" w:cs="Times New Roman"/>
      <w:sz w:val="20"/>
      <w:szCs w:val="24"/>
    </w:rPr>
  </w:style>
  <w:style w:type="paragraph" w:customStyle="1" w:styleId="ABA3BEA9B491490EB3E3A4E901B5BC073">
    <w:name w:val="ABA3BEA9B491490EB3E3A4E901B5BC073"/>
    <w:rsid w:val="00550E4D"/>
    <w:pPr>
      <w:spacing w:after="0" w:line="240" w:lineRule="auto"/>
    </w:pPr>
    <w:rPr>
      <w:rFonts w:ascii="Arial" w:eastAsia="Times New Roman" w:hAnsi="Arial" w:cs="Times New Roman"/>
      <w:sz w:val="20"/>
      <w:szCs w:val="24"/>
    </w:rPr>
  </w:style>
  <w:style w:type="paragraph" w:customStyle="1" w:styleId="9733B956FFD4458ABA98EDF1108C00123">
    <w:name w:val="9733B956FFD4458ABA98EDF1108C00123"/>
    <w:rsid w:val="00550E4D"/>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550E4D"/>
    <w:pPr>
      <w:spacing w:after="0" w:line="240" w:lineRule="auto"/>
    </w:pPr>
    <w:rPr>
      <w:rFonts w:ascii="Arial" w:eastAsia="Times New Roman" w:hAnsi="Arial" w:cs="Times New Roman"/>
      <w:sz w:val="20"/>
      <w:szCs w:val="24"/>
    </w:rPr>
  </w:style>
  <w:style w:type="paragraph" w:customStyle="1" w:styleId="98BDD02BFA414EC892A4E7C9BC07BD2E3">
    <w:name w:val="98BDD02BFA414EC892A4E7C9BC07BD2E3"/>
    <w:rsid w:val="00550E4D"/>
    <w:pPr>
      <w:spacing w:after="0" w:line="240" w:lineRule="auto"/>
    </w:pPr>
    <w:rPr>
      <w:rFonts w:ascii="Arial" w:eastAsia="Times New Roman" w:hAnsi="Arial" w:cs="Times New Roman"/>
      <w:sz w:val="20"/>
      <w:szCs w:val="24"/>
    </w:rPr>
  </w:style>
  <w:style w:type="paragraph" w:customStyle="1" w:styleId="BBEB8B6617C048D3A41913BB289E19DE3">
    <w:name w:val="BBEB8B6617C048D3A41913BB289E19DE3"/>
    <w:rsid w:val="00550E4D"/>
    <w:pPr>
      <w:spacing w:after="0" w:line="240" w:lineRule="auto"/>
    </w:pPr>
    <w:rPr>
      <w:rFonts w:ascii="Arial" w:eastAsia="Times New Roman" w:hAnsi="Arial" w:cs="Times New Roman"/>
      <w:sz w:val="20"/>
      <w:szCs w:val="24"/>
    </w:rPr>
  </w:style>
  <w:style w:type="paragraph" w:customStyle="1" w:styleId="3FB5CEDBD03C473493A86848DC3C407B3">
    <w:name w:val="3FB5CEDBD03C473493A86848DC3C407B3"/>
    <w:rsid w:val="00550E4D"/>
    <w:pPr>
      <w:spacing w:after="0" w:line="240" w:lineRule="auto"/>
    </w:pPr>
    <w:rPr>
      <w:rFonts w:ascii="Arial" w:eastAsia="Times New Roman" w:hAnsi="Arial" w:cs="Times New Roman"/>
      <w:sz w:val="20"/>
      <w:szCs w:val="24"/>
    </w:rPr>
  </w:style>
  <w:style w:type="paragraph" w:customStyle="1" w:styleId="66972FE0F2484262A2742FF212680EB83">
    <w:name w:val="66972FE0F2484262A2742FF212680EB83"/>
    <w:rsid w:val="00550E4D"/>
    <w:pPr>
      <w:spacing w:after="0" w:line="240" w:lineRule="auto"/>
    </w:pPr>
    <w:rPr>
      <w:rFonts w:ascii="Arial" w:eastAsia="Times New Roman" w:hAnsi="Arial" w:cs="Times New Roman"/>
      <w:sz w:val="20"/>
      <w:szCs w:val="24"/>
    </w:rPr>
  </w:style>
  <w:style w:type="paragraph" w:customStyle="1" w:styleId="73B589AA891D4DB680049AD8655510083">
    <w:name w:val="73B589AA891D4DB680049AD8655510083"/>
    <w:rsid w:val="00550E4D"/>
    <w:pPr>
      <w:spacing w:after="0" w:line="240" w:lineRule="auto"/>
    </w:pPr>
    <w:rPr>
      <w:rFonts w:ascii="Arial" w:eastAsia="Times New Roman" w:hAnsi="Arial" w:cs="Times New Roman"/>
      <w:sz w:val="20"/>
      <w:szCs w:val="24"/>
    </w:rPr>
  </w:style>
  <w:style w:type="paragraph" w:customStyle="1" w:styleId="F20624D454AD40E59743B2394DDDA83A3">
    <w:name w:val="F20624D454AD40E59743B2394DDDA83A3"/>
    <w:rsid w:val="00550E4D"/>
    <w:pPr>
      <w:spacing w:after="0" w:line="240" w:lineRule="auto"/>
    </w:pPr>
    <w:rPr>
      <w:rFonts w:ascii="Arial" w:eastAsia="Times New Roman" w:hAnsi="Arial" w:cs="Times New Roman"/>
      <w:sz w:val="20"/>
      <w:szCs w:val="24"/>
    </w:rPr>
  </w:style>
  <w:style w:type="paragraph" w:customStyle="1" w:styleId="5E4B89576BA041DEB8C35D65D54C8E963">
    <w:name w:val="5E4B89576BA041DEB8C35D65D54C8E963"/>
    <w:rsid w:val="00550E4D"/>
    <w:pPr>
      <w:spacing w:after="0" w:line="240" w:lineRule="auto"/>
    </w:pPr>
    <w:rPr>
      <w:rFonts w:ascii="Arial" w:eastAsia="Times New Roman" w:hAnsi="Arial" w:cs="Times New Roman"/>
      <w:sz w:val="20"/>
      <w:szCs w:val="24"/>
    </w:rPr>
  </w:style>
  <w:style w:type="paragraph" w:customStyle="1" w:styleId="C25ACE7CCB74459BA674E1FA388D92733">
    <w:name w:val="C25ACE7CCB74459BA674E1FA388D92733"/>
    <w:rsid w:val="00550E4D"/>
    <w:pPr>
      <w:spacing w:after="0" w:line="240" w:lineRule="auto"/>
    </w:pPr>
    <w:rPr>
      <w:rFonts w:ascii="Arial" w:eastAsia="Times New Roman" w:hAnsi="Arial" w:cs="Times New Roman"/>
      <w:sz w:val="20"/>
      <w:szCs w:val="24"/>
    </w:rPr>
  </w:style>
  <w:style w:type="paragraph" w:customStyle="1" w:styleId="55FB0ACC8C344C82982F0EE1FB8358093">
    <w:name w:val="55FB0ACC8C344C82982F0EE1FB8358093"/>
    <w:rsid w:val="00550E4D"/>
    <w:pPr>
      <w:spacing w:after="0" w:line="240" w:lineRule="auto"/>
    </w:pPr>
    <w:rPr>
      <w:rFonts w:ascii="Arial" w:eastAsia="Times New Roman" w:hAnsi="Arial" w:cs="Times New Roman"/>
      <w:sz w:val="20"/>
      <w:szCs w:val="24"/>
    </w:rPr>
  </w:style>
  <w:style w:type="paragraph" w:customStyle="1" w:styleId="6AC9831E13EE458EB5DBE3F29B3B38643">
    <w:name w:val="6AC9831E13EE458EB5DBE3F29B3B38643"/>
    <w:rsid w:val="00550E4D"/>
    <w:pPr>
      <w:spacing w:after="0" w:line="240" w:lineRule="auto"/>
    </w:pPr>
    <w:rPr>
      <w:rFonts w:ascii="Arial" w:eastAsia="Times New Roman" w:hAnsi="Arial" w:cs="Times New Roman"/>
      <w:sz w:val="20"/>
      <w:szCs w:val="24"/>
    </w:rPr>
  </w:style>
  <w:style w:type="paragraph" w:customStyle="1" w:styleId="662CCC185E6944ED9DD94C8D05B9FE031">
    <w:name w:val="662CCC185E6944ED9DD94C8D05B9FE031"/>
    <w:rsid w:val="00550E4D"/>
    <w:pPr>
      <w:spacing w:after="0" w:line="240" w:lineRule="auto"/>
    </w:pPr>
    <w:rPr>
      <w:rFonts w:ascii="Arial" w:eastAsia="Times New Roman" w:hAnsi="Arial" w:cs="Times New Roman"/>
      <w:sz w:val="20"/>
      <w:szCs w:val="24"/>
    </w:rPr>
  </w:style>
  <w:style w:type="paragraph" w:customStyle="1" w:styleId="070030CA5F6B41E7B6F8CB54E2A233363">
    <w:name w:val="070030CA5F6B41E7B6F8CB54E2A233363"/>
    <w:rsid w:val="00550E4D"/>
    <w:pPr>
      <w:spacing w:after="0" w:line="240" w:lineRule="auto"/>
    </w:pPr>
    <w:rPr>
      <w:rFonts w:ascii="Arial" w:eastAsia="Times New Roman" w:hAnsi="Arial" w:cs="Times New Roman"/>
      <w:sz w:val="20"/>
      <w:szCs w:val="24"/>
    </w:rPr>
  </w:style>
  <w:style w:type="paragraph" w:customStyle="1" w:styleId="1124651FC0124D80A4A96E156AAB904D3">
    <w:name w:val="1124651FC0124D80A4A96E156AAB904D3"/>
    <w:rsid w:val="00550E4D"/>
    <w:pPr>
      <w:spacing w:after="0" w:line="240" w:lineRule="auto"/>
    </w:pPr>
    <w:rPr>
      <w:rFonts w:ascii="Arial" w:eastAsia="Times New Roman" w:hAnsi="Arial" w:cs="Times New Roman"/>
      <w:sz w:val="20"/>
      <w:szCs w:val="24"/>
    </w:rPr>
  </w:style>
  <w:style w:type="paragraph" w:customStyle="1" w:styleId="E99497130A8148B3A369815DAE23A3182">
    <w:name w:val="E99497130A8148B3A369815DAE23A3182"/>
    <w:rsid w:val="00550E4D"/>
    <w:pPr>
      <w:spacing w:after="0" w:line="240" w:lineRule="auto"/>
    </w:pPr>
    <w:rPr>
      <w:rFonts w:ascii="Arial" w:eastAsia="Times New Roman" w:hAnsi="Arial" w:cs="Times New Roman"/>
      <w:sz w:val="20"/>
      <w:szCs w:val="24"/>
    </w:rPr>
  </w:style>
  <w:style w:type="paragraph" w:customStyle="1" w:styleId="9A747E517DE04B1DBF46D811FCBFE9862">
    <w:name w:val="9A747E517DE04B1DBF46D811FCBFE9862"/>
    <w:rsid w:val="00550E4D"/>
    <w:pPr>
      <w:spacing w:after="0" w:line="240" w:lineRule="auto"/>
    </w:pPr>
    <w:rPr>
      <w:rFonts w:ascii="Arial" w:eastAsia="Times New Roman" w:hAnsi="Arial" w:cs="Times New Roman"/>
      <w:sz w:val="20"/>
      <w:szCs w:val="24"/>
    </w:rPr>
  </w:style>
  <w:style w:type="paragraph" w:customStyle="1" w:styleId="950ED102463749EC8627708D9DF21BFA2">
    <w:name w:val="950ED102463749EC8627708D9DF21BFA2"/>
    <w:rsid w:val="00550E4D"/>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550E4D"/>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550E4D"/>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550E4D"/>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550E4D"/>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550E4D"/>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550E4D"/>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550E4D"/>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550E4D"/>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550E4D"/>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550E4D"/>
    <w:pPr>
      <w:spacing w:after="0" w:line="240" w:lineRule="auto"/>
    </w:pPr>
    <w:rPr>
      <w:rFonts w:ascii="Arial" w:eastAsia="Times New Roman" w:hAnsi="Arial" w:cs="Times New Roman"/>
      <w:sz w:val="20"/>
      <w:szCs w:val="24"/>
    </w:rPr>
  </w:style>
  <w:style w:type="paragraph" w:customStyle="1" w:styleId="FD2F406A5247441B90C2B72D8CC859CB4">
    <w:name w:val="FD2F406A5247441B90C2B72D8CC859CB4"/>
    <w:rsid w:val="00550E4D"/>
    <w:pPr>
      <w:spacing w:after="0" w:line="240" w:lineRule="auto"/>
    </w:pPr>
    <w:rPr>
      <w:rFonts w:ascii="Arial" w:eastAsia="Times New Roman" w:hAnsi="Arial" w:cs="Times New Roman"/>
      <w:sz w:val="20"/>
      <w:szCs w:val="24"/>
    </w:rPr>
  </w:style>
  <w:style w:type="paragraph" w:customStyle="1" w:styleId="1439B58993094FF6BCEBF6A0366EA78F4">
    <w:name w:val="1439B58993094FF6BCEBF6A0366EA78F4"/>
    <w:rsid w:val="00550E4D"/>
    <w:pPr>
      <w:spacing w:after="0" w:line="240" w:lineRule="auto"/>
    </w:pPr>
    <w:rPr>
      <w:rFonts w:ascii="Arial" w:eastAsia="Times New Roman" w:hAnsi="Arial" w:cs="Times New Roman"/>
      <w:sz w:val="20"/>
      <w:szCs w:val="24"/>
    </w:rPr>
  </w:style>
  <w:style w:type="paragraph" w:customStyle="1" w:styleId="A94B25CA1E784758AB3A7A525E7260134">
    <w:name w:val="A94B25CA1E784758AB3A7A525E7260134"/>
    <w:rsid w:val="00550E4D"/>
    <w:pPr>
      <w:spacing w:after="0" w:line="240" w:lineRule="auto"/>
    </w:pPr>
    <w:rPr>
      <w:rFonts w:ascii="Arial" w:eastAsia="Times New Roman" w:hAnsi="Arial" w:cs="Times New Roman"/>
      <w:sz w:val="20"/>
      <w:szCs w:val="24"/>
    </w:rPr>
  </w:style>
  <w:style w:type="paragraph" w:customStyle="1" w:styleId="ABA3BEA9B491490EB3E3A4E901B5BC074">
    <w:name w:val="ABA3BEA9B491490EB3E3A4E901B5BC074"/>
    <w:rsid w:val="00550E4D"/>
    <w:pPr>
      <w:spacing w:after="0" w:line="240" w:lineRule="auto"/>
    </w:pPr>
    <w:rPr>
      <w:rFonts w:ascii="Arial" w:eastAsia="Times New Roman" w:hAnsi="Arial" w:cs="Times New Roman"/>
      <w:sz w:val="20"/>
      <w:szCs w:val="24"/>
    </w:rPr>
  </w:style>
  <w:style w:type="paragraph" w:customStyle="1" w:styleId="9733B956FFD4458ABA98EDF1108C00124">
    <w:name w:val="9733B956FFD4458ABA98EDF1108C00124"/>
    <w:rsid w:val="00550E4D"/>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550E4D"/>
    <w:pPr>
      <w:spacing w:after="0" w:line="240" w:lineRule="auto"/>
    </w:pPr>
    <w:rPr>
      <w:rFonts w:ascii="Arial" w:eastAsia="Times New Roman" w:hAnsi="Arial" w:cs="Times New Roman"/>
      <w:sz w:val="20"/>
      <w:szCs w:val="24"/>
    </w:rPr>
  </w:style>
  <w:style w:type="paragraph" w:customStyle="1" w:styleId="98BDD02BFA414EC892A4E7C9BC07BD2E4">
    <w:name w:val="98BDD02BFA414EC892A4E7C9BC07BD2E4"/>
    <w:rsid w:val="00550E4D"/>
    <w:pPr>
      <w:spacing w:after="0" w:line="240" w:lineRule="auto"/>
    </w:pPr>
    <w:rPr>
      <w:rFonts w:ascii="Arial" w:eastAsia="Times New Roman" w:hAnsi="Arial" w:cs="Times New Roman"/>
      <w:sz w:val="20"/>
      <w:szCs w:val="24"/>
    </w:rPr>
  </w:style>
  <w:style w:type="paragraph" w:customStyle="1" w:styleId="BBEB8B6617C048D3A41913BB289E19DE4">
    <w:name w:val="BBEB8B6617C048D3A41913BB289E19DE4"/>
    <w:rsid w:val="00550E4D"/>
    <w:pPr>
      <w:spacing w:after="0" w:line="240" w:lineRule="auto"/>
    </w:pPr>
    <w:rPr>
      <w:rFonts w:ascii="Arial" w:eastAsia="Times New Roman" w:hAnsi="Arial" w:cs="Times New Roman"/>
      <w:sz w:val="20"/>
      <w:szCs w:val="24"/>
    </w:rPr>
  </w:style>
  <w:style w:type="paragraph" w:customStyle="1" w:styleId="3FB5CEDBD03C473493A86848DC3C407B4">
    <w:name w:val="3FB5CEDBD03C473493A86848DC3C407B4"/>
    <w:rsid w:val="00550E4D"/>
    <w:pPr>
      <w:spacing w:after="0" w:line="240" w:lineRule="auto"/>
    </w:pPr>
    <w:rPr>
      <w:rFonts w:ascii="Arial" w:eastAsia="Times New Roman" w:hAnsi="Arial" w:cs="Times New Roman"/>
      <w:sz w:val="20"/>
      <w:szCs w:val="24"/>
    </w:rPr>
  </w:style>
  <w:style w:type="paragraph" w:customStyle="1" w:styleId="66972FE0F2484262A2742FF212680EB84">
    <w:name w:val="66972FE0F2484262A2742FF212680EB84"/>
    <w:rsid w:val="00550E4D"/>
    <w:pPr>
      <w:spacing w:after="0" w:line="240" w:lineRule="auto"/>
    </w:pPr>
    <w:rPr>
      <w:rFonts w:ascii="Arial" w:eastAsia="Times New Roman" w:hAnsi="Arial" w:cs="Times New Roman"/>
      <w:sz w:val="20"/>
      <w:szCs w:val="24"/>
    </w:rPr>
  </w:style>
  <w:style w:type="paragraph" w:customStyle="1" w:styleId="73B589AA891D4DB680049AD8655510084">
    <w:name w:val="73B589AA891D4DB680049AD8655510084"/>
    <w:rsid w:val="00550E4D"/>
    <w:pPr>
      <w:spacing w:after="0" w:line="240" w:lineRule="auto"/>
    </w:pPr>
    <w:rPr>
      <w:rFonts w:ascii="Arial" w:eastAsia="Times New Roman" w:hAnsi="Arial" w:cs="Times New Roman"/>
      <w:sz w:val="20"/>
      <w:szCs w:val="24"/>
    </w:rPr>
  </w:style>
  <w:style w:type="paragraph" w:customStyle="1" w:styleId="F20624D454AD40E59743B2394DDDA83A4">
    <w:name w:val="F20624D454AD40E59743B2394DDDA83A4"/>
    <w:rsid w:val="00550E4D"/>
    <w:pPr>
      <w:spacing w:after="0" w:line="240" w:lineRule="auto"/>
    </w:pPr>
    <w:rPr>
      <w:rFonts w:ascii="Arial" w:eastAsia="Times New Roman" w:hAnsi="Arial" w:cs="Times New Roman"/>
      <w:sz w:val="20"/>
      <w:szCs w:val="24"/>
    </w:rPr>
  </w:style>
  <w:style w:type="paragraph" w:customStyle="1" w:styleId="5E4B89576BA041DEB8C35D65D54C8E964">
    <w:name w:val="5E4B89576BA041DEB8C35D65D54C8E964"/>
    <w:rsid w:val="00550E4D"/>
    <w:pPr>
      <w:spacing w:after="0" w:line="240" w:lineRule="auto"/>
    </w:pPr>
    <w:rPr>
      <w:rFonts w:ascii="Arial" w:eastAsia="Times New Roman" w:hAnsi="Arial" w:cs="Times New Roman"/>
      <w:sz w:val="20"/>
      <w:szCs w:val="24"/>
    </w:rPr>
  </w:style>
  <w:style w:type="paragraph" w:customStyle="1" w:styleId="C25ACE7CCB74459BA674E1FA388D92734">
    <w:name w:val="C25ACE7CCB74459BA674E1FA388D92734"/>
    <w:rsid w:val="00550E4D"/>
    <w:pPr>
      <w:spacing w:after="0" w:line="240" w:lineRule="auto"/>
    </w:pPr>
    <w:rPr>
      <w:rFonts w:ascii="Arial" w:eastAsia="Times New Roman" w:hAnsi="Arial" w:cs="Times New Roman"/>
      <w:sz w:val="20"/>
      <w:szCs w:val="24"/>
    </w:rPr>
  </w:style>
  <w:style w:type="paragraph" w:customStyle="1" w:styleId="55FB0ACC8C344C82982F0EE1FB8358094">
    <w:name w:val="55FB0ACC8C344C82982F0EE1FB8358094"/>
    <w:rsid w:val="00550E4D"/>
    <w:pPr>
      <w:spacing w:after="0" w:line="240" w:lineRule="auto"/>
    </w:pPr>
    <w:rPr>
      <w:rFonts w:ascii="Arial" w:eastAsia="Times New Roman" w:hAnsi="Arial" w:cs="Times New Roman"/>
      <w:sz w:val="20"/>
      <w:szCs w:val="24"/>
    </w:rPr>
  </w:style>
  <w:style w:type="paragraph" w:customStyle="1" w:styleId="6AC9831E13EE458EB5DBE3F29B3B38644">
    <w:name w:val="6AC9831E13EE458EB5DBE3F29B3B38644"/>
    <w:rsid w:val="00550E4D"/>
    <w:pPr>
      <w:spacing w:after="0" w:line="240" w:lineRule="auto"/>
    </w:pPr>
    <w:rPr>
      <w:rFonts w:ascii="Arial" w:eastAsia="Times New Roman" w:hAnsi="Arial" w:cs="Times New Roman"/>
      <w:sz w:val="20"/>
      <w:szCs w:val="24"/>
    </w:rPr>
  </w:style>
  <w:style w:type="paragraph" w:customStyle="1" w:styleId="662CCC185E6944ED9DD94C8D05B9FE032">
    <w:name w:val="662CCC185E6944ED9DD94C8D05B9FE032"/>
    <w:rsid w:val="00550E4D"/>
    <w:pPr>
      <w:spacing w:after="0" w:line="240" w:lineRule="auto"/>
    </w:pPr>
    <w:rPr>
      <w:rFonts w:ascii="Arial" w:eastAsia="Times New Roman" w:hAnsi="Arial" w:cs="Times New Roman"/>
      <w:sz w:val="20"/>
      <w:szCs w:val="24"/>
    </w:rPr>
  </w:style>
  <w:style w:type="paragraph" w:customStyle="1" w:styleId="070030CA5F6B41E7B6F8CB54E2A233364">
    <w:name w:val="070030CA5F6B41E7B6F8CB54E2A233364"/>
    <w:rsid w:val="00550E4D"/>
    <w:pPr>
      <w:spacing w:after="0" w:line="240" w:lineRule="auto"/>
    </w:pPr>
    <w:rPr>
      <w:rFonts w:ascii="Arial" w:eastAsia="Times New Roman" w:hAnsi="Arial" w:cs="Times New Roman"/>
      <w:sz w:val="20"/>
      <w:szCs w:val="24"/>
    </w:rPr>
  </w:style>
  <w:style w:type="paragraph" w:customStyle="1" w:styleId="1124651FC0124D80A4A96E156AAB904D4">
    <w:name w:val="1124651FC0124D80A4A96E156AAB904D4"/>
    <w:rsid w:val="00550E4D"/>
    <w:pPr>
      <w:spacing w:after="0" w:line="240" w:lineRule="auto"/>
    </w:pPr>
    <w:rPr>
      <w:rFonts w:ascii="Arial" w:eastAsia="Times New Roman" w:hAnsi="Arial" w:cs="Times New Roman"/>
      <w:sz w:val="20"/>
      <w:szCs w:val="24"/>
    </w:rPr>
  </w:style>
  <w:style w:type="paragraph" w:customStyle="1" w:styleId="E99497130A8148B3A369815DAE23A3183">
    <w:name w:val="E99497130A8148B3A369815DAE23A3183"/>
    <w:rsid w:val="00550E4D"/>
    <w:pPr>
      <w:spacing w:after="0" w:line="240" w:lineRule="auto"/>
    </w:pPr>
    <w:rPr>
      <w:rFonts w:ascii="Arial" w:eastAsia="Times New Roman" w:hAnsi="Arial" w:cs="Times New Roman"/>
      <w:sz w:val="20"/>
      <w:szCs w:val="24"/>
    </w:rPr>
  </w:style>
  <w:style w:type="paragraph" w:customStyle="1" w:styleId="9A747E517DE04B1DBF46D811FCBFE9863">
    <w:name w:val="9A747E517DE04B1DBF46D811FCBFE9863"/>
    <w:rsid w:val="00550E4D"/>
    <w:pPr>
      <w:spacing w:after="0" w:line="240" w:lineRule="auto"/>
    </w:pPr>
    <w:rPr>
      <w:rFonts w:ascii="Arial" w:eastAsia="Times New Roman" w:hAnsi="Arial" w:cs="Times New Roman"/>
      <w:sz w:val="20"/>
      <w:szCs w:val="24"/>
    </w:rPr>
  </w:style>
  <w:style w:type="paragraph" w:customStyle="1" w:styleId="950ED102463749EC8627708D9DF21BFA3">
    <w:name w:val="950ED102463749EC8627708D9DF21BFA3"/>
    <w:rsid w:val="00550E4D"/>
    <w:pPr>
      <w:spacing w:after="0" w:line="240" w:lineRule="auto"/>
    </w:pPr>
    <w:rPr>
      <w:rFonts w:ascii="Arial" w:eastAsia="Times New Roman" w:hAnsi="Arial" w:cs="Times New Roman"/>
      <w:sz w:val="20"/>
      <w:szCs w:val="24"/>
    </w:rPr>
  </w:style>
  <w:style w:type="paragraph" w:customStyle="1" w:styleId="E5F932954376407BBF05049EE97B60BC">
    <w:name w:val="E5F932954376407BBF05049EE97B60BC"/>
    <w:rsid w:val="00233940"/>
  </w:style>
  <w:style w:type="paragraph" w:customStyle="1" w:styleId="80A5A2F7BE1A45CA8244DF8E4F023905">
    <w:name w:val="80A5A2F7BE1A45CA8244DF8E4F023905"/>
    <w:rsid w:val="00233940"/>
  </w:style>
  <w:style w:type="paragraph" w:customStyle="1" w:styleId="CA2031FF0D7141D788926D9396B468E1">
    <w:name w:val="CA2031FF0D7141D788926D9396B468E1"/>
    <w:rsid w:val="00233940"/>
  </w:style>
  <w:style w:type="paragraph" w:customStyle="1" w:styleId="4B34DE691EAC49B48BC8902748B3A86A">
    <w:name w:val="4B34DE691EAC49B48BC8902748B3A86A"/>
    <w:rsid w:val="00233940"/>
  </w:style>
  <w:style w:type="paragraph" w:customStyle="1" w:styleId="B50B5E03DD034BE6983490BB188BADB5">
    <w:name w:val="B50B5E03DD034BE6983490BB188BADB5"/>
    <w:rsid w:val="00233940"/>
  </w:style>
  <w:style w:type="paragraph" w:customStyle="1" w:styleId="9608CE9B78FF4679BB2AAEA2480481E2">
    <w:name w:val="9608CE9B78FF4679BB2AAEA2480481E2"/>
    <w:rsid w:val="00233940"/>
  </w:style>
  <w:style w:type="paragraph" w:customStyle="1" w:styleId="0AEE0504490D4B3DBF559D81CDD1A804">
    <w:name w:val="0AEE0504490D4B3DBF559D81CDD1A804"/>
    <w:rsid w:val="00233940"/>
  </w:style>
  <w:style w:type="paragraph" w:customStyle="1" w:styleId="706799450DA1444F9BBEEFBF6A0644D030">
    <w:name w:val="706799450DA1444F9BBEEFBF6A0644D030"/>
    <w:rsid w:val="00233940"/>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233940"/>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233940"/>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233940"/>
    <w:pPr>
      <w:spacing w:after="0" w:line="240" w:lineRule="auto"/>
    </w:pPr>
    <w:rPr>
      <w:rFonts w:ascii="Arial" w:eastAsia="Times New Roman" w:hAnsi="Arial" w:cs="Times New Roman"/>
      <w:sz w:val="20"/>
      <w:szCs w:val="24"/>
    </w:rPr>
  </w:style>
  <w:style w:type="paragraph" w:customStyle="1" w:styleId="995BE282650641278C05D38044C4A6B5">
    <w:name w:val="995BE282650641278C05D38044C4A6B5"/>
    <w:rsid w:val="00233940"/>
    <w:pPr>
      <w:spacing w:after="0" w:line="240" w:lineRule="auto"/>
    </w:pPr>
    <w:rPr>
      <w:rFonts w:ascii="Arial" w:eastAsia="Times New Roman" w:hAnsi="Arial" w:cs="Times New Roman"/>
      <w:sz w:val="20"/>
      <w:szCs w:val="24"/>
    </w:rPr>
  </w:style>
  <w:style w:type="paragraph" w:customStyle="1" w:styleId="92AA0E0D0648424DB431FC311CC1F005">
    <w:name w:val="92AA0E0D0648424DB431FC311CC1F005"/>
    <w:rsid w:val="00233940"/>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233940"/>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233940"/>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233940"/>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233940"/>
    <w:pPr>
      <w:spacing w:after="0" w:line="240" w:lineRule="auto"/>
    </w:pPr>
    <w:rPr>
      <w:rFonts w:ascii="Arial" w:eastAsia="Times New Roman" w:hAnsi="Arial" w:cs="Times New Roman"/>
      <w:sz w:val="20"/>
      <w:szCs w:val="24"/>
    </w:rPr>
  </w:style>
  <w:style w:type="paragraph" w:customStyle="1" w:styleId="CD1E6BA1358E444E9777AD17D7761AED">
    <w:name w:val="CD1E6BA1358E444E9777AD17D7761AED"/>
    <w:rsid w:val="00233940"/>
    <w:pPr>
      <w:spacing w:after="0" w:line="240" w:lineRule="auto"/>
    </w:pPr>
    <w:rPr>
      <w:rFonts w:ascii="Arial" w:eastAsia="Times New Roman" w:hAnsi="Arial" w:cs="Times New Roman"/>
      <w:sz w:val="20"/>
      <w:szCs w:val="24"/>
    </w:rPr>
  </w:style>
  <w:style w:type="paragraph" w:customStyle="1" w:styleId="070030CA5F6B41E7B6F8CB54E2A233365">
    <w:name w:val="070030CA5F6B41E7B6F8CB54E2A233365"/>
    <w:rsid w:val="00233940"/>
    <w:pPr>
      <w:spacing w:after="0" w:line="240" w:lineRule="auto"/>
    </w:pPr>
    <w:rPr>
      <w:rFonts w:ascii="Arial" w:eastAsia="Times New Roman" w:hAnsi="Arial" w:cs="Times New Roman"/>
      <w:sz w:val="20"/>
      <w:szCs w:val="24"/>
    </w:rPr>
  </w:style>
  <w:style w:type="paragraph" w:customStyle="1" w:styleId="1124651FC0124D80A4A96E156AAB904D5">
    <w:name w:val="1124651FC0124D80A4A96E156AAB904D5"/>
    <w:rsid w:val="00233940"/>
    <w:pPr>
      <w:spacing w:after="0" w:line="240" w:lineRule="auto"/>
    </w:pPr>
    <w:rPr>
      <w:rFonts w:ascii="Arial" w:eastAsia="Times New Roman" w:hAnsi="Arial" w:cs="Times New Roman"/>
      <w:sz w:val="20"/>
      <w:szCs w:val="24"/>
    </w:rPr>
  </w:style>
  <w:style w:type="paragraph" w:customStyle="1" w:styleId="E5F932954376407BBF05049EE97B60BC1">
    <w:name w:val="E5F932954376407BBF05049EE97B60BC1"/>
    <w:rsid w:val="00233940"/>
    <w:pPr>
      <w:spacing w:after="0" w:line="240" w:lineRule="auto"/>
    </w:pPr>
    <w:rPr>
      <w:rFonts w:ascii="Arial" w:eastAsia="Times New Roman" w:hAnsi="Arial" w:cs="Times New Roman"/>
      <w:sz w:val="20"/>
      <w:szCs w:val="24"/>
    </w:rPr>
  </w:style>
  <w:style w:type="paragraph" w:customStyle="1" w:styleId="80A5A2F7BE1A45CA8244DF8E4F0239051">
    <w:name w:val="80A5A2F7BE1A45CA8244DF8E4F0239051"/>
    <w:rsid w:val="00233940"/>
    <w:pPr>
      <w:spacing w:after="0" w:line="240" w:lineRule="auto"/>
    </w:pPr>
    <w:rPr>
      <w:rFonts w:ascii="Arial" w:eastAsia="Times New Roman" w:hAnsi="Arial" w:cs="Times New Roman"/>
      <w:sz w:val="20"/>
      <w:szCs w:val="24"/>
    </w:rPr>
  </w:style>
  <w:style w:type="paragraph" w:customStyle="1" w:styleId="CA2031FF0D7141D788926D9396B468E11">
    <w:name w:val="CA2031FF0D7141D788926D9396B468E11"/>
    <w:rsid w:val="00233940"/>
    <w:pPr>
      <w:spacing w:after="0" w:line="240" w:lineRule="auto"/>
    </w:pPr>
    <w:rPr>
      <w:rFonts w:ascii="Arial" w:eastAsia="Times New Roman" w:hAnsi="Arial" w:cs="Times New Roman"/>
      <w:sz w:val="20"/>
      <w:szCs w:val="24"/>
    </w:rPr>
  </w:style>
  <w:style w:type="paragraph" w:customStyle="1" w:styleId="4B34DE691EAC49B48BC8902748B3A86A1">
    <w:name w:val="4B34DE691EAC49B48BC8902748B3A86A1"/>
    <w:rsid w:val="00233940"/>
    <w:pPr>
      <w:spacing w:after="0" w:line="240" w:lineRule="auto"/>
    </w:pPr>
    <w:rPr>
      <w:rFonts w:ascii="Arial" w:eastAsia="Times New Roman" w:hAnsi="Arial" w:cs="Times New Roman"/>
      <w:sz w:val="20"/>
      <w:szCs w:val="24"/>
    </w:rPr>
  </w:style>
  <w:style w:type="paragraph" w:customStyle="1" w:styleId="B50B5E03DD034BE6983490BB188BADB51">
    <w:name w:val="B50B5E03DD034BE6983490BB188BADB51"/>
    <w:rsid w:val="00233940"/>
    <w:pPr>
      <w:spacing w:after="0" w:line="240" w:lineRule="auto"/>
    </w:pPr>
    <w:rPr>
      <w:rFonts w:ascii="Arial" w:eastAsia="Times New Roman" w:hAnsi="Arial" w:cs="Times New Roman"/>
      <w:sz w:val="20"/>
      <w:szCs w:val="24"/>
    </w:rPr>
  </w:style>
  <w:style w:type="paragraph" w:customStyle="1" w:styleId="9608CE9B78FF4679BB2AAEA2480481E21">
    <w:name w:val="9608CE9B78FF4679BB2AAEA2480481E21"/>
    <w:rsid w:val="00233940"/>
    <w:pPr>
      <w:spacing w:after="0" w:line="240" w:lineRule="auto"/>
    </w:pPr>
    <w:rPr>
      <w:rFonts w:ascii="Arial" w:eastAsia="Times New Roman" w:hAnsi="Arial" w:cs="Times New Roman"/>
      <w:sz w:val="20"/>
      <w:szCs w:val="24"/>
    </w:rPr>
  </w:style>
  <w:style w:type="paragraph" w:customStyle="1" w:styleId="76E1319A1C0B4872A69E71CD6915A6B1">
    <w:name w:val="76E1319A1C0B4872A69E71CD6915A6B1"/>
    <w:rsid w:val="00233940"/>
    <w:pPr>
      <w:spacing w:after="0" w:line="240" w:lineRule="auto"/>
    </w:pPr>
    <w:rPr>
      <w:rFonts w:ascii="Arial" w:eastAsia="Times New Roman" w:hAnsi="Arial" w:cs="Times New Roman"/>
      <w:sz w:val="20"/>
      <w:szCs w:val="24"/>
    </w:rPr>
  </w:style>
  <w:style w:type="paragraph" w:customStyle="1" w:styleId="0AEE0504490D4B3DBF559D81CDD1A8041">
    <w:name w:val="0AEE0504490D4B3DBF559D81CDD1A8041"/>
    <w:rsid w:val="00233940"/>
    <w:pPr>
      <w:spacing w:after="0" w:line="240" w:lineRule="auto"/>
    </w:pPr>
    <w:rPr>
      <w:rFonts w:ascii="Arial" w:eastAsia="Times New Roman" w:hAnsi="Arial" w:cs="Times New Roman"/>
      <w:sz w:val="20"/>
      <w:szCs w:val="24"/>
    </w:rPr>
  </w:style>
  <w:style w:type="paragraph" w:customStyle="1" w:styleId="F60B57C09C384FEC8BAB7CD865465CF5">
    <w:name w:val="F60B57C09C384FEC8BAB7CD865465CF5"/>
    <w:rsid w:val="00233940"/>
  </w:style>
  <w:style w:type="paragraph" w:customStyle="1" w:styleId="DCEC07974A514E7B8145A7A257BA5715">
    <w:name w:val="DCEC07974A514E7B8145A7A257BA5715"/>
    <w:rsid w:val="00233940"/>
  </w:style>
  <w:style w:type="paragraph" w:customStyle="1" w:styleId="E8841A7F95C4461C9A360D24B585AC1C">
    <w:name w:val="E8841A7F95C4461C9A360D24B585AC1C"/>
    <w:rsid w:val="00233940"/>
  </w:style>
  <w:style w:type="paragraph" w:customStyle="1" w:styleId="3C22AFDE85624E25ADCB4C70FE3E5084">
    <w:name w:val="3C22AFDE85624E25ADCB4C70FE3E5084"/>
    <w:rsid w:val="00233940"/>
  </w:style>
  <w:style w:type="paragraph" w:customStyle="1" w:styleId="9B2F1462C6E84BFEBA9E4673BE07A178">
    <w:name w:val="9B2F1462C6E84BFEBA9E4673BE07A178"/>
    <w:rsid w:val="00233940"/>
  </w:style>
  <w:style w:type="paragraph" w:customStyle="1" w:styleId="21A108FB60A64D02ABA68D516151F28B">
    <w:name w:val="21A108FB60A64D02ABA68D516151F28B"/>
    <w:rsid w:val="00233940"/>
  </w:style>
  <w:style w:type="paragraph" w:customStyle="1" w:styleId="7C93DA7B8BBD4FB2AF7F76DF445E5008">
    <w:name w:val="7C93DA7B8BBD4FB2AF7F76DF445E5008"/>
    <w:rsid w:val="00233940"/>
  </w:style>
  <w:style w:type="paragraph" w:customStyle="1" w:styleId="9366D21A424D4DC28A48F2D458C4C515">
    <w:name w:val="9366D21A424D4DC28A48F2D458C4C515"/>
    <w:rsid w:val="00233940"/>
  </w:style>
  <w:style w:type="paragraph" w:customStyle="1" w:styleId="311ADBE2E0674F15BF7456577812BDB5">
    <w:name w:val="311ADBE2E0674F15BF7456577812BDB5"/>
    <w:rsid w:val="00233940"/>
  </w:style>
  <w:style w:type="paragraph" w:customStyle="1" w:styleId="1EC66DC2AE6E4587B8B0C26066E7C1F7">
    <w:name w:val="1EC66DC2AE6E4587B8B0C26066E7C1F7"/>
    <w:rsid w:val="00233940"/>
  </w:style>
  <w:style w:type="paragraph" w:customStyle="1" w:styleId="ED533AA13734461E849C9EAC672EAAB4">
    <w:name w:val="ED533AA13734461E849C9EAC672EAAB4"/>
    <w:rsid w:val="00233940"/>
  </w:style>
  <w:style w:type="paragraph" w:customStyle="1" w:styleId="4B8847A0C9594184BA79F80E04765E77">
    <w:name w:val="4B8847A0C9594184BA79F80E04765E77"/>
    <w:rsid w:val="00233940"/>
  </w:style>
  <w:style w:type="paragraph" w:customStyle="1" w:styleId="706799450DA1444F9BBEEFBF6A0644D031">
    <w:name w:val="706799450DA1444F9BBEEFBF6A0644D031"/>
    <w:rsid w:val="00233940"/>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233940"/>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233940"/>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233940"/>
    <w:pPr>
      <w:spacing w:after="0" w:line="240" w:lineRule="auto"/>
    </w:pPr>
    <w:rPr>
      <w:rFonts w:ascii="Arial" w:eastAsia="Times New Roman" w:hAnsi="Arial" w:cs="Times New Roman"/>
      <w:sz w:val="20"/>
      <w:szCs w:val="24"/>
    </w:rPr>
  </w:style>
  <w:style w:type="paragraph" w:customStyle="1" w:styleId="995BE282650641278C05D38044C4A6B51">
    <w:name w:val="995BE282650641278C05D38044C4A6B51"/>
    <w:rsid w:val="00233940"/>
    <w:pPr>
      <w:spacing w:after="0" w:line="240" w:lineRule="auto"/>
    </w:pPr>
    <w:rPr>
      <w:rFonts w:ascii="Arial" w:eastAsia="Times New Roman" w:hAnsi="Arial" w:cs="Times New Roman"/>
      <w:sz w:val="20"/>
      <w:szCs w:val="24"/>
    </w:rPr>
  </w:style>
  <w:style w:type="paragraph" w:customStyle="1" w:styleId="92AA0E0D0648424DB431FC311CC1F0051">
    <w:name w:val="92AA0E0D0648424DB431FC311CC1F0051"/>
    <w:rsid w:val="00233940"/>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233940"/>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233940"/>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233940"/>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233940"/>
    <w:pPr>
      <w:spacing w:after="0" w:line="240" w:lineRule="auto"/>
    </w:pPr>
    <w:rPr>
      <w:rFonts w:ascii="Arial" w:eastAsia="Times New Roman" w:hAnsi="Arial" w:cs="Times New Roman"/>
      <w:sz w:val="20"/>
      <w:szCs w:val="24"/>
    </w:rPr>
  </w:style>
  <w:style w:type="paragraph" w:customStyle="1" w:styleId="1EC66DC2AE6E4587B8B0C26066E7C1F71">
    <w:name w:val="1EC66DC2AE6E4587B8B0C26066E7C1F71"/>
    <w:rsid w:val="00233940"/>
    <w:pPr>
      <w:spacing w:after="0" w:line="240" w:lineRule="auto"/>
    </w:pPr>
    <w:rPr>
      <w:rFonts w:ascii="Arial" w:eastAsia="Times New Roman" w:hAnsi="Arial" w:cs="Times New Roman"/>
      <w:sz w:val="20"/>
      <w:szCs w:val="24"/>
    </w:rPr>
  </w:style>
  <w:style w:type="paragraph" w:customStyle="1" w:styleId="ED533AA13734461E849C9EAC672EAAB41">
    <w:name w:val="ED533AA13734461E849C9EAC672EAAB41"/>
    <w:rsid w:val="00233940"/>
    <w:pPr>
      <w:spacing w:after="0" w:line="240" w:lineRule="auto"/>
    </w:pPr>
    <w:rPr>
      <w:rFonts w:ascii="Arial" w:eastAsia="Times New Roman" w:hAnsi="Arial" w:cs="Times New Roman"/>
      <w:sz w:val="20"/>
      <w:szCs w:val="24"/>
    </w:rPr>
  </w:style>
  <w:style w:type="paragraph" w:customStyle="1" w:styleId="4B8847A0C9594184BA79F80E04765E771">
    <w:name w:val="4B8847A0C9594184BA79F80E04765E771"/>
    <w:rsid w:val="00233940"/>
    <w:pPr>
      <w:spacing w:after="0" w:line="240" w:lineRule="auto"/>
    </w:pPr>
    <w:rPr>
      <w:rFonts w:ascii="Arial" w:eastAsia="Times New Roman" w:hAnsi="Arial" w:cs="Times New Roman"/>
      <w:sz w:val="20"/>
      <w:szCs w:val="24"/>
    </w:rPr>
  </w:style>
  <w:style w:type="paragraph" w:customStyle="1" w:styleId="CD1E6BA1358E444E9777AD17D7761AED1">
    <w:name w:val="CD1E6BA1358E444E9777AD17D7761AED1"/>
    <w:rsid w:val="00233940"/>
    <w:pPr>
      <w:spacing w:after="0" w:line="240" w:lineRule="auto"/>
    </w:pPr>
    <w:rPr>
      <w:rFonts w:ascii="Arial" w:eastAsia="Times New Roman" w:hAnsi="Arial" w:cs="Times New Roman"/>
      <w:sz w:val="20"/>
      <w:szCs w:val="24"/>
    </w:rPr>
  </w:style>
  <w:style w:type="paragraph" w:customStyle="1" w:styleId="070030CA5F6B41E7B6F8CB54E2A233366">
    <w:name w:val="070030CA5F6B41E7B6F8CB54E2A233366"/>
    <w:rsid w:val="00233940"/>
    <w:pPr>
      <w:spacing w:after="0" w:line="240" w:lineRule="auto"/>
    </w:pPr>
    <w:rPr>
      <w:rFonts w:ascii="Arial" w:eastAsia="Times New Roman" w:hAnsi="Arial" w:cs="Times New Roman"/>
      <w:sz w:val="20"/>
      <w:szCs w:val="24"/>
    </w:rPr>
  </w:style>
  <w:style w:type="paragraph" w:customStyle="1" w:styleId="1124651FC0124D80A4A96E156AAB904D6">
    <w:name w:val="1124651FC0124D80A4A96E156AAB904D6"/>
    <w:rsid w:val="00233940"/>
    <w:pPr>
      <w:spacing w:after="0" w:line="240" w:lineRule="auto"/>
    </w:pPr>
    <w:rPr>
      <w:rFonts w:ascii="Arial" w:eastAsia="Times New Roman" w:hAnsi="Arial" w:cs="Times New Roman"/>
      <w:sz w:val="20"/>
      <w:szCs w:val="24"/>
    </w:rPr>
  </w:style>
  <w:style w:type="paragraph" w:customStyle="1" w:styleId="E5F932954376407BBF05049EE97B60BC2">
    <w:name w:val="E5F932954376407BBF05049EE97B60BC2"/>
    <w:rsid w:val="00233940"/>
    <w:pPr>
      <w:spacing w:after="0" w:line="240" w:lineRule="auto"/>
    </w:pPr>
    <w:rPr>
      <w:rFonts w:ascii="Arial" w:eastAsia="Times New Roman" w:hAnsi="Arial" w:cs="Times New Roman"/>
      <w:sz w:val="20"/>
      <w:szCs w:val="24"/>
    </w:rPr>
  </w:style>
  <w:style w:type="paragraph" w:customStyle="1" w:styleId="80A5A2F7BE1A45CA8244DF8E4F0239052">
    <w:name w:val="80A5A2F7BE1A45CA8244DF8E4F0239052"/>
    <w:rsid w:val="00233940"/>
    <w:pPr>
      <w:spacing w:after="0" w:line="240" w:lineRule="auto"/>
    </w:pPr>
    <w:rPr>
      <w:rFonts w:ascii="Arial" w:eastAsia="Times New Roman" w:hAnsi="Arial" w:cs="Times New Roman"/>
      <w:sz w:val="20"/>
      <w:szCs w:val="24"/>
    </w:rPr>
  </w:style>
  <w:style w:type="paragraph" w:customStyle="1" w:styleId="CA2031FF0D7141D788926D9396B468E12">
    <w:name w:val="CA2031FF0D7141D788926D9396B468E12"/>
    <w:rsid w:val="00233940"/>
    <w:pPr>
      <w:spacing w:after="0" w:line="240" w:lineRule="auto"/>
    </w:pPr>
    <w:rPr>
      <w:rFonts w:ascii="Arial" w:eastAsia="Times New Roman" w:hAnsi="Arial" w:cs="Times New Roman"/>
      <w:sz w:val="20"/>
      <w:szCs w:val="24"/>
    </w:rPr>
  </w:style>
  <w:style w:type="paragraph" w:customStyle="1" w:styleId="4B34DE691EAC49B48BC8902748B3A86A2">
    <w:name w:val="4B34DE691EAC49B48BC8902748B3A86A2"/>
    <w:rsid w:val="00233940"/>
    <w:pPr>
      <w:spacing w:after="0" w:line="240" w:lineRule="auto"/>
    </w:pPr>
    <w:rPr>
      <w:rFonts w:ascii="Arial" w:eastAsia="Times New Roman" w:hAnsi="Arial" w:cs="Times New Roman"/>
      <w:sz w:val="20"/>
      <w:szCs w:val="24"/>
    </w:rPr>
  </w:style>
  <w:style w:type="paragraph" w:customStyle="1" w:styleId="B50B5E03DD034BE6983490BB188BADB52">
    <w:name w:val="B50B5E03DD034BE6983490BB188BADB52"/>
    <w:rsid w:val="00233940"/>
    <w:pPr>
      <w:spacing w:after="0" w:line="240" w:lineRule="auto"/>
    </w:pPr>
    <w:rPr>
      <w:rFonts w:ascii="Arial" w:eastAsia="Times New Roman" w:hAnsi="Arial" w:cs="Times New Roman"/>
      <w:sz w:val="20"/>
      <w:szCs w:val="24"/>
    </w:rPr>
  </w:style>
  <w:style w:type="paragraph" w:customStyle="1" w:styleId="9608CE9B78FF4679BB2AAEA2480481E22">
    <w:name w:val="9608CE9B78FF4679BB2AAEA2480481E22"/>
    <w:rsid w:val="00233940"/>
    <w:pPr>
      <w:spacing w:after="0" w:line="240" w:lineRule="auto"/>
    </w:pPr>
    <w:rPr>
      <w:rFonts w:ascii="Arial" w:eastAsia="Times New Roman" w:hAnsi="Arial" w:cs="Times New Roman"/>
      <w:sz w:val="20"/>
      <w:szCs w:val="24"/>
    </w:rPr>
  </w:style>
  <w:style w:type="paragraph" w:customStyle="1" w:styleId="76E1319A1C0B4872A69E71CD6915A6B11">
    <w:name w:val="76E1319A1C0B4872A69E71CD6915A6B11"/>
    <w:rsid w:val="00233940"/>
    <w:pPr>
      <w:spacing w:after="0" w:line="240" w:lineRule="auto"/>
    </w:pPr>
    <w:rPr>
      <w:rFonts w:ascii="Arial" w:eastAsia="Times New Roman" w:hAnsi="Arial" w:cs="Times New Roman"/>
      <w:sz w:val="20"/>
      <w:szCs w:val="24"/>
    </w:rPr>
  </w:style>
  <w:style w:type="paragraph" w:customStyle="1" w:styleId="7955C00AAE804A8C8A3FC03B0DD60E4C">
    <w:name w:val="7955C00AAE804A8C8A3FC03B0DD60E4C"/>
    <w:rsid w:val="00233940"/>
    <w:pPr>
      <w:spacing w:after="0" w:line="240" w:lineRule="auto"/>
    </w:pPr>
    <w:rPr>
      <w:rFonts w:ascii="Arial" w:eastAsia="Times New Roman" w:hAnsi="Arial" w:cs="Times New Roman"/>
      <w:sz w:val="20"/>
      <w:szCs w:val="24"/>
    </w:rPr>
  </w:style>
  <w:style w:type="paragraph" w:customStyle="1" w:styleId="0AEE0504490D4B3DBF559D81CDD1A8042">
    <w:name w:val="0AEE0504490D4B3DBF559D81CDD1A8042"/>
    <w:rsid w:val="00233940"/>
    <w:pPr>
      <w:spacing w:after="0" w:line="240" w:lineRule="auto"/>
    </w:pPr>
    <w:rPr>
      <w:rFonts w:ascii="Arial" w:eastAsia="Times New Roman" w:hAnsi="Arial" w:cs="Times New Roman"/>
      <w:sz w:val="20"/>
      <w:szCs w:val="24"/>
    </w:rPr>
  </w:style>
  <w:style w:type="paragraph" w:customStyle="1" w:styleId="C31E6A72109A459EBACFB9D6C716079B">
    <w:name w:val="C31E6A72109A459EBACFB9D6C716079B"/>
    <w:rsid w:val="00233940"/>
  </w:style>
  <w:style w:type="paragraph" w:customStyle="1" w:styleId="706799450DA1444F9BBEEFBF6A0644D032">
    <w:name w:val="706799450DA1444F9BBEEFBF6A0644D032"/>
    <w:rsid w:val="00233940"/>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233940"/>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233940"/>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233940"/>
    <w:pPr>
      <w:spacing w:after="0" w:line="240" w:lineRule="auto"/>
    </w:pPr>
    <w:rPr>
      <w:rFonts w:ascii="Arial" w:eastAsia="Times New Roman" w:hAnsi="Arial" w:cs="Times New Roman"/>
      <w:sz w:val="20"/>
      <w:szCs w:val="24"/>
    </w:rPr>
  </w:style>
  <w:style w:type="paragraph" w:customStyle="1" w:styleId="995BE282650641278C05D38044C4A6B52">
    <w:name w:val="995BE282650641278C05D38044C4A6B52"/>
    <w:rsid w:val="00233940"/>
    <w:pPr>
      <w:spacing w:after="0" w:line="240" w:lineRule="auto"/>
    </w:pPr>
    <w:rPr>
      <w:rFonts w:ascii="Arial" w:eastAsia="Times New Roman" w:hAnsi="Arial" w:cs="Times New Roman"/>
      <w:sz w:val="20"/>
      <w:szCs w:val="24"/>
    </w:rPr>
  </w:style>
  <w:style w:type="paragraph" w:customStyle="1" w:styleId="92AA0E0D0648424DB431FC311CC1F0052">
    <w:name w:val="92AA0E0D0648424DB431FC311CC1F0052"/>
    <w:rsid w:val="00233940"/>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233940"/>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233940"/>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233940"/>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233940"/>
    <w:pPr>
      <w:spacing w:after="0" w:line="240" w:lineRule="auto"/>
    </w:pPr>
    <w:rPr>
      <w:rFonts w:ascii="Arial" w:eastAsia="Times New Roman" w:hAnsi="Arial" w:cs="Times New Roman"/>
      <w:sz w:val="20"/>
      <w:szCs w:val="24"/>
    </w:rPr>
  </w:style>
  <w:style w:type="paragraph" w:customStyle="1" w:styleId="C31E6A72109A459EBACFB9D6C716079B1">
    <w:name w:val="C31E6A72109A459EBACFB9D6C716079B1"/>
    <w:rsid w:val="00233940"/>
    <w:pPr>
      <w:spacing w:after="0" w:line="240" w:lineRule="auto"/>
    </w:pPr>
    <w:rPr>
      <w:rFonts w:ascii="Arial" w:eastAsia="Times New Roman" w:hAnsi="Arial" w:cs="Times New Roman"/>
      <w:sz w:val="20"/>
      <w:szCs w:val="24"/>
    </w:rPr>
  </w:style>
  <w:style w:type="paragraph" w:customStyle="1" w:styleId="1EC66DC2AE6E4587B8B0C26066E7C1F72">
    <w:name w:val="1EC66DC2AE6E4587B8B0C26066E7C1F72"/>
    <w:rsid w:val="00233940"/>
    <w:pPr>
      <w:spacing w:after="0" w:line="240" w:lineRule="auto"/>
    </w:pPr>
    <w:rPr>
      <w:rFonts w:ascii="Arial" w:eastAsia="Times New Roman" w:hAnsi="Arial" w:cs="Times New Roman"/>
      <w:sz w:val="20"/>
      <w:szCs w:val="24"/>
    </w:rPr>
  </w:style>
  <w:style w:type="paragraph" w:customStyle="1" w:styleId="ED533AA13734461E849C9EAC672EAAB42">
    <w:name w:val="ED533AA13734461E849C9EAC672EAAB42"/>
    <w:rsid w:val="00233940"/>
    <w:pPr>
      <w:spacing w:after="0" w:line="240" w:lineRule="auto"/>
    </w:pPr>
    <w:rPr>
      <w:rFonts w:ascii="Arial" w:eastAsia="Times New Roman" w:hAnsi="Arial" w:cs="Times New Roman"/>
      <w:sz w:val="20"/>
      <w:szCs w:val="24"/>
    </w:rPr>
  </w:style>
  <w:style w:type="paragraph" w:customStyle="1" w:styleId="4B8847A0C9594184BA79F80E04765E772">
    <w:name w:val="4B8847A0C9594184BA79F80E04765E772"/>
    <w:rsid w:val="00233940"/>
    <w:pPr>
      <w:spacing w:after="0" w:line="240" w:lineRule="auto"/>
    </w:pPr>
    <w:rPr>
      <w:rFonts w:ascii="Arial" w:eastAsia="Times New Roman" w:hAnsi="Arial" w:cs="Times New Roman"/>
      <w:sz w:val="20"/>
      <w:szCs w:val="24"/>
    </w:rPr>
  </w:style>
  <w:style w:type="paragraph" w:customStyle="1" w:styleId="CD1E6BA1358E444E9777AD17D7761AED2">
    <w:name w:val="CD1E6BA1358E444E9777AD17D7761AED2"/>
    <w:rsid w:val="00233940"/>
    <w:pPr>
      <w:spacing w:after="0" w:line="240" w:lineRule="auto"/>
    </w:pPr>
    <w:rPr>
      <w:rFonts w:ascii="Arial" w:eastAsia="Times New Roman" w:hAnsi="Arial" w:cs="Times New Roman"/>
      <w:sz w:val="20"/>
      <w:szCs w:val="24"/>
    </w:rPr>
  </w:style>
  <w:style w:type="paragraph" w:customStyle="1" w:styleId="070030CA5F6B41E7B6F8CB54E2A233367">
    <w:name w:val="070030CA5F6B41E7B6F8CB54E2A233367"/>
    <w:rsid w:val="00233940"/>
    <w:pPr>
      <w:spacing w:after="0" w:line="240" w:lineRule="auto"/>
    </w:pPr>
    <w:rPr>
      <w:rFonts w:ascii="Arial" w:eastAsia="Times New Roman" w:hAnsi="Arial" w:cs="Times New Roman"/>
      <w:sz w:val="20"/>
      <w:szCs w:val="24"/>
    </w:rPr>
  </w:style>
  <w:style w:type="paragraph" w:customStyle="1" w:styleId="1124651FC0124D80A4A96E156AAB904D7">
    <w:name w:val="1124651FC0124D80A4A96E156AAB904D7"/>
    <w:rsid w:val="00233940"/>
    <w:pPr>
      <w:spacing w:after="0" w:line="240" w:lineRule="auto"/>
    </w:pPr>
    <w:rPr>
      <w:rFonts w:ascii="Arial" w:eastAsia="Times New Roman" w:hAnsi="Arial" w:cs="Times New Roman"/>
      <w:sz w:val="20"/>
      <w:szCs w:val="24"/>
    </w:rPr>
  </w:style>
  <w:style w:type="paragraph" w:customStyle="1" w:styleId="E5F932954376407BBF05049EE97B60BC3">
    <w:name w:val="E5F932954376407BBF05049EE97B60BC3"/>
    <w:rsid w:val="00233940"/>
    <w:pPr>
      <w:spacing w:after="0" w:line="240" w:lineRule="auto"/>
    </w:pPr>
    <w:rPr>
      <w:rFonts w:ascii="Arial" w:eastAsia="Times New Roman" w:hAnsi="Arial" w:cs="Times New Roman"/>
      <w:sz w:val="20"/>
      <w:szCs w:val="24"/>
    </w:rPr>
  </w:style>
  <w:style w:type="paragraph" w:customStyle="1" w:styleId="80A5A2F7BE1A45CA8244DF8E4F0239053">
    <w:name w:val="80A5A2F7BE1A45CA8244DF8E4F0239053"/>
    <w:rsid w:val="00233940"/>
    <w:pPr>
      <w:spacing w:after="0" w:line="240" w:lineRule="auto"/>
    </w:pPr>
    <w:rPr>
      <w:rFonts w:ascii="Arial" w:eastAsia="Times New Roman" w:hAnsi="Arial" w:cs="Times New Roman"/>
      <w:sz w:val="20"/>
      <w:szCs w:val="24"/>
    </w:rPr>
  </w:style>
  <w:style w:type="paragraph" w:customStyle="1" w:styleId="CA2031FF0D7141D788926D9396B468E13">
    <w:name w:val="CA2031FF0D7141D788926D9396B468E13"/>
    <w:rsid w:val="00233940"/>
    <w:pPr>
      <w:spacing w:after="0" w:line="240" w:lineRule="auto"/>
    </w:pPr>
    <w:rPr>
      <w:rFonts w:ascii="Arial" w:eastAsia="Times New Roman" w:hAnsi="Arial" w:cs="Times New Roman"/>
      <w:sz w:val="20"/>
      <w:szCs w:val="24"/>
    </w:rPr>
  </w:style>
  <w:style w:type="paragraph" w:customStyle="1" w:styleId="4B34DE691EAC49B48BC8902748B3A86A3">
    <w:name w:val="4B34DE691EAC49B48BC8902748B3A86A3"/>
    <w:rsid w:val="00233940"/>
    <w:pPr>
      <w:spacing w:after="0" w:line="240" w:lineRule="auto"/>
    </w:pPr>
    <w:rPr>
      <w:rFonts w:ascii="Arial" w:eastAsia="Times New Roman" w:hAnsi="Arial" w:cs="Times New Roman"/>
      <w:sz w:val="20"/>
      <w:szCs w:val="24"/>
    </w:rPr>
  </w:style>
  <w:style w:type="paragraph" w:customStyle="1" w:styleId="B50B5E03DD034BE6983490BB188BADB53">
    <w:name w:val="B50B5E03DD034BE6983490BB188BADB53"/>
    <w:rsid w:val="00233940"/>
    <w:pPr>
      <w:spacing w:after="0" w:line="240" w:lineRule="auto"/>
    </w:pPr>
    <w:rPr>
      <w:rFonts w:ascii="Arial" w:eastAsia="Times New Roman" w:hAnsi="Arial" w:cs="Times New Roman"/>
      <w:sz w:val="20"/>
      <w:szCs w:val="24"/>
    </w:rPr>
  </w:style>
  <w:style w:type="paragraph" w:customStyle="1" w:styleId="9608CE9B78FF4679BB2AAEA2480481E23">
    <w:name w:val="9608CE9B78FF4679BB2AAEA2480481E23"/>
    <w:rsid w:val="00233940"/>
    <w:pPr>
      <w:spacing w:after="0" w:line="240" w:lineRule="auto"/>
    </w:pPr>
    <w:rPr>
      <w:rFonts w:ascii="Arial" w:eastAsia="Times New Roman" w:hAnsi="Arial" w:cs="Times New Roman"/>
      <w:sz w:val="20"/>
      <w:szCs w:val="24"/>
    </w:rPr>
  </w:style>
  <w:style w:type="paragraph" w:customStyle="1" w:styleId="76E1319A1C0B4872A69E71CD6915A6B12">
    <w:name w:val="76E1319A1C0B4872A69E71CD6915A6B12"/>
    <w:rsid w:val="00233940"/>
    <w:pPr>
      <w:spacing w:after="0" w:line="240" w:lineRule="auto"/>
    </w:pPr>
    <w:rPr>
      <w:rFonts w:ascii="Arial" w:eastAsia="Times New Roman" w:hAnsi="Arial" w:cs="Times New Roman"/>
      <w:sz w:val="20"/>
      <w:szCs w:val="24"/>
    </w:rPr>
  </w:style>
  <w:style w:type="paragraph" w:customStyle="1" w:styleId="7955C00AAE804A8C8A3FC03B0DD60E4C1">
    <w:name w:val="7955C00AAE804A8C8A3FC03B0DD60E4C1"/>
    <w:rsid w:val="00233940"/>
    <w:pPr>
      <w:spacing w:after="0" w:line="240" w:lineRule="auto"/>
    </w:pPr>
    <w:rPr>
      <w:rFonts w:ascii="Arial" w:eastAsia="Times New Roman" w:hAnsi="Arial" w:cs="Times New Roman"/>
      <w:sz w:val="20"/>
      <w:szCs w:val="24"/>
    </w:rPr>
  </w:style>
  <w:style w:type="paragraph" w:customStyle="1" w:styleId="0AEE0504490D4B3DBF559D81CDD1A8043">
    <w:name w:val="0AEE0504490D4B3DBF559D81CDD1A8043"/>
    <w:rsid w:val="00233940"/>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233940"/>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233940"/>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233940"/>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233940"/>
    <w:pPr>
      <w:spacing w:after="0" w:line="240" w:lineRule="auto"/>
    </w:pPr>
    <w:rPr>
      <w:rFonts w:ascii="Arial" w:eastAsia="Times New Roman" w:hAnsi="Arial" w:cs="Times New Roman"/>
      <w:sz w:val="20"/>
      <w:szCs w:val="24"/>
    </w:rPr>
  </w:style>
  <w:style w:type="paragraph" w:customStyle="1" w:styleId="995BE282650641278C05D38044C4A6B53">
    <w:name w:val="995BE282650641278C05D38044C4A6B53"/>
    <w:rsid w:val="00233940"/>
    <w:pPr>
      <w:spacing w:after="0" w:line="240" w:lineRule="auto"/>
    </w:pPr>
    <w:rPr>
      <w:rFonts w:ascii="Arial" w:eastAsia="Times New Roman" w:hAnsi="Arial" w:cs="Times New Roman"/>
      <w:sz w:val="20"/>
      <w:szCs w:val="24"/>
    </w:rPr>
  </w:style>
  <w:style w:type="paragraph" w:customStyle="1" w:styleId="92AA0E0D0648424DB431FC311CC1F0053">
    <w:name w:val="92AA0E0D0648424DB431FC311CC1F0053"/>
    <w:rsid w:val="00233940"/>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233940"/>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233940"/>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233940"/>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233940"/>
    <w:pPr>
      <w:spacing w:after="0" w:line="240" w:lineRule="auto"/>
    </w:pPr>
    <w:rPr>
      <w:rFonts w:ascii="Arial" w:eastAsia="Times New Roman" w:hAnsi="Arial" w:cs="Times New Roman"/>
      <w:sz w:val="20"/>
      <w:szCs w:val="24"/>
    </w:rPr>
  </w:style>
  <w:style w:type="paragraph" w:customStyle="1" w:styleId="C31E6A72109A459EBACFB9D6C716079B2">
    <w:name w:val="C31E6A72109A459EBACFB9D6C716079B2"/>
    <w:rsid w:val="00233940"/>
    <w:pPr>
      <w:spacing w:after="0" w:line="240" w:lineRule="auto"/>
    </w:pPr>
    <w:rPr>
      <w:rFonts w:ascii="Arial" w:eastAsia="Times New Roman" w:hAnsi="Arial" w:cs="Times New Roman"/>
      <w:sz w:val="20"/>
      <w:szCs w:val="24"/>
    </w:rPr>
  </w:style>
  <w:style w:type="paragraph" w:customStyle="1" w:styleId="1EC66DC2AE6E4587B8B0C26066E7C1F73">
    <w:name w:val="1EC66DC2AE6E4587B8B0C26066E7C1F73"/>
    <w:rsid w:val="00233940"/>
    <w:pPr>
      <w:spacing w:after="0" w:line="240" w:lineRule="auto"/>
    </w:pPr>
    <w:rPr>
      <w:rFonts w:ascii="Arial" w:eastAsia="Times New Roman" w:hAnsi="Arial" w:cs="Times New Roman"/>
      <w:sz w:val="20"/>
      <w:szCs w:val="24"/>
    </w:rPr>
  </w:style>
  <w:style w:type="paragraph" w:customStyle="1" w:styleId="ED533AA13734461E849C9EAC672EAAB43">
    <w:name w:val="ED533AA13734461E849C9EAC672EAAB43"/>
    <w:rsid w:val="00233940"/>
    <w:pPr>
      <w:spacing w:after="0" w:line="240" w:lineRule="auto"/>
    </w:pPr>
    <w:rPr>
      <w:rFonts w:ascii="Arial" w:eastAsia="Times New Roman" w:hAnsi="Arial" w:cs="Times New Roman"/>
      <w:sz w:val="20"/>
      <w:szCs w:val="24"/>
    </w:rPr>
  </w:style>
  <w:style w:type="paragraph" w:customStyle="1" w:styleId="4B8847A0C9594184BA79F80E04765E773">
    <w:name w:val="4B8847A0C9594184BA79F80E04765E773"/>
    <w:rsid w:val="00233940"/>
    <w:pPr>
      <w:spacing w:after="0" w:line="240" w:lineRule="auto"/>
    </w:pPr>
    <w:rPr>
      <w:rFonts w:ascii="Arial" w:eastAsia="Times New Roman" w:hAnsi="Arial" w:cs="Times New Roman"/>
      <w:sz w:val="20"/>
      <w:szCs w:val="24"/>
    </w:rPr>
  </w:style>
  <w:style w:type="paragraph" w:customStyle="1" w:styleId="CD1E6BA1358E444E9777AD17D7761AED3">
    <w:name w:val="CD1E6BA1358E444E9777AD17D7761AED3"/>
    <w:rsid w:val="00233940"/>
    <w:pPr>
      <w:spacing w:after="0" w:line="240" w:lineRule="auto"/>
    </w:pPr>
    <w:rPr>
      <w:rFonts w:ascii="Arial" w:eastAsia="Times New Roman" w:hAnsi="Arial" w:cs="Times New Roman"/>
      <w:sz w:val="20"/>
      <w:szCs w:val="24"/>
    </w:rPr>
  </w:style>
  <w:style w:type="paragraph" w:customStyle="1" w:styleId="070030CA5F6B41E7B6F8CB54E2A233368">
    <w:name w:val="070030CA5F6B41E7B6F8CB54E2A233368"/>
    <w:rsid w:val="00233940"/>
    <w:pPr>
      <w:spacing w:after="0" w:line="240" w:lineRule="auto"/>
    </w:pPr>
    <w:rPr>
      <w:rFonts w:ascii="Arial" w:eastAsia="Times New Roman" w:hAnsi="Arial" w:cs="Times New Roman"/>
      <w:sz w:val="20"/>
      <w:szCs w:val="24"/>
    </w:rPr>
  </w:style>
  <w:style w:type="paragraph" w:customStyle="1" w:styleId="1124651FC0124D80A4A96E156AAB904D8">
    <w:name w:val="1124651FC0124D80A4A96E156AAB904D8"/>
    <w:rsid w:val="00233940"/>
    <w:pPr>
      <w:spacing w:after="0" w:line="240" w:lineRule="auto"/>
    </w:pPr>
    <w:rPr>
      <w:rFonts w:ascii="Arial" w:eastAsia="Times New Roman" w:hAnsi="Arial" w:cs="Times New Roman"/>
      <w:sz w:val="20"/>
      <w:szCs w:val="24"/>
    </w:rPr>
  </w:style>
  <w:style w:type="paragraph" w:customStyle="1" w:styleId="E5F932954376407BBF05049EE97B60BC4">
    <w:name w:val="E5F932954376407BBF05049EE97B60BC4"/>
    <w:rsid w:val="00233940"/>
    <w:pPr>
      <w:spacing w:after="0" w:line="240" w:lineRule="auto"/>
    </w:pPr>
    <w:rPr>
      <w:rFonts w:ascii="Arial" w:eastAsia="Times New Roman" w:hAnsi="Arial" w:cs="Times New Roman"/>
      <w:sz w:val="20"/>
      <w:szCs w:val="24"/>
    </w:rPr>
  </w:style>
  <w:style w:type="paragraph" w:customStyle="1" w:styleId="80A5A2F7BE1A45CA8244DF8E4F0239054">
    <w:name w:val="80A5A2F7BE1A45CA8244DF8E4F0239054"/>
    <w:rsid w:val="00233940"/>
    <w:pPr>
      <w:spacing w:after="0" w:line="240" w:lineRule="auto"/>
    </w:pPr>
    <w:rPr>
      <w:rFonts w:ascii="Arial" w:eastAsia="Times New Roman" w:hAnsi="Arial" w:cs="Times New Roman"/>
      <w:sz w:val="20"/>
      <w:szCs w:val="24"/>
    </w:rPr>
  </w:style>
  <w:style w:type="paragraph" w:customStyle="1" w:styleId="CA2031FF0D7141D788926D9396B468E14">
    <w:name w:val="CA2031FF0D7141D788926D9396B468E14"/>
    <w:rsid w:val="00233940"/>
    <w:pPr>
      <w:spacing w:after="0" w:line="240" w:lineRule="auto"/>
    </w:pPr>
    <w:rPr>
      <w:rFonts w:ascii="Arial" w:eastAsia="Times New Roman" w:hAnsi="Arial" w:cs="Times New Roman"/>
      <w:sz w:val="20"/>
      <w:szCs w:val="24"/>
    </w:rPr>
  </w:style>
  <w:style w:type="paragraph" w:customStyle="1" w:styleId="4B34DE691EAC49B48BC8902748B3A86A4">
    <w:name w:val="4B34DE691EAC49B48BC8902748B3A86A4"/>
    <w:rsid w:val="00233940"/>
    <w:pPr>
      <w:spacing w:after="0" w:line="240" w:lineRule="auto"/>
    </w:pPr>
    <w:rPr>
      <w:rFonts w:ascii="Arial" w:eastAsia="Times New Roman" w:hAnsi="Arial" w:cs="Times New Roman"/>
      <w:sz w:val="20"/>
      <w:szCs w:val="24"/>
    </w:rPr>
  </w:style>
  <w:style w:type="paragraph" w:customStyle="1" w:styleId="B50B5E03DD034BE6983490BB188BADB54">
    <w:name w:val="B50B5E03DD034BE6983490BB188BADB54"/>
    <w:rsid w:val="00233940"/>
    <w:pPr>
      <w:spacing w:after="0" w:line="240" w:lineRule="auto"/>
    </w:pPr>
    <w:rPr>
      <w:rFonts w:ascii="Arial" w:eastAsia="Times New Roman" w:hAnsi="Arial" w:cs="Times New Roman"/>
      <w:sz w:val="20"/>
      <w:szCs w:val="24"/>
    </w:rPr>
  </w:style>
  <w:style w:type="paragraph" w:customStyle="1" w:styleId="9608CE9B78FF4679BB2AAEA2480481E24">
    <w:name w:val="9608CE9B78FF4679BB2AAEA2480481E24"/>
    <w:rsid w:val="00233940"/>
    <w:pPr>
      <w:spacing w:after="0" w:line="240" w:lineRule="auto"/>
    </w:pPr>
    <w:rPr>
      <w:rFonts w:ascii="Arial" w:eastAsia="Times New Roman" w:hAnsi="Arial" w:cs="Times New Roman"/>
      <w:sz w:val="20"/>
      <w:szCs w:val="24"/>
    </w:rPr>
  </w:style>
  <w:style w:type="paragraph" w:customStyle="1" w:styleId="76E1319A1C0B4872A69E71CD6915A6B13">
    <w:name w:val="76E1319A1C0B4872A69E71CD6915A6B13"/>
    <w:rsid w:val="00233940"/>
    <w:pPr>
      <w:spacing w:after="0" w:line="240" w:lineRule="auto"/>
    </w:pPr>
    <w:rPr>
      <w:rFonts w:ascii="Arial" w:eastAsia="Times New Roman" w:hAnsi="Arial" w:cs="Times New Roman"/>
      <w:sz w:val="20"/>
      <w:szCs w:val="24"/>
    </w:rPr>
  </w:style>
  <w:style w:type="paragraph" w:customStyle="1" w:styleId="7955C00AAE804A8C8A3FC03B0DD60E4C2">
    <w:name w:val="7955C00AAE804A8C8A3FC03B0DD60E4C2"/>
    <w:rsid w:val="00233940"/>
    <w:pPr>
      <w:spacing w:after="0" w:line="240" w:lineRule="auto"/>
    </w:pPr>
    <w:rPr>
      <w:rFonts w:ascii="Arial" w:eastAsia="Times New Roman" w:hAnsi="Arial" w:cs="Times New Roman"/>
      <w:sz w:val="20"/>
      <w:szCs w:val="24"/>
    </w:rPr>
  </w:style>
  <w:style w:type="paragraph" w:customStyle="1" w:styleId="0AEE0504490D4B3DBF559D81CDD1A8044">
    <w:name w:val="0AEE0504490D4B3DBF559D81CDD1A8044"/>
    <w:rsid w:val="00233940"/>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233940"/>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233940"/>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233940"/>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233940"/>
    <w:pPr>
      <w:spacing w:after="0" w:line="240" w:lineRule="auto"/>
    </w:pPr>
    <w:rPr>
      <w:rFonts w:ascii="Arial" w:eastAsia="Times New Roman" w:hAnsi="Arial" w:cs="Times New Roman"/>
      <w:sz w:val="20"/>
      <w:szCs w:val="24"/>
    </w:rPr>
  </w:style>
  <w:style w:type="paragraph" w:customStyle="1" w:styleId="995BE282650641278C05D38044C4A6B54">
    <w:name w:val="995BE282650641278C05D38044C4A6B54"/>
    <w:rsid w:val="00233940"/>
    <w:pPr>
      <w:spacing w:after="0" w:line="240" w:lineRule="auto"/>
    </w:pPr>
    <w:rPr>
      <w:rFonts w:ascii="Arial" w:eastAsia="Times New Roman" w:hAnsi="Arial" w:cs="Times New Roman"/>
      <w:sz w:val="20"/>
      <w:szCs w:val="24"/>
    </w:rPr>
  </w:style>
  <w:style w:type="paragraph" w:customStyle="1" w:styleId="92AA0E0D0648424DB431FC311CC1F0054">
    <w:name w:val="92AA0E0D0648424DB431FC311CC1F0054"/>
    <w:rsid w:val="00233940"/>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233940"/>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233940"/>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233940"/>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233940"/>
    <w:pPr>
      <w:spacing w:after="0" w:line="240" w:lineRule="auto"/>
    </w:pPr>
    <w:rPr>
      <w:rFonts w:ascii="Arial" w:eastAsia="Times New Roman" w:hAnsi="Arial" w:cs="Times New Roman"/>
      <w:sz w:val="20"/>
      <w:szCs w:val="24"/>
    </w:rPr>
  </w:style>
  <w:style w:type="paragraph" w:customStyle="1" w:styleId="C31E6A72109A459EBACFB9D6C716079B3">
    <w:name w:val="C31E6A72109A459EBACFB9D6C716079B3"/>
    <w:rsid w:val="00233940"/>
    <w:pPr>
      <w:spacing w:after="0" w:line="240" w:lineRule="auto"/>
    </w:pPr>
    <w:rPr>
      <w:rFonts w:ascii="Arial" w:eastAsia="Times New Roman" w:hAnsi="Arial" w:cs="Times New Roman"/>
      <w:sz w:val="20"/>
      <w:szCs w:val="24"/>
    </w:rPr>
  </w:style>
  <w:style w:type="paragraph" w:customStyle="1" w:styleId="1EC66DC2AE6E4587B8B0C26066E7C1F74">
    <w:name w:val="1EC66DC2AE6E4587B8B0C26066E7C1F74"/>
    <w:rsid w:val="00233940"/>
    <w:pPr>
      <w:spacing w:after="0" w:line="240" w:lineRule="auto"/>
    </w:pPr>
    <w:rPr>
      <w:rFonts w:ascii="Arial" w:eastAsia="Times New Roman" w:hAnsi="Arial" w:cs="Times New Roman"/>
      <w:sz w:val="20"/>
      <w:szCs w:val="24"/>
    </w:rPr>
  </w:style>
  <w:style w:type="paragraph" w:customStyle="1" w:styleId="ED533AA13734461E849C9EAC672EAAB44">
    <w:name w:val="ED533AA13734461E849C9EAC672EAAB44"/>
    <w:rsid w:val="00233940"/>
    <w:pPr>
      <w:spacing w:after="0" w:line="240" w:lineRule="auto"/>
    </w:pPr>
    <w:rPr>
      <w:rFonts w:ascii="Arial" w:eastAsia="Times New Roman" w:hAnsi="Arial" w:cs="Times New Roman"/>
      <w:sz w:val="20"/>
      <w:szCs w:val="24"/>
    </w:rPr>
  </w:style>
  <w:style w:type="paragraph" w:customStyle="1" w:styleId="4B8847A0C9594184BA79F80E04765E774">
    <w:name w:val="4B8847A0C9594184BA79F80E04765E774"/>
    <w:rsid w:val="00233940"/>
    <w:pPr>
      <w:spacing w:after="0" w:line="240" w:lineRule="auto"/>
    </w:pPr>
    <w:rPr>
      <w:rFonts w:ascii="Arial" w:eastAsia="Times New Roman" w:hAnsi="Arial" w:cs="Times New Roman"/>
      <w:sz w:val="20"/>
      <w:szCs w:val="24"/>
    </w:rPr>
  </w:style>
  <w:style w:type="paragraph" w:customStyle="1" w:styleId="CD1E6BA1358E444E9777AD17D7761AED4">
    <w:name w:val="CD1E6BA1358E444E9777AD17D7761AED4"/>
    <w:rsid w:val="00233940"/>
    <w:pPr>
      <w:spacing w:after="0" w:line="240" w:lineRule="auto"/>
    </w:pPr>
    <w:rPr>
      <w:rFonts w:ascii="Arial" w:eastAsia="Times New Roman" w:hAnsi="Arial" w:cs="Times New Roman"/>
      <w:sz w:val="20"/>
      <w:szCs w:val="24"/>
    </w:rPr>
  </w:style>
  <w:style w:type="paragraph" w:customStyle="1" w:styleId="070030CA5F6B41E7B6F8CB54E2A233369">
    <w:name w:val="070030CA5F6B41E7B6F8CB54E2A233369"/>
    <w:rsid w:val="00233940"/>
    <w:pPr>
      <w:spacing w:after="0" w:line="240" w:lineRule="auto"/>
    </w:pPr>
    <w:rPr>
      <w:rFonts w:ascii="Arial" w:eastAsia="Times New Roman" w:hAnsi="Arial" w:cs="Times New Roman"/>
      <w:sz w:val="20"/>
      <w:szCs w:val="24"/>
    </w:rPr>
  </w:style>
  <w:style w:type="paragraph" w:customStyle="1" w:styleId="1124651FC0124D80A4A96E156AAB904D9">
    <w:name w:val="1124651FC0124D80A4A96E156AAB904D9"/>
    <w:rsid w:val="00233940"/>
    <w:pPr>
      <w:spacing w:after="0" w:line="240" w:lineRule="auto"/>
    </w:pPr>
    <w:rPr>
      <w:rFonts w:ascii="Arial" w:eastAsia="Times New Roman" w:hAnsi="Arial" w:cs="Times New Roman"/>
      <w:sz w:val="20"/>
      <w:szCs w:val="24"/>
    </w:rPr>
  </w:style>
  <w:style w:type="paragraph" w:customStyle="1" w:styleId="E5F932954376407BBF05049EE97B60BC5">
    <w:name w:val="E5F932954376407BBF05049EE97B60BC5"/>
    <w:rsid w:val="00233940"/>
    <w:pPr>
      <w:spacing w:after="0" w:line="240" w:lineRule="auto"/>
    </w:pPr>
    <w:rPr>
      <w:rFonts w:ascii="Arial" w:eastAsia="Times New Roman" w:hAnsi="Arial" w:cs="Times New Roman"/>
      <w:sz w:val="20"/>
      <w:szCs w:val="24"/>
    </w:rPr>
  </w:style>
  <w:style w:type="paragraph" w:customStyle="1" w:styleId="80A5A2F7BE1A45CA8244DF8E4F0239055">
    <w:name w:val="80A5A2F7BE1A45CA8244DF8E4F0239055"/>
    <w:rsid w:val="00233940"/>
    <w:pPr>
      <w:spacing w:after="0" w:line="240" w:lineRule="auto"/>
    </w:pPr>
    <w:rPr>
      <w:rFonts w:ascii="Arial" w:eastAsia="Times New Roman" w:hAnsi="Arial" w:cs="Times New Roman"/>
      <w:sz w:val="20"/>
      <w:szCs w:val="24"/>
    </w:rPr>
  </w:style>
  <w:style w:type="paragraph" w:customStyle="1" w:styleId="CA2031FF0D7141D788926D9396B468E15">
    <w:name w:val="CA2031FF0D7141D788926D9396B468E15"/>
    <w:rsid w:val="00233940"/>
    <w:pPr>
      <w:spacing w:after="0" w:line="240" w:lineRule="auto"/>
    </w:pPr>
    <w:rPr>
      <w:rFonts w:ascii="Arial" w:eastAsia="Times New Roman" w:hAnsi="Arial" w:cs="Times New Roman"/>
      <w:sz w:val="20"/>
      <w:szCs w:val="24"/>
    </w:rPr>
  </w:style>
  <w:style w:type="paragraph" w:customStyle="1" w:styleId="4B34DE691EAC49B48BC8902748B3A86A5">
    <w:name w:val="4B34DE691EAC49B48BC8902748B3A86A5"/>
    <w:rsid w:val="00233940"/>
    <w:pPr>
      <w:spacing w:after="0" w:line="240" w:lineRule="auto"/>
    </w:pPr>
    <w:rPr>
      <w:rFonts w:ascii="Arial" w:eastAsia="Times New Roman" w:hAnsi="Arial" w:cs="Times New Roman"/>
      <w:sz w:val="20"/>
      <w:szCs w:val="24"/>
    </w:rPr>
  </w:style>
  <w:style w:type="paragraph" w:customStyle="1" w:styleId="B50B5E03DD034BE6983490BB188BADB55">
    <w:name w:val="B50B5E03DD034BE6983490BB188BADB55"/>
    <w:rsid w:val="00233940"/>
    <w:pPr>
      <w:spacing w:after="0" w:line="240" w:lineRule="auto"/>
    </w:pPr>
    <w:rPr>
      <w:rFonts w:ascii="Arial" w:eastAsia="Times New Roman" w:hAnsi="Arial" w:cs="Times New Roman"/>
      <w:sz w:val="20"/>
      <w:szCs w:val="24"/>
    </w:rPr>
  </w:style>
  <w:style w:type="paragraph" w:customStyle="1" w:styleId="9608CE9B78FF4679BB2AAEA2480481E25">
    <w:name w:val="9608CE9B78FF4679BB2AAEA2480481E25"/>
    <w:rsid w:val="00233940"/>
    <w:pPr>
      <w:spacing w:after="0" w:line="240" w:lineRule="auto"/>
    </w:pPr>
    <w:rPr>
      <w:rFonts w:ascii="Arial" w:eastAsia="Times New Roman" w:hAnsi="Arial" w:cs="Times New Roman"/>
      <w:sz w:val="20"/>
      <w:szCs w:val="24"/>
    </w:rPr>
  </w:style>
  <w:style w:type="paragraph" w:customStyle="1" w:styleId="76E1319A1C0B4872A69E71CD6915A6B14">
    <w:name w:val="76E1319A1C0B4872A69E71CD6915A6B14"/>
    <w:rsid w:val="00233940"/>
    <w:pPr>
      <w:spacing w:after="0" w:line="240" w:lineRule="auto"/>
    </w:pPr>
    <w:rPr>
      <w:rFonts w:ascii="Arial" w:eastAsia="Times New Roman" w:hAnsi="Arial" w:cs="Times New Roman"/>
      <w:sz w:val="20"/>
      <w:szCs w:val="24"/>
    </w:rPr>
  </w:style>
  <w:style w:type="paragraph" w:customStyle="1" w:styleId="7955C00AAE804A8C8A3FC03B0DD60E4C3">
    <w:name w:val="7955C00AAE804A8C8A3FC03B0DD60E4C3"/>
    <w:rsid w:val="00233940"/>
    <w:pPr>
      <w:spacing w:after="0" w:line="240" w:lineRule="auto"/>
    </w:pPr>
    <w:rPr>
      <w:rFonts w:ascii="Arial" w:eastAsia="Times New Roman" w:hAnsi="Arial" w:cs="Times New Roman"/>
      <w:sz w:val="20"/>
      <w:szCs w:val="24"/>
    </w:rPr>
  </w:style>
  <w:style w:type="paragraph" w:customStyle="1" w:styleId="0AEE0504490D4B3DBF559D81CDD1A8045">
    <w:name w:val="0AEE0504490D4B3DBF559D81CDD1A8045"/>
    <w:rsid w:val="00233940"/>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233940"/>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233940"/>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233940"/>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233940"/>
    <w:pPr>
      <w:spacing w:after="0" w:line="240" w:lineRule="auto"/>
    </w:pPr>
    <w:rPr>
      <w:rFonts w:ascii="Arial" w:eastAsia="Times New Roman" w:hAnsi="Arial" w:cs="Times New Roman"/>
      <w:sz w:val="20"/>
      <w:szCs w:val="24"/>
    </w:rPr>
  </w:style>
  <w:style w:type="paragraph" w:customStyle="1" w:styleId="995BE282650641278C05D38044C4A6B55">
    <w:name w:val="995BE282650641278C05D38044C4A6B55"/>
    <w:rsid w:val="00233940"/>
    <w:pPr>
      <w:spacing w:after="0" w:line="240" w:lineRule="auto"/>
    </w:pPr>
    <w:rPr>
      <w:rFonts w:ascii="Arial" w:eastAsia="Times New Roman" w:hAnsi="Arial" w:cs="Times New Roman"/>
      <w:sz w:val="20"/>
      <w:szCs w:val="24"/>
    </w:rPr>
  </w:style>
  <w:style w:type="paragraph" w:customStyle="1" w:styleId="92AA0E0D0648424DB431FC311CC1F0055">
    <w:name w:val="92AA0E0D0648424DB431FC311CC1F0055"/>
    <w:rsid w:val="00233940"/>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233940"/>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233940"/>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233940"/>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233940"/>
    <w:pPr>
      <w:spacing w:after="0" w:line="240" w:lineRule="auto"/>
    </w:pPr>
    <w:rPr>
      <w:rFonts w:ascii="Arial" w:eastAsia="Times New Roman" w:hAnsi="Arial" w:cs="Times New Roman"/>
      <w:sz w:val="20"/>
      <w:szCs w:val="24"/>
    </w:rPr>
  </w:style>
  <w:style w:type="paragraph" w:customStyle="1" w:styleId="C31E6A72109A459EBACFB9D6C716079B4">
    <w:name w:val="C31E6A72109A459EBACFB9D6C716079B4"/>
    <w:rsid w:val="00233940"/>
    <w:pPr>
      <w:spacing w:after="0" w:line="240" w:lineRule="auto"/>
    </w:pPr>
    <w:rPr>
      <w:rFonts w:ascii="Arial" w:eastAsia="Times New Roman" w:hAnsi="Arial" w:cs="Times New Roman"/>
      <w:sz w:val="20"/>
      <w:szCs w:val="24"/>
    </w:rPr>
  </w:style>
  <w:style w:type="paragraph" w:customStyle="1" w:styleId="1EC66DC2AE6E4587B8B0C26066E7C1F75">
    <w:name w:val="1EC66DC2AE6E4587B8B0C26066E7C1F75"/>
    <w:rsid w:val="00233940"/>
    <w:pPr>
      <w:spacing w:after="0" w:line="240" w:lineRule="auto"/>
    </w:pPr>
    <w:rPr>
      <w:rFonts w:ascii="Arial" w:eastAsia="Times New Roman" w:hAnsi="Arial" w:cs="Times New Roman"/>
      <w:sz w:val="20"/>
      <w:szCs w:val="24"/>
    </w:rPr>
  </w:style>
  <w:style w:type="paragraph" w:customStyle="1" w:styleId="ED533AA13734461E849C9EAC672EAAB45">
    <w:name w:val="ED533AA13734461E849C9EAC672EAAB45"/>
    <w:rsid w:val="00233940"/>
    <w:pPr>
      <w:spacing w:after="0" w:line="240" w:lineRule="auto"/>
    </w:pPr>
    <w:rPr>
      <w:rFonts w:ascii="Arial" w:eastAsia="Times New Roman" w:hAnsi="Arial" w:cs="Times New Roman"/>
      <w:sz w:val="20"/>
      <w:szCs w:val="24"/>
    </w:rPr>
  </w:style>
  <w:style w:type="paragraph" w:customStyle="1" w:styleId="4B8847A0C9594184BA79F80E04765E775">
    <w:name w:val="4B8847A0C9594184BA79F80E04765E775"/>
    <w:rsid w:val="00233940"/>
    <w:pPr>
      <w:spacing w:after="0" w:line="240" w:lineRule="auto"/>
    </w:pPr>
    <w:rPr>
      <w:rFonts w:ascii="Arial" w:eastAsia="Times New Roman" w:hAnsi="Arial" w:cs="Times New Roman"/>
      <w:sz w:val="20"/>
      <w:szCs w:val="24"/>
    </w:rPr>
  </w:style>
  <w:style w:type="paragraph" w:customStyle="1" w:styleId="CD1E6BA1358E444E9777AD17D7761AED5">
    <w:name w:val="CD1E6BA1358E444E9777AD17D7761AED5"/>
    <w:rsid w:val="00233940"/>
    <w:pPr>
      <w:spacing w:after="0" w:line="240" w:lineRule="auto"/>
    </w:pPr>
    <w:rPr>
      <w:rFonts w:ascii="Arial" w:eastAsia="Times New Roman" w:hAnsi="Arial" w:cs="Times New Roman"/>
      <w:sz w:val="20"/>
      <w:szCs w:val="24"/>
    </w:rPr>
  </w:style>
  <w:style w:type="paragraph" w:customStyle="1" w:styleId="070030CA5F6B41E7B6F8CB54E2A2333610">
    <w:name w:val="070030CA5F6B41E7B6F8CB54E2A2333610"/>
    <w:rsid w:val="00233940"/>
    <w:pPr>
      <w:spacing w:after="0" w:line="240" w:lineRule="auto"/>
    </w:pPr>
    <w:rPr>
      <w:rFonts w:ascii="Arial" w:eastAsia="Times New Roman" w:hAnsi="Arial" w:cs="Times New Roman"/>
      <w:sz w:val="20"/>
      <w:szCs w:val="24"/>
    </w:rPr>
  </w:style>
  <w:style w:type="paragraph" w:customStyle="1" w:styleId="1124651FC0124D80A4A96E156AAB904D10">
    <w:name w:val="1124651FC0124D80A4A96E156AAB904D10"/>
    <w:rsid w:val="00233940"/>
    <w:pPr>
      <w:spacing w:after="0" w:line="240" w:lineRule="auto"/>
    </w:pPr>
    <w:rPr>
      <w:rFonts w:ascii="Arial" w:eastAsia="Times New Roman" w:hAnsi="Arial" w:cs="Times New Roman"/>
      <w:sz w:val="20"/>
      <w:szCs w:val="24"/>
    </w:rPr>
  </w:style>
  <w:style w:type="paragraph" w:customStyle="1" w:styleId="E5F932954376407BBF05049EE97B60BC6">
    <w:name w:val="E5F932954376407BBF05049EE97B60BC6"/>
    <w:rsid w:val="00233940"/>
    <w:pPr>
      <w:spacing w:after="0" w:line="240" w:lineRule="auto"/>
    </w:pPr>
    <w:rPr>
      <w:rFonts w:ascii="Arial" w:eastAsia="Times New Roman" w:hAnsi="Arial" w:cs="Times New Roman"/>
      <w:sz w:val="20"/>
      <w:szCs w:val="24"/>
    </w:rPr>
  </w:style>
  <w:style w:type="paragraph" w:customStyle="1" w:styleId="80A5A2F7BE1A45CA8244DF8E4F0239056">
    <w:name w:val="80A5A2F7BE1A45CA8244DF8E4F0239056"/>
    <w:rsid w:val="00233940"/>
    <w:pPr>
      <w:spacing w:after="0" w:line="240" w:lineRule="auto"/>
    </w:pPr>
    <w:rPr>
      <w:rFonts w:ascii="Arial" w:eastAsia="Times New Roman" w:hAnsi="Arial" w:cs="Times New Roman"/>
      <w:sz w:val="20"/>
      <w:szCs w:val="24"/>
    </w:rPr>
  </w:style>
  <w:style w:type="paragraph" w:customStyle="1" w:styleId="CA2031FF0D7141D788926D9396B468E16">
    <w:name w:val="CA2031FF0D7141D788926D9396B468E16"/>
    <w:rsid w:val="00233940"/>
    <w:pPr>
      <w:spacing w:after="0" w:line="240" w:lineRule="auto"/>
    </w:pPr>
    <w:rPr>
      <w:rFonts w:ascii="Arial" w:eastAsia="Times New Roman" w:hAnsi="Arial" w:cs="Times New Roman"/>
      <w:sz w:val="20"/>
      <w:szCs w:val="24"/>
    </w:rPr>
  </w:style>
  <w:style w:type="paragraph" w:customStyle="1" w:styleId="4B34DE691EAC49B48BC8902748B3A86A6">
    <w:name w:val="4B34DE691EAC49B48BC8902748B3A86A6"/>
    <w:rsid w:val="00233940"/>
    <w:pPr>
      <w:spacing w:after="0" w:line="240" w:lineRule="auto"/>
    </w:pPr>
    <w:rPr>
      <w:rFonts w:ascii="Arial" w:eastAsia="Times New Roman" w:hAnsi="Arial" w:cs="Times New Roman"/>
      <w:sz w:val="20"/>
      <w:szCs w:val="24"/>
    </w:rPr>
  </w:style>
  <w:style w:type="paragraph" w:customStyle="1" w:styleId="B50B5E03DD034BE6983490BB188BADB56">
    <w:name w:val="B50B5E03DD034BE6983490BB188BADB56"/>
    <w:rsid w:val="00233940"/>
    <w:pPr>
      <w:spacing w:after="0" w:line="240" w:lineRule="auto"/>
    </w:pPr>
    <w:rPr>
      <w:rFonts w:ascii="Arial" w:eastAsia="Times New Roman" w:hAnsi="Arial" w:cs="Times New Roman"/>
      <w:sz w:val="20"/>
      <w:szCs w:val="24"/>
    </w:rPr>
  </w:style>
  <w:style w:type="paragraph" w:customStyle="1" w:styleId="9608CE9B78FF4679BB2AAEA2480481E26">
    <w:name w:val="9608CE9B78FF4679BB2AAEA2480481E26"/>
    <w:rsid w:val="00233940"/>
    <w:pPr>
      <w:spacing w:after="0" w:line="240" w:lineRule="auto"/>
    </w:pPr>
    <w:rPr>
      <w:rFonts w:ascii="Arial" w:eastAsia="Times New Roman" w:hAnsi="Arial" w:cs="Times New Roman"/>
      <w:sz w:val="20"/>
      <w:szCs w:val="24"/>
    </w:rPr>
  </w:style>
  <w:style w:type="paragraph" w:customStyle="1" w:styleId="76E1319A1C0B4872A69E71CD6915A6B15">
    <w:name w:val="76E1319A1C0B4872A69E71CD6915A6B15"/>
    <w:rsid w:val="00233940"/>
    <w:pPr>
      <w:spacing w:after="0" w:line="240" w:lineRule="auto"/>
    </w:pPr>
    <w:rPr>
      <w:rFonts w:ascii="Arial" w:eastAsia="Times New Roman" w:hAnsi="Arial" w:cs="Times New Roman"/>
      <w:sz w:val="20"/>
      <w:szCs w:val="24"/>
    </w:rPr>
  </w:style>
  <w:style w:type="paragraph" w:customStyle="1" w:styleId="7955C00AAE804A8C8A3FC03B0DD60E4C4">
    <w:name w:val="7955C00AAE804A8C8A3FC03B0DD60E4C4"/>
    <w:rsid w:val="00233940"/>
    <w:pPr>
      <w:spacing w:after="0" w:line="240" w:lineRule="auto"/>
    </w:pPr>
    <w:rPr>
      <w:rFonts w:ascii="Arial" w:eastAsia="Times New Roman" w:hAnsi="Arial" w:cs="Times New Roman"/>
      <w:sz w:val="20"/>
      <w:szCs w:val="24"/>
    </w:rPr>
  </w:style>
  <w:style w:type="paragraph" w:customStyle="1" w:styleId="0AEE0504490D4B3DBF559D81CDD1A8046">
    <w:name w:val="0AEE0504490D4B3DBF559D81CDD1A8046"/>
    <w:rsid w:val="00233940"/>
    <w:pPr>
      <w:spacing w:after="0" w:line="240" w:lineRule="auto"/>
    </w:pPr>
    <w:rPr>
      <w:rFonts w:ascii="Arial" w:eastAsia="Times New Roman" w:hAnsi="Arial" w:cs="Times New Roman"/>
      <w:sz w:val="20"/>
      <w:szCs w:val="24"/>
    </w:rPr>
  </w:style>
  <w:style w:type="paragraph" w:customStyle="1" w:styleId="92686D3BE13D452180BDAAE78C3DD5AD">
    <w:name w:val="92686D3BE13D452180BDAAE78C3DD5AD"/>
    <w:rsid w:val="00233940"/>
  </w:style>
  <w:style w:type="paragraph" w:customStyle="1" w:styleId="FD40CD284E7D4F0E8F23BE759A7A18CB">
    <w:name w:val="FD40CD284E7D4F0E8F23BE759A7A18CB"/>
    <w:rsid w:val="00233940"/>
  </w:style>
  <w:style w:type="paragraph" w:customStyle="1" w:styleId="EC045852B69341508562FB628B7F1FE8">
    <w:name w:val="EC045852B69341508562FB628B7F1FE8"/>
    <w:rsid w:val="00233940"/>
  </w:style>
  <w:style w:type="paragraph" w:customStyle="1" w:styleId="7C0501A124EC46949C8CDD764945EFC7">
    <w:name w:val="7C0501A124EC46949C8CDD764945EFC7"/>
    <w:rsid w:val="00233940"/>
  </w:style>
  <w:style w:type="paragraph" w:customStyle="1" w:styleId="DC5D4C4EBADF4D38987A772E3924297D">
    <w:name w:val="DC5D4C4EBADF4D38987A772E3924297D"/>
    <w:rsid w:val="00233940"/>
  </w:style>
  <w:style w:type="paragraph" w:customStyle="1" w:styleId="C658AF6F23BB4F9CAD968417AF0BCB95">
    <w:name w:val="C658AF6F23BB4F9CAD968417AF0BCB95"/>
    <w:rsid w:val="00233940"/>
  </w:style>
  <w:style w:type="paragraph" w:customStyle="1" w:styleId="10FB66E8DCD14E77ACCC9DEFC1035D56">
    <w:name w:val="10FB66E8DCD14E77ACCC9DEFC1035D56"/>
    <w:rsid w:val="00233940"/>
  </w:style>
  <w:style w:type="paragraph" w:customStyle="1" w:styleId="A5B505EDA38A4839964302088118C3CD">
    <w:name w:val="A5B505EDA38A4839964302088118C3CD"/>
    <w:rsid w:val="00233940"/>
  </w:style>
  <w:style w:type="paragraph" w:customStyle="1" w:styleId="A52740B7EC3A4681A077500D02D8D769">
    <w:name w:val="A52740B7EC3A4681A077500D02D8D769"/>
    <w:rsid w:val="00233940"/>
  </w:style>
  <w:style w:type="paragraph" w:customStyle="1" w:styleId="0DFD229943D44A7EB9CFB929FDFBAD58">
    <w:name w:val="0DFD229943D44A7EB9CFB929FDFBAD58"/>
    <w:rsid w:val="00233940"/>
  </w:style>
  <w:style w:type="paragraph" w:customStyle="1" w:styleId="8B45D337ECB44984BF1902C1B751A278">
    <w:name w:val="8B45D337ECB44984BF1902C1B751A278"/>
    <w:rsid w:val="00233940"/>
  </w:style>
  <w:style w:type="paragraph" w:customStyle="1" w:styleId="428CE8305D394162AF323033951DDD00">
    <w:name w:val="428CE8305D394162AF323033951DDD00"/>
    <w:rsid w:val="00233940"/>
  </w:style>
  <w:style w:type="paragraph" w:customStyle="1" w:styleId="EEB747BC8D784261820732428E1FA254">
    <w:name w:val="EEB747BC8D784261820732428E1FA254"/>
    <w:rsid w:val="00233940"/>
  </w:style>
  <w:style w:type="paragraph" w:customStyle="1" w:styleId="4AD2E832695548CDBAB7C6185A306527">
    <w:name w:val="4AD2E832695548CDBAB7C6185A306527"/>
    <w:rsid w:val="00233940"/>
  </w:style>
  <w:style w:type="paragraph" w:customStyle="1" w:styleId="CF8348EDEE77472585462ADFDD5CDB81">
    <w:name w:val="CF8348EDEE77472585462ADFDD5CDB81"/>
    <w:rsid w:val="00233940"/>
  </w:style>
  <w:style w:type="paragraph" w:customStyle="1" w:styleId="1B5A2BF0A71D4E84966B4AB3E1C4FD3A">
    <w:name w:val="1B5A2BF0A71D4E84966B4AB3E1C4FD3A"/>
    <w:rsid w:val="00233940"/>
  </w:style>
  <w:style w:type="paragraph" w:customStyle="1" w:styleId="6C2DD74AB39D48938D73D31CF66583DF">
    <w:name w:val="6C2DD74AB39D48938D73D31CF66583DF"/>
    <w:rsid w:val="00233940"/>
  </w:style>
  <w:style w:type="paragraph" w:customStyle="1" w:styleId="55E8AD0F59034DA494D0B74EF14C5BE8">
    <w:name w:val="55E8AD0F59034DA494D0B74EF14C5BE8"/>
    <w:rsid w:val="00233940"/>
  </w:style>
  <w:style w:type="paragraph" w:customStyle="1" w:styleId="83C919A978C24140957C608F690C4A7E">
    <w:name w:val="83C919A978C24140957C608F690C4A7E"/>
    <w:rsid w:val="00233940"/>
  </w:style>
  <w:style w:type="paragraph" w:customStyle="1" w:styleId="706799450DA1444F9BBEEFBF6A0644D036">
    <w:name w:val="706799450DA1444F9BBEEFBF6A0644D036"/>
    <w:rsid w:val="00233940"/>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233940"/>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233940"/>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233940"/>
    <w:pPr>
      <w:spacing w:after="0" w:line="240" w:lineRule="auto"/>
    </w:pPr>
    <w:rPr>
      <w:rFonts w:ascii="Arial" w:eastAsia="Times New Roman" w:hAnsi="Arial" w:cs="Times New Roman"/>
      <w:sz w:val="20"/>
      <w:szCs w:val="24"/>
    </w:rPr>
  </w:style>
  <w:style w:type="paragraph" w:customStyle="1" w:styleId="995BE282650641278C05D38044C4A6B56">
    <w:name w:val="995BE282650641278C05D38044C4A6B56"/>
    <w:rsid w:val="00233940"/>
    <w:pPr>
      <w:spacing w:after="0" w:line="240" w:lineRule="auto"/>
    </w:pPr>
    <w:rPr>
      <w:rFonts w:ascii="Arial" w:eastAsia="Times New Roman" w:hAnsi="Arial" w:cs="Times New Roman"/>
      <w:sz w:val="20"/>
      <w:szCs w:val="24"/>
    </w:rPr>
  </w:style>
  <w:style w:type="paragraph" w:customStyle="1" w:styleId="92AA0E0D0648424DB431FC311CC1F0056">
    <w:name w:val="92AA0E0D0648424DB431FC311CC1F0056"/>
    <w:rsid w:val="00233940"/>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233940"/>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233940"/>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233940"/>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233940"/>
    <w:pPr>
      <w:spacing w:after="0" w:line="240" w:lineRule="auto"/>
    </w:pPr>
    <w:rPr>
      <w:rFonts w:ascii="Arial" w:eastAsia="Times New Roman" w:hAnsi="Arial" w:cs="Times New Roman"/>
      <w:sz w:val="20"/>
      <w:szCs w:val="24"/>
    </w:rPr>
  </w:style>
  <w:style w:type="paragraph" w:customStyle="1" w:styleId="C31E6A72109A459EBACFB9D6C716079B5">
    <w:name w:val="C31E6A72109A459EBACFB9D6C716079B5"/>
    <w:rsid w:val="00233940"/>
    <w:pPr>
      <w:spacing w:after="0" w:line="240" w:lineRule="auto"/>
    </w:pPr>
    <w:rPr>
      <w:rFonts w:ascii="Arial" w:eastAsia="Times New Roman" w:hAnsi="Arial" w:cs="Times New Roman"/>
      <w:sz w:val="20"/>
      <w:szCs w:val="24"/>
    </w:rPr>
  </w:style>
  <w:style w:type="paragraph" w:customStyle="1" w:styleId="1EC66DC2AE6E4587B8B0C26066E7C1F76">
    <w:name w:val="1EC66DC2AE6E4587B8B0C26066E7C1F76"/>
    <w:rsid w:val="00233940"/>
    <w:pPr>
      <w:spacing w:after="0" w:line="240" w:lineRule="auto"/>
    </w:pPr>
    <w:rPr>
      <w:rFonts w:ascii="Arial" w:eastAsia="Times New Roman" w:hAnsi="Arial" w:cs="Times New Roman"/>
      <w:sz w:val="20"/>
      <w:szCs w:val="24"/>
    </w:rPr>
  </w:style>
  <w:style w:type="paragraph" w:customStyle="1" w:styleId="ED533AA13734461E849C9EAC672EAAB46">
    <w:name w:val="ED533AA13734461E849C9EAC672EAAB46"/>
    <w:rsid w:val="00233940"/>
    <w:pPr>
      <w:spacing w:after="0" w:line="240" w:lineRule="auto"/>
    </w:pPr>
    <w:rPr>
      <w:rFonts w:ascii="Arial" w:eastAsia="Times New Roman" w:hAnsi="Arial" w:cs="Times New Roman"/>
      <w:sz w:val="20"/>
      <w:szCs w:val="24"/>
    </w:rPr>
  </w:style>
  <w:style w:type="paragraph" w:customStyle="1" w:styleId="4B8847A0C9594184BA79F80E04765E776">
    <w:name w:val="4B8847A0C9594184BA79F80E04765E776"/>
    <w:rsid w:val="00233940"/>
    <w:pPr>
      <w:spacing w:after="0" w:line="240" w:lineRule="auto"/>
    </w:pPr>
    <w:rPr>
      <w:rFonts w:ascii="Arial" w:eastAsia="Times New Roman" w:hAnsi="Arial" w:cs="Times New Roman"/>
      <w:sz w:val="20"/>
      <w:szCs w:val="24"/>
    </w:rPr>
  </w:style>
  <w:style w:type="paragraph" w:customStyle="1" w:styleId="EC045852B69341508562FB628B7F1FE81">
    <w:name w:val="EC045852B69341508562FB628B7F1FE81"/>
    <w:rsid w:val="00233940"/>
    <w:pPr>
      <w:spacing w:after="0" w:line="240" w:lineRule="auto"/>
    </w:pPr>
    <w:rPr>
      <w:rFonts w:ascii="Arial" w:eastAsia="Times New Roman" w:hAnsi="Arial" w:cs="Times New Roman"/>
      <w:sz w:val="20"/>
      <w:szCs w:val="24"/>
    </w:rPr>
  </w:style>
  <w:style w:type="paragraph" w:customStyle="1" w:styleId="55E8AD0F59034DA494D0B74EF14C5BE81">
    <w:name w:val="55E8AD0F59034DA494D0B74EF14C5BE81"/>
    <w:rsid w:val="00233940"/>
    <w:pPr>
      <w:spacing w:after="0" w:line="240" w:lineRule="auto"/>
    </w:pPr>
    <w:rPr>
      <w:rFonts w:ascii="Arial" w:eastAsia="Times New Roman" w:hAnsi="Arial" w:cs="Times New Roman"/>
      <w:sz w:val="20"/>
      <w:szCs w:val="24"/>
    </w:rPr>
  </w:style>
  <w:style w:type="paragraph" w:customStyle="1" w:styleId="7C0501A124EC46949C8CDD764945EFC71">
    <w:name w:val="7C0501A124EC46949C8CDD764945EFC71"/>
    <w:rsid w:val="00233940"/>
    <w:pPr>
      <w:spacing w:after="0" w:line="240" w:lineRule="auto"/>
    </w:pPr>
    <w:rPr>
      <w:rFonts w:ascii="Arial" w:eastAsia="Times New Roman" w:hAnsi="Arial" w:cs="Times New Roman"/>
      <w:sz w:val="20"/>
      <w:szCs w:val="24"/>
    </w:rPr>
  </w:style>
  <w:style w:type="paragraph" w:customStyle="1" w:styleId="DC5D4C4EBADF4D38987A772E3924297D1">
    <w:name w:val="DC5D4C4EBADF4D38987A772E3924297D1"/>
    <w:rsid w:val="00233940"/>
    <w:pPr>
      <w:spacing w:after="0" w:line="240" w:lineRule="auto"/>
    </w:pPr>
    <w:rPr>
      <w:rFonts w:ascii="Arial" w:eastAsia="Times New Roman" w:hAnsi="Arial" w:cs="Times New Roman"/>
      <w:sz w:val="20"/>
      <w:szCs w:val="24"/>
    </w:rPr>
  </w:style>
  <w:style w:type="paragraph" w:customStyle="1" w:styleId="C658AF6F23BB4F9CAD968417AF0BCB951">
    <w:name w:val="C658AF6F23BB4F9CAD968417AF0BCB951"/>
    <w:rsid w:val="00233940"/>
    <w:pPr>
      <w:spacing w:after="0" w:line="240" w:lineRule="auto"/>
    </w:pPr>
    <w:rPr>
      <w:rFonts w:ascii="Arial" w:eastAsia="Times New Roman" w:hAnsi="Arial" w:cs="Times New Roman"/>
      <w:sz w:val="20"/>
      <w:szCs w:val="24"/>
    </w:rPr>
  </w:style>
  <w:style w:type="paragraph" w:customStyle="1" w:styleId="10FB66E8DCD14E77ACCC9DEFC1035D561">
    <w:name w:val="10FB66E8DCD14E77ACCC9DEFC1035D561"/>
    <w:rsid w:val="00233940"/>
    <w:pPr>
      <w:spacing w:after="0" w:line="240" w:lineRule="auto"/>
    </w:pPr>
    <w:rPr>
      <w:rFonts w:ascii="Arial" w:eastAsia="Times New Roman" w:hAnsi="Arial" w:cs="Times New Roman"/>
      <w:sz w:val="20"/>
      <w:szCs w:val="24"/>
    </w:rPr>
  </w:style>
  <w:style w:type="paragraph" w:customStyle="1" w:styleId="A5B505EDA38A4839964302088118C3CD1">
    <w:name w:val="A5B505EDA38A4839964302088118C3CD1"/>
    <w:rsid w:val="00233940"/>
    <w:pPr>
      <w:spacing w:after="0" w:line="240" w:lineRule="auto"/>
    </w:pPr>
    <w:rPr>
      <w:rFonts w:ascii="Arial" w:eastAsia="Times New Roman" w:hAnsi="Arial" w:cs="Times New Roman"/>
      <w:sz w:val="20"/>
      <w:szCs w:val="24"/>
    </w:rPr>
  </w:style>
  <w:style w:type="paragraph" w:customStyle="1" w:styleId="83C919A978C24140957C608F690C4A7E1">
    <w:name w:val="83C919A978C24140957C608F690C4A7E1"/>
    <w:rsid w:val="00233940"/>
    <w:pPr>
      <w:spacing w:after="0" w:line="240" w:lineRule="auto"/>
    </w:pPr>
    <w:rPr>
      <w:rFonts w:ascii="Arial" w:eastAsia="Times New Roman" w:hAnsi="Arial" w:cs="Times New Roman"/>
      <w:sz w:val="20"/>
      <w:szCs w:val="24"/>
    </w:rPr>
  </w:style>
  <w:style w:type="paragraph" w:customStyle="1" w:styleId="6C2DD74AB39D48938D73D31CF66583DF1">
    <w:name w:val="6C2DD74AB39D48938D73D31CF66583DF1"/>
    <w:rsid w:val="00233940"/>
    <w:pPr>
      <w:spacing w:after="0" w:line="240" w:lineRule="auto"/>
    </w:pPr>
    <w:rPr>
      <w:rFonts w:ascii="Arial" w:eastAsia="Times New Roman" w:hAnsi="Arial" w:cs="Times New Roman"/>
      <w:sz w:val="20"/>
      <w:szCs w:val="24"/>
    </w:rPr>
  </w:style>
  <w:style w:type="paragraph" w:customStyle="1" w:styleId="1B5A2BF0A71D4E84966B4AB3E1C4FD3A1">
    <w:name w:val="1B5A2BF0A71D4E84966B4AB3E1C4FD3A1"/>
    <w:rsid w:val="00233940"/>
    <w:pPr>
      <w:spacing w:after="0" w:line="240" w:lineRule="auto"/>
    </w:pPr>
    <w:rPr>
      <w:rFonts w:ascii="Arial" w:eastAsia="Times New Roman" w:hAnsi="Arial" w:cs="Times New Roman"/>
      <w:sz w:val="20"/>
      <w:szCs w:val="24"/>
    </w:rPr>
  </w:style>
  <w:style w:type="paragraph" w:customStyle="1" w:styleId="CD1E6BA1358E444E9777AD17D7761AED6">
    <w:name w:val="CD1E6BA1358E444E9777AD17D7761AED6"/>
    <w:rsid w:val="00233940"/>
    <w:pPr>
      <w:spacing w:after="0" w:line="240" w:lineRule="auto"/>
    </w:pPr>
    <w:rPr>
      <w:rFonts w:ascii="Arial" w:eastAsia="Times New Roman" w:hAnsi="Arial" w:cs="Times New Roman"/>
      <w:sz w:val="20"/>
      <w:szCs w:val="24"/>
    </w:rPr>
  </w:style>
  <w:style w:type="paragraph" w:customStyle="1" w:styleId="070030CA5F6B41E7B6F8CB54E2A2333611">
    <w:name w:val="070030CA5F6B41E7B6F8CB54E2A2333611"/>
    <w:rsid w:val="00233940"/>
    <w:pPr>
      <w:spacing w:after="0" w:line="240" w:lineRule="auto"/>
    </w:pPr>
    <w:rPr>
      <w:rFonts w:ascii="Arial" w:eastAsia="Times New Roman" w:hAnsi="Arial" w:cs="Times New Roman"/>
      <w:sz w:val="20"/>
      <w:szCs w:val="24"/>
    </w:rPr>
  </w:style>
  <w:style w:type="paragraph" w:customStyle="1" w:styleId="1124651FC0124D80A4A96E156AAB904D11">
    <w:name w:val="1124651FC0124D80A4A96E156AAB904D11"/>
    <w:rsid w:val="00233940"/>
    <w:pPr>
      <w:spacing w:after="0" w:line="240" w:lineRule="auto"/>
    </w:pPr>
    <w:rPr>
      <w:rFonts w:ascii="Arial" w:eastAsia="Times New Roman" w:hAnsi="Arial" w:cs="Times New Roman"/>
      <w:sz w:val="20"/>
      <w:szCs w:val="24"/>
    </w:rPr>
  </w:style>
  <w:style w:type="paragraph" w:customStyle="1" w:styleId="E5F932954376407BBF05049EE97B60BC7">
    <w:name w:val="E5F932954376407BBF05049EE97B60BC7"/>
    <w:rsid w:val="00233940"/>
    <w:pPr>
      <w:spacing w:after="0" w:line="240" w:lineRule="auto"/>
    </w:pPr>
    <w:rPr>
      <w:rFonts w:ascii="Arial" w:eastAsia="Times New Roman" w:hAnsi="Arial" w:cs="Times New Roman"/>
      <w:sz w:val="20"/>
      <w:szCs w:val="24"/>
    </w:rPr>
  </w:style>
  <w:style w:type="paragraph" w:customStyle="1" w:styleId="80A5A2F7BE1A45CA8244DF8E4F0239057">
    <w:name w:val="80A5A2F7BE1A45CA8244DF8E4F0239057"/>
    <w:rsid w:val="00233940"/>
    <w:pPr>
      <w:spacing w:after="0" w:line="240" w:lineRule="auto"/>
    </w:pPr>
    <w:rPr>
      <w:rFonts w:ascii="Arial" w:eastAsia="Times New Roman" w:hAnsi="Arial" w:cs="Times New Roman"/>
      <w:sz w:val="20"/>
      <w:szCs w:val="24"/>
    </w:rPr>
  </w:style>
  <w:style w:type="paragraph" w:customStyle="1" w:styleId="CA2031FF0D7141D788926D9396B468E17">
    <w:name w:val="CA2031FF0D7141D788926D9396B468E17"/>
    <w:rsid w:val="00233940"/>
    <w:pPr>
      <w:spacing w:after="0" w:line="240" w:lineRule="auto"/>
    </w:pPr>
    <w:rPr>
      <w:rFonts w:ascii="Arial" w:eastAsia="Times New Roman" w:hAnsi="Arial" w:cs="Times New Roman"/>
      <w:sz w:val="20"/>
      <w:szCs w:val="24"/>
    </w:rPr>
  </w:style>
  <w:style w:type="paragraph" w:customStyle="1" w:styleId="4B34DE691EAC49B48BC8902748B3A86A7">
    <w:name w:val="4B34DE691EAC49B48BC8902748B3A86A7"/>
    <w:rsid w:val="00233940"/>
    <w:pPr>
      <w:spacing w:after="0" w:line="240" w:lineRule="auto"/>
    </w:pPr>
    <w:rPr>
      <w:rFonts w:ascii="Arial" w:eastAsia="Times New Roman" w:hAnsi="Arial" w:cs="Times New Roman"/>
      <w:sz w:val="20"/>
      <w:szCs w:val="24"/>
    </w:rPr>
  </w:style>
  <w:style w:type="paragraph" w:customStyle="1" w:styleId="B50B5E03DD034BE6983490BB188BADB57">
    <w:name w:val="B50B5E03DD034BE6983490BB188BADB57"/>
    <w:rsid w:val="00233940"/>
    <w:pPr>
      <w:spacing w:after="0" w:line="240" w:lineRule="auto"/>
    </w:pPr>
    <w:rPr>
      <w:rFonts w:ascii="Arial" w:eastAsia="Times New Roman" w:hAnsi="Arial" w:cs="Times New Roman"/>
      <w:sz w:val="20"/>
      <w:szCs w:val="24"/>
    </w:rPr>
  </w:style>
  <w:style w:type="paragraph" w:customStyle="1" w:styleId="9608CE9B78FF4679BB2AAEA2480481E27">
    <w:name w:val="9608CE9B78FF4679BB2AAEA2480481E27"/>
    <w:rsid w:val="00233940"/>
    <w:pPr>
      <w:spacing w:after="0" w:line="240" w:lineRule="auto"/>
    </w:pPr>
    <w:rPr>
      <w:rFonts w:ascii="Arial" w:eastAsia="Times New Roman" w:hAnsi="Arial" w:cs="Times New Roman"/>
      <w:sz w:val="20"/>
      <w:szCs w:val="24"/>
    </w:rPr>
  </w:style>
  <w:style w:type="paragraph" w:customStyle="1" w:styleId="76E1319A1C0B4872A69E71CD6915A6B16">
    <w:name w:val="76E1319A1C0B4872A69E71CD6915A6B16"/>
    <w:rsid w:val="00233940"/>
    <w:pPr>
      <w:spacing w:after="0" w:line="240" w:lineRule="auto"/>
    </w:pPr>
    <w:rPr>
      <w:rFonts w:ascii="Arial" w:eastAsia="Times New Roman" w:hAnsi="Arial" w:cs="Times New Roman"/>
      <w:sz w:val="20"/>
      <w:szCs w:val="24"/>
    </w:rPr>
  </w:style>
  <w:style w:type="paragraph" w:customStyle="1" w:styleId="7955C00AAE804A8C8A3FC03B0DD60E4C5">
    <w:name w:val="7955C00AAE804A8C8A3FC03B0DD60E4C5"/>
    <w:rsid w:val="00233940"/>
    <w:pPr>
      <w:spacing w:after="0" w:line="240" w:lineRule="auto"/>
    </w:pPr>
    <w:rPr>
      <w:rFonts w:ascii="Arial" w:eastAsia="Times New Roman" w:hAnsi="Arial" w:cs="Times New Roman"/>
      <w:sz w:val="20"/>
      <w:szCs w:val="24"/>
    </w:rPr>
  </w:style>
  <w:style w:type="paragraph" w:customStyle="1" w:styleId="0AEE0504490D4B3DBF559D81CDD1A8047">
    <w:name w:val="0AEE0504490D4B3DBF559D81CDD1A8047"/>
    <w:rsid w:val="00233940"/>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233940"/>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233940"/>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233940"/>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233940"/>
    <w:pPr>
      <w:spacing w:after="0" w:line="240" w:lineRule="auto"/>
    </w:pPr>
    <w:rPr>
      <w:rFonts w:ascii="Arial" w:eastAsia="Times New Roman" w:hAnsi="Arial" w:cs="Times New Roman"/>
      <w:sz w:val="20"/>
      <w:szCs w:val="24"/>
    </w:rPr>
  </w:style>
  <w:style w:type="paragraph" w:customStyle="1" w:styleId="995BE282650641278C05D38044C4A6B57">
    <w:name w:val="995BE282650641278C05D38044C4A6B57"/>
    <w:rsid w:val="00233940"/>
    <w:pPr>
      <w:spacing w:after="0" w:line="240" w:lineRule="auto"/>
    </w:pPr>
    <w:rPr>
      <w:rFonts w:ascii="Arial" w:eastAsia="Times New Roman" w:hAnsi="Arial" w:cs="Times New Roman"/>
      <w:sz w:val="20"/>
      <w:szCs w:val="24"/>
    </w:rPr>
  </w:style>
  <w:style w:type="paragraph" w:customStyle="1" w:styleId="92AA0E0D0648424DB431FC311CC1F0057">
    <w:name w:val="92AA0E0D0648424DB431FC311CC1F0057"/>
    <w:rsid w:val="00233940"/>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233940"/>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233940"/>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233940"/>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233940"/>
    <w:pPr>
      <w:spacing w:after="0" w:line="240" w:lineRule="auto"/>
    </w:pPr>
    <w:rPr>
      <w:rFonts w:ascii="Arial" w:eastAsia="Times New Roman" w:hAnsi="Arial" w:cs="Times New Roman"/>
      <w:sz w:val="20"/>
      <w:szCs w:val="24"/>
    </w:rPr>
  </w:style>
  <w:style w:type="paragraph" w:customStyle="1" w:styleId="C31E6A72109A459EBACFB9D6C716079B6">
    <w:name w:val="C31E6A72109A459EBACFB9D6C716079B6"/>
    <w:rsid w:val="00233940"/>
    <w:pPr>
      <w:spacing w:after="0" w:line="240" w:lineRule="auto"/>
    </w:pPr>
    <w:rPr>
      <w:rFonts w:ascii="Arial" w:eastAsia="Times New Roman" w:hAnsi="Arial" w:cs="Times New Roman"/>
      <w:sz w:val="20"/>
      <w:szCs w:val="24"/>
    </w:rPr>
  </w:style>
  <w:style w:type="paragraph" w:customStyle="1" w:styleId="1EC66DC2AE6E4587B8B0C26066E7C1F77">
    <w:name w:val="1EC66DC2AE6E4587B8B0C26066E7C1F77"/>
    <w:rsid w:val="00233940"/>
    <w:pPr>
      <w:spacing w:after="0" w:line="240" w:lineRule="auto"/>
    </w:pPr>
    <w:rPr>
      <w:rFonts w:ascii="Arial" w:eastAsia="Times New Roman" w:hAnsi="Arial" w:cs="Times New Roman"/>
      <w:sz w:val="20"/>
      <w:szCs w:val="24"/>
    </w:rPr>
  </w:style>
  <w:style w:type="paragraph" w:customStyle="1" w:styleId="ED533AA13734461E849C9EAC672EAAB47">
    <w:name w:val="ED533AA13734461E849C9EAC672EAAB47"/>
    <w:rsid w:val="00233940"/>
    <w:pPr>
      <w:spacing w:after="0" w:line="240" w:lineRule="auto"/>
    </w:pPr>
    <w:rPr>
      <w:rFonts w:ascii="Arial" w:eastAsia="Times New Roman" w:hAnsi="Arial" w:cs="Times New Roman"/>
      <w:sz w:val="20"/>
      <w:szCs w:val="24"/>
    </w:rPr>
  </w:style>
  <w:style w:type="paragraph" w:customStyle="1" w:styleId="4B8847A0C9594184BA79F80E04765E777">
    <w:name w:val="4B8847A0C9594184BA79F80E04765E777"/>
    <w:rsid w:val="00233940"/>
    <w:pPr>
      <w:spacing w:after="0" w:line="240" w:lineRule="auto"/>
    </w:pPr>
    <w:rPr>
      <w:rFonts w:ascii="Arial" w:eastAsia="Times New Roman" w:hAnsi="Arial" w:cs="Times New Roman"/>
      <w:sz w:val="20"/>
      <w:szCs w:val="24"/>
    </w:rPr>
  </w:style>
  <w:style w:type="paragraph" w:customStyle="1" w:styleId="EC045852B69341508562FB628B7F1FE82">
    <w:name w:val="EC045852B69341508562FB628B7F1FE82"/>
    <w:rsid w:val="00233940"/>
    <w:pPr>
      <w:spacing w:after="0" w:line="240" w:lineRule="auto"/>
    </w:pPr>
    <w:rPr>
      <w:rFonts w:ascii="Arial" w:eastAsia="Times New Roman" w:hAnsi="Arial" w:cs="Times New Roman"/>
      <w:sz w:val="20"/>
      <w:szCs w:val="24"/>
    </w:rPr>
  </w:style>
  <w:style w:type="paragraph" w:customStyle="1" w:styleId="55E8AD0F59034DA494D0B74EF14C5BE82">
    <w:name w:val="55E8AD0F59034DA494D0B74EF14C5BE82"/>
    <w:rsid w:val="00233940"/>
    <w:pPr>
      <w:spacing w:after="0" w:line="240" w:lineRule="auto"/>
    </w:pPr>
    <w:rPr>
      <w:rFonts w:ascii="Arial" w:eastAsia="Times New Roman" w:hAnsi="Arial" w:cs="Times New Roman"/>
      <w:sz w:val="20"/>
      <w:szCs w:val="24"/>
    </w:rPr>
  </w:style>
  <w:style w:type="paragraph" w:customStyle="1" w:styleId="7C0501A124EC46949C8CDD764945EFC72">
    <w:name w:val="7C0501A124EC46949C8CDD764945EFC72"/>
    <w:rsid w:val="00233940"/>
    <w:pPr>
      <w:spacing w:after="0" w:line="240" w:lineRule="auto"/>
    </w:pPr>
    <w:rPr>
      <w:rFonts w:ascii="Arial" w:eastAsia="Times New Roman" w:hAnsi="Arial" w:cs="Times New Roman"/>
      <w:sz w:val="20"/>
      <w:szCs w:val="24"/>
    </w:rPr>
  </w:style>
  <w:style w:type="paragraph" w:customStyle="1" w:styleId="DC5D4C4EBADF4D38987A772E3924297D2">
    <w:name w:val="DC5D4C4EBADF4D38987A772E3924297D2"/>
    <w:rsid w:val="00233940"/>
    <w:pPr>
      <w:spacing w:after="0" w:line="240" w:lineRule="auto"/>
    </w:pPr>
    <w:rPr>
      <w:rFonts w:ascii="Arial" w:eastAsia="Times New Roman" w:hAnsi="Arial" w:cs="Times New Roman"/>
      <w:sz w:val="20"/>
      <w:szCs w:val="24"/>
    </w:rPr>
  </w:style>
  <w:style w:type="paragraph" w:customStyle="1" w:styleId="C658AF6F23BB4F9CAD968417AF0BCB952">
    <w:name w:val="C658AF6F23BB4F9CAD968417AF0BCB952"/>
    <w:rsid w:val="00233940"/>
    <w:pPr>
      <w:spacing w:after="0" w:line="240" w:lineRule="auto"/>
    </w:pPr>
    <w:rPr>
      <w:rFonts w:ascii="Arial" w:eastAsia="Times New Roman" w:hAnsi="Arial" w:cs="Times New Roman"/>
      <w:sz w:val="20"/>
      <w:szCs w:val="24"/>
    </w:rPr>
  </w:style>
  <w:style w:type="paragraph" w:customStyle="1" w:styleId="10FB66E8DCD14E77ACCC9DEFC1035D562">
    <w:name w:val="10FB66E8DCD14E77ACCC9DEFC1035D562"/>
    <w:rsid w:val="00233940"/>
    <w:pPr>
      <w:spacing w:after="0" w:line="240" w:lineRule="auto"/>
    </w:pPr>
    <w:rPr>
      <w:rFonts w:ascii="Arial" w:eastAsia="Times New Roman" w:hAnsi="Arial" w:cs="Times New Roman"/>
      <w:sz w:val="20"/>
      <w:szCs w:val="24"/>
    </w:rPr>
  </w:style>
  <w:style w:type="paragraph" w:customStyle="1" w:styleId="A5B505EDA38A4839964302088118C3CD2">
    <w:name w:val="A5B505EDA38A4839964302088118C3CD2"/>
    <w:rsid w:val="00233940"/>
    <w:pPr>
      <w:spacing w:after="0" w:line="240" w:lineRule="auto"/>
    </w:pPr>
    <w:rPr>
      <w:rFonts w:ascii="Arial" w:eastAsia="Times New Roman" w:hAnsi="Arial" w:cs="Times New Roman"/>
      <w:sz w:val="20"/>
      <w:szCs w:val="24"/>
    </w:rPr>
  </w:style>
  <w:style w:type="paragraph" w:customStyle="1" w:styleId="83C919A978C24140957C608F690C4A7E2">
    <w:name w:val="83C919A978C24140957C608F690C4A7E2"/>
    <w:rsid w:val="00233940"/>
    <w:pPr>
      <w:spacing w:after="0" w:line="240" w:lineRule="auto"/>
    </w:pPr>
    <w:rPr>
      <w:rFonts w:ascii="Arial" w:eastAsia="Times New Roman" w:hAnsi="Arial" w:cs="Times New Roman"/>
      <w:sz w:val="20"/>
      <w:szCs w:val="24"/>
    </w:rPr>
  </w:style>
  <w:style w:type="paragraph" w:customStyle="1" w:styleId="6C2DD74AB39D48938D73D31CF66583DF2">
    <w:name w:val="6C2DD74AB39D48938D73D31CF66583DF2"/>
    <w:rsid w:val="00233940"/>
    <w:pPr>
      <w:spacing w:after="0" w:line="240" w:lineRule="auto"/>
    </w:pPr>
    <w:rPr>
      <w:rFonts w:ascii="Arial" w:eastAsia="Times New Roman" w:hAnsi="Arial" w:cs="Times New Roman"/>
      <w:sz w:val="20"/>
      <w:szCs w:val="24"/>
    </w:rPr>
  </w:style>
  <w:style w:type="paragraph" w:customStyle="1" w:styleId="1B5A2BF0A71D4E84966B4AB3E1C4FD3A2">
    <w:name w:val="1B5A2BF0A71D4E84966B4AB3E1C4FD3A2"/>
    <w:rsid w:val="00233940"/>
    <w:pPr>
      <w:spacing w:after="0" w:line="240" w:lineRule="auto"/>
    </w:pPr>
    <w:rPr>
      <w:rFonts w:ascii="Arial" w:eastAsia="Times New Roman" w:hAnsi="Arial" w:cs="Times New Roman"/>
      <w:sz w:val="20"/>
      <w:szCs w:val="24"/>
    </w:rPr>
  </w:style>
  <w:style w:type="paragraph" w:customStyle="1" w:styleId="CD1E6BA1358E444E9777AD17D7761AED7">
    <w:name w:val="CD1E6BA1358E444E9777AD17D7761AED7"/>
    <w:rsid w:val="00233940"/>
    <w:pPr>
      <w:spacing w:after="0" w:line="240" w:lineRule="auto"/>
    </w:pPr>
    <w:rPr>
      <w:rFonts w:ascii="Arial" w:eastAsia="Times New Roman" w:hAnsi="Arial" w:cs="Times New Roman"/>
      <w:sz w:val="20"/>
      <w:szCs w:val="24"/>
    </w:rPr>
  </w:style>
  <w:style w:type="paragraph" w:customStyle="1" w:styleId="070030CA5F6B41E7B6F8CB54E2A2333612">
    <w:name w:val="070030CA5F6B41E7B6F8CB54E2A2333612"/>
    <w:rsid w:val="00233940"/>
    <w:pPr>
      <w:spacing w:after="0" w:line="240" w:lineRule="auto"/>
    </w:pPr>
    <w:rPr>
      <w:rFonts w:ascii="Arial" w:eastAsia="Times New Roman" w:hAnsi="Arial" w:cs="Times New Roman"/>
      <w:sz w:val="20"/>
      <w:szCs w:val="24"/>
    </w:rPr>
  </w:style>
  <w:style w:type="paragraph" w:customStyle="1" w:styleId="1124651FC0124D80A4A96E156AAB904D12">
    <w:name w:val="1124651FC0124D80A4A96E156AAB904D12"/>
    <w:rsid w:val="00233940"/>
    <w:pPr>
      <w:spacing w:after="0" w:line="240" w:lineRule="auto"/>
    </w:pPr>
    <w:rPr>
      <w:rFonts w:ascii="Arial" w:eastAsia="Times New Roman" w:hAnsi="Arial" w:cs="Times New Roman"/>
      <w:sz w:val="20"/>
      <w:szCs w:val="24"/>
    </w:rPr>
  </w:style>
  <w:style w:type="paragraph" w:customStyle="1" w:styleId="E5F932954376407BBF05049EE97B60BC8">
    <w:name w:val="E5F932954376407BBF05049EE97B60BC8"/>
    <w:rsid w:val="00233940"/>
    <w:pPr>
      <w:spacing w:after="0" w:line="240" w:lineRule="auto"/>
    </w:pPr>
    <w:rPr>
      <w:rFonts w:ascii="Arial" w:eastAsia="Times New Roman" w:hAnsi="Arial" w:cs="Times New Roman"/>
      <w:sz w:val="20"/>
      <w:szCs w:val="24"/>
    </w:rPr>
  </w:style>
  <w:style w:type="paragraph" w:customStyle="1" w:styleId="80A5A2F7BE1A45CA8244DF8E4F0239058">
    <w:name w:val="80A5A2F7BE1A45CA8244DF8E4F0239058"/>
    <w:rsid w:val="00233940"/>
    <w:pPr>
      <w:spacing w:after="0" w:line="240" w:lineRule="auto"/>
    </w:pPr>
    <w:rPr>
      <w:rFonts w:ascii="Arial" w:eastAsia="Times New Roman" w:hAnsi="Arial" w:cs="Times New Roman"/>
      <w:sz w:val="20"/>
      <w:szCs w:val="24"/>
    </w:rPr>
  </w:style>
  <w:style w:type="paragraph" w:customStyle="1" w:styleId="CA2031FF0D7141D788926D9396B468E18">
    <w:name w:val="CA2031FF0D7141D788926D9396B468E18"/>
    <w:rsid w:val="00233940"/>
    <w:pPr>
      <w:spacing w:after="0" w:line="240" w:lineRule="auto"/>
    </w:pPr>
    <w:rPr>
      <w:rFonts w:ascii="Arial" w:eastAsia="Times New Roman" w:hAnsi="Arial" w:cs="Times New Roman"/>
      <w:sz w:val="20"/>
      <w:szCs w:val="24"/>
    </w:rPr>
  </w:style>
  <w:style w:type="paragraph" w:customStyle="1" w:styleId="4B34DE691EAC49B48BC8902748B3A86A8">
    <w:name w:val="4B34DE691EAC49B48BC8902748B3A86A8"/>
    <w:rsid w:val="00233940"/>
    <w:pPr>
      <w:spacing w:after="0" w:line="240" w:lineRule="auto"/>
    </w:pPr>
    <w:rPr>
      <w:rFonts w:ascii="Arial" w:eastAsia="Times New Roman" w:hAnsi="Arial" w:cs="Times New Roman"/>
      <w:sz w:val="20"/>
      <w:szCs w:val="24"/>
    </w:rPr>
  </w:style>
  <w:style w:type="paragraph" w:customStyle="1" w:styleId="B50B5E03DD034BE6983490BB188BADB58">
    <w:name w:val="B50B5E03DD034BE6983490BB188BADB58"/>
    <w:rsid w:val="00233940"/>
    <w:pPr>
      <w:spacing w:after="0" w:line="240" w:lineRule="auto"/>
    </w:pPr>
    <w:rPr>
      <w:rFonts w:ascii="Arial" w:eastAsia="Times New Roman" w:hAnsi="Arial" w:cs="Times New Roman"/>
      <w:sz w:val="20"/>
      <w:szCs w:val="24"/>
    </w:rPr>
  </w:style>
  <w:style w:type="paragraph" w:customStyle="1" w:styleId="9608CE9B78FF4679BB2AAEA2480481E28">
    <w:name w:val="9608CE9B78FF4679BB2AAEA2480481E28"/>
    <w:rsid w:val="00233940"/>
    <w:pPr>
      <w:spacing w:after="0" w:line="240" w:lineRule="auto"/>
    </w:pPr>
    <w:rPr>
      <w:rFonts w:ascii="Arial" w:eastAsia="Times New Roman" w:hAnsi="Arial" w:cs="Times New Roman"/>
      <w:sz w:val="20"/>
      <w:szCs w:val="24"/>
    </w:rPr>
  </w:style>
  <w:style w:type="paragraph" w:customStyle="1" w:styleId="76E1319A1C0B4872A69E71CD6915A6B17">
    <w:name w:val="76E1319A1C0B4872A69E71CD6915A6B17"/>
    <w:rsid w:val="00233940"/>
    <w:pPr>
      <w:spacing w:after="0" w:line="240" w:lineRule="auto"/>
    </w:pPr>
    <w:rPr>
      <w:rFonts w:ascii="Arial" w:eastAsia="Times New Roman" w:hAnsi="Arial" w:cs="Times New Roman"/>
      <w:sz w:val="20"/>
      <w:szCs w:val="24"/>
    </w:rPr>
  </w:style>
  <w:style w:type="paragraph" w:customStyle="1" w:styleId="7955C00AAE804A8C8A3FC03B0DD60E4C6">
    <w:name w:val="7955C00AAE804A8C8A3FC03B0DD60E4C6"/>
    <w:rsid w:val="00233940"/>
    <w:pPr>
      <w:spacing w:after="0" w:line="240" w:lineRule="auto"/>
    </w:pPr>
    <w:rPr>
      <w:rFonts w:ascii="Arial" w:eastAsia="Times New Roman" w:hAnsi="Arial" w:cs="Times New Roman"/>
      <w:sz w:val="20"/>
      <w:szCs w:val="24"/>
    </w:rPr>
  </w:style>
  <w:style w:type="paragraph" w:customStyle="1" w:styleId="0AEE0504490D4B3DBF559D81CDD1A8048">
    <w:name w:val="0AEE0504490D4B3DBF559D81CDD1A8048"/>
    <w:rsid w:val="00233940"/>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C23AF3"/>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C23AF3"/>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C23AF3"/>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C23AF3"/>
    <w:pPr>
      <w:spacing w:after="0" w:line="240" w:lineRule="auto"/>
    </w:pPr>
    <w:rPr>
      <w:rFonts w:ascii="Arial" w:eastAsia="Times New Roman" w:hAnsi="Arial" w:cs="Times New Roman"/>
      <w:sz w:val="20"/>
      <w:szCs w:val="24"/>
    </w:rPr>
  </w:style>
  <w:style w:type="paragraph" w:customStyle="1" w:styleId="995BE282650641278C05D38044C4A6B58">
    <w:name w:val="995BE282650641278C05D38044C4A6B58"/>
    <w:rsid w:val="00C23AF3"/>
    <w:pPr>
      <w:spacing w:after="0" w:line="240" w:lineRule="auto"/>
    </w:pPr>
    <w:rPr>
      <w:rFonts w:ascii="Arial" w:eastAsia="Times New Roman" w:hAnsi="Arial" w:cs="Times New Roman"/>
      <w:sz w:val="20"/>
      <w:szCs w:val="24"/>
    </w:rPr>
  </w:style>
  <w:style w:type="paragraph" w:customStyle="1" w:styleId="92AA0E0D0648424DB431FC311CC1F0058">
    <w:name w:val="92AA0E0D0648424DB431FC311CC1F0058"/>
    <w:rsid w:val="00C23AF3"/>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C23AF3"/>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C23AF3"/>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C23AF3"/>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C23AF3"/>
    <w:pPr>
      <w:spacing w:after="0" w:line="240" w:lineRule="auto"/>
    </w:pPr>
    <w:rPr>
      <w:rFonts w:ascii="Arial" w:eastAsia="Times New Roman" w:hAnsi="Arial" w:cs="Times New Roman"/>
      <w:sz w:val="20"/>
      <w:szCs w:val="24"/>
    </w:rPr>
  </w:style>
  <w:style w:type="paragraph" w:customStyle="1" w:styleId="C31E6A72109A459EBACFB9D6C716079B7">
    <w:name w:val="C31E6A72109A459EBACFB9D6C716079B7"/>
    <w:rsid w:val="00C23AF3"/>
    <w:pPr>
      <w:spacing w:after="0" w:line="240" w:lineRule="auto"/>
    </w:pPr>
    <w:rPr>
      <w:rFonts w:ascii="Arial" w:eastAsia="Times New Roman" w:hAnsi="Arial" w:cs="Times New Roman"/>
      <w:sz w:val="20"/>
      <w:szCs w:val="24"/>
    </w:rPr>
  </w:style>
  <w:style w:type="paragraph" w:customStyle="1" w:styleId="1EC66DC2AE6E4587B8B0C26066E7C1F78">
    <w:name w:val="1EC66DC2AE6E4587B8B0C26066E7C1F78"/>
    <w:rsid w:val="00C23AF3"/>
    <w:pPr>
      <w:spacing w:after="0" w:line="240" w:lineRule="auto"/>
    </w:pPr>
    <w:rPr>
      <w:rFonts w:ascii="Arial" w:eastAsia="Times New Roman" w:hAnsi="Arial" w:cs="Times New Roman"/>
      <w:sz w:val="20"/>
      <w:szCs w:val="24"/>
    </w:rPr>
  </w:style>
  <w:style w:type="paragraph" w:customStyle="1" w:styleId="ED533AA13734461E849C9EAC672EAAB48">
    <w:name w:val="ED533AA13734461E849C9EAC672EAAB48"/>
    <w:rsid w:val="00C23AF3"/>
    <w:pPr>
      <w:spacing w:after="0" w:line="240" w:lineRule="auto"/>
    </w:pPr>
    <w:rPr>
      <w:rFonts w:ascii="Arial" w:eastAsia="Times New Roman" w:hAnsi="Arial" w:cs="Times New Roman"/>
      <w:sz w:val="20"/>
      <w:szCs w:val="24"/>
    </w:rPr>
  </w:style>
  <w:style w:type="paragraph" w:customStyle="1" w:styleId="4B8847A0C9594184BA79F80E04765E778">
    <w:name w:val="4B8847A0C9594184BA79F80E04765E778"/>
    <w:rsid w:val="00C23AF3"/>
    <w:pPr>
      <w:spacing w:after="0" w:line="240" w:lineRule="auto"/>
    </w:pPr>
    <w:rPr>
      <w:rFonts w:ascii="Arial" w:eastAsia="Times New Roman" w:hAnsi="Arial" w:cs="Times New Roman"/>
      <w:sz w:val="20"/>
      <w:szCs w:val="24"/>
    </w:rPr>
  </w:style>
  <w:style w:type="paragraph" w:customStyle="1" w:styleId="EC045852B69341508562FB628B7F1FE83">
    <w:name w:val="EC045852B69341508562FB628B7F1FE83"/>
    <w:rsid w:val="00C23AF3"/>
    <w:pPr>
      <w:spacing w:after="0" w:line="240" w:lineRule="auto"/>
    </w:pPr>
    <w:rPr>
      <w:rFonts w:ascii="Arial" w:eastAsia="Times New Roman" w:hAnsi="Arial" w:cs="Times New Roman"/>
      <w:sz w:val="20"/>
      <w:szCs w:val="24"/>
    </w:rPr>
  </w:style>
  <w:style w:type="paragraph" w:customStyle="1" w:styleId="55E8AD0F59034DA494D0B74EF14C5BE83">
    <w:name w:val="55E8AD0F59034DA494D0B74EF14C5BE83"/>
    <w:rsid w:val="00C23AF3"/>
    <w:pPr>
      <w:spacing w:after="0" w:line="240" w:lineRule="auto"/>
    </w:pPr>
    <w:rPr>
      <w:rFonts w:ascii="Arial" w:eastAsia="Times New Roman" w:hAnsi="Arial" w:cs="Times New Roman"/>
      <w:sz w:val="20"/>
      <w:szCs w:val="24"/>
    </w:rPr>
  </w:style>
  <w:style w:type="paragraph" w:customStyle="1" w:styleId="7C0501A124EC46949C8CDD764945EFC73">
    <w:name w:val="7C0501A124EC46949C8CDD764945EFC73"/>
    <w:rsid w:val="00C23AF3"/>
    <w:pPr>
      <w:spacing w:after="0" w:line="240" w:lineRule="auto"/>
    </w:pPr>
    <w:rPr>
      <w:rFonts w:ascii="Arial" w:eastAsia="Times New Roman" w:hAnsi="Arial" w:cs="Times New Roman"/>
      <w:sz w:val="20"/>
      <w:szCs w:val="24"/>
    </w:rPr>
  </w:style>
  <w:style w:type="paragraph" w:customStyle="1" w:styleId="DC5D4C4EBADF4D38987A772E3924297D3">
    <w:name w:val="DC5D4C4EBADF4D38987A772E3924297D3"/>
    <w:rsid w:val="00C23AF3"/>
    <w:pPr>
      <w:spacing w:after="0" w:line="240" w:lineRule="auto"/>
    </w:pPr>
    <w:rPr>
      <w:rFonts w:ascii="Arial" w:eastAsia="Times New Roman" w:hAnsi="Arial" w:cs="Times New Roman"/>
      <w:sz w:val="20"/>
      <w:szCs w:val="24"/>
    </w:rPr>
  </w:style>
  <w:style w:type="paragraph" w:customStyle="1" w:styleId="C658AF6F23BB4F9CAD968417AF0BCB953">
    <w:name w:val="C658AF6F23BB4F9CAD968417AF0BCB953"/>
    <w:rsid w:val="00C23AF3"/>
    <w:pPr>
      <w:spacing w:after="0" w:line="240" w:lineRule="auto"/>
    </w:pPr>
    <w:rPr>
      <w:rFonts w:ascii="Arial" w:eastAsia="Times New Roman" w:hAnsi="Arial" w:cs="Times New Roman"/>
      <w:sz w:val="20"/>
      <w:szCs w:val="24"/>
    </w:rPr>
  </w:style>
  <w:style w:type="paragraph" w:customStyle="1" w:styleId="10FB66E8DCD14E77ACCC9DEFC1035D563">
    <w:name w:val="10FB66E8DCD14E77ACCC9DEFC1035D563"/>
    <w:rsid w:val="00C23AF3"/>
    <w:pPr>
      <w:spacing w:after="0" w:line="240" w:lineRule="auto"/>
    </w:pPr>
    <w:rPr>
      <w:rFonts w:ascii="Arial" w:eastAsia="Times New Roman" w:hAnsi="Arial" w:cs="Times New Roman"/>
      <w:sz w:val="20"/>
      <w:szCs w:val="24"/>
    </w:rPr>
  </w:style>
  <w:style w:type="paragraph" w:customStyle="1" w:styleId="A5B505EDA38A4839964302088118C3CD3">
    <w:name w:val="A5B505EDA38A4839964302088118C3CD3"/>
    <w:rsid w:val="00C23AF3"/>
    <w:pPr>
      <w:spacing w:after="0" w:line="240" w:lineRule="auto"/>
    </w:pPr>
    <w:rPr>
      <w:rFonts w:ascii="Arial" w:eastAsia="Times New Roman" w:hAnsi="Arial" w:cs="Times New Roman"/>
      <w:sz w:val="20"/>
      <w:szCs w:val="24"/>
    </w:rPr>
  </w:style>
  <w:style w:type="paragraph" w:customStyle="1" w:styleId="83C919A978C24140957C608F690C4A7E3">
    <w:name w:val="83C919A978C24140957C608F690C4A7E3"/>
    <w:rsid w:val="00C23AF3"/>
    <w:pPr>
      <w:spacing w:after="0" w:line="240" w:lineRule="auto"/>
    </w:pPr>
    <w:rPr>
      <w:rFonts w:ascii="Arial" w:eastAsia="Times New Roman" w:hAnsi="Arial" w:cs="Times New Roman"/>
      <w:sz w:val="20"/>
      <w:szCs w:val="24"/>
    </w:rPr>
  </w:style>
  <w:style w:type="paragraph" w:customStyle="1" w:styleId="6C2DD74AB39D48938D73D31CF66583DF3">
    <w:name w:val="6C2DD74AB39D48938D73D31CF66583DF3"/>
    <w:rsid w:val="00C23AF3"/>
    <w:pPr>
      <w:spacing w:after="0" w:line="240" w:lineRule="auto"/>
    </w:pPr>
    <w:rPr>
      <w:rFonts w:ascii="Arial" w:eastAsia="Times New Roman" w:hAnsi="Arial" w:cs="Times New Roman"/>
      <w:sz w:val="20"/>
      <w:szCs w:val="24"/>
    </w:rPr>
  </w:style>
  <w:style w:type="paragraph" w:customStyle="1" w:styleId="1B5A2BF0A71D4E84966B4AB3E1C4FD3A3">
    <w:name w:val="1B5A2BF0A71D4E84966B4AB3E1C4FD3A3"/>
    <w:rsid w:val="00C23AF3"/>
    <w:pPr>
      <w:spacing w:after="0" w:line="240" w:lineRule="auto"/>
    </w:pPr>
    <w:rPr>
      <w:rFonts w:ascii="Arial" w:eastAsia="Times New Roman" w:hAnsi="Arial" w:cs="Times New Roman"/>
      <w:sz w:val="20"/>
      <w:szCs w:val="24"/>
    </w:rPr>
  </w:style>
  <w:style w:type="paragraph" w:customStyle="1" w:styleId="EB03547BC62A41D8BFE64146B3690AA2">
    <w:name w:val="EB03547BC62A41D8BFE64146B3690AA2"/>
    <w:rsid w:val="00C23AF3"/>
    <w:pPr>
      <w:spacing w:after="0" w:line="240" w:lineRule="auto"/>
    </w:pPr>
    <w:rPr>
      <w:rFonts w:ascii="Arial" w:eastAsia="Times New Roman" w:hAnsi="Arial" w:cs="Times New Roman"/>
      <w:sz w:val="20"/>
      <w:szCs w:val="24"/>
    </w:rPr>
  </w:style>
  <w:style w:type="paragraph" w:customStyle="1" w:styleId="070030CA5F6B41E7B6F8CB54E2A2333613">
    <w:name w:val="070030CA5F6B41E7B6F8CB54E2A2333613"/>
    <w:rsid w:val="00C23AF3"/>
    <w:pPr>
      <w:spacing w:after="0" w:line="240" w:lineRule="auto"/>
    </w:pPr>
    <w:rPr>
      <w:rFonts w:ascii="Arial" w:eastAsia="Times New Roman" w:hAnsi="Arial" w:cs="Times New Roman"/>
      <w:sz w:val="20"/>
      <w:szCs w:val="24"/>
    </w:rPr>
  </w:style>
  <w:style w:type="paragraph" w:customStyle="1" w:styleId="1124651FC0124D80A4A96E156AAB904D13">
    <w:name w:val="1124651FC0124D80A4A96E156AAB904D13"/>
    <w:rsid w:val="00C23AF3"/>
    <w:pPr>
      <w:spacing w:after="0" w:line="240" w:lineRule="auto"/>
    </w:pPr>
    <w:rPr>
      <w:rFonts w:ascii="Arial" w:eastAsia="Times New Roman" w:hAnsi="Arial" w:cs="Times New Roman"/>
      <w:sz w:val="20"/>
      <w:szCs w:val="24"/>
    </w:rPr>
  </w:style>
  <w:style w:type="paragraph" w:customStyle="1" w:styleId="E5F932954376407BBF05049EE97B60BC9">
    <w:name w:val="E5F932954376407BBF05049EE97B60BC9"/>
    <w:rsid w:val="00C23AF3"/>
    <w:pPr>
      <w:spacing w:after="0" w:line="240" w:lineRule="auto"/>
    </w:pPr>
    <w:rPr>
      <w:rFonts w:ascii="Arial" w:eastAsia="Times New Roman" w:hAnsi="Arial" w:cs="Times New Roman"/>
      <w:sz w:val="20"/>
      <w:szCs w:val="24"/>
    </w:rPr>
  </w:style>
  <w:style w:type="paragraph" w:customStyle="1" w:styleId="80A5A2F7BE1A45CA8244DF8E4F0239059">
    <w:name w:val="80A5A2F7BE1A45CA8244DF8E4F0239059"/>
    <w:rsid w:val="00C23AF3"/>
    <w:pPr>
      <w:spacing w:after="0" w:line="240" w:lineRule="auto"/>
    </w:pPr>
    <w:rPr>
      <w:rFonts w:ascii="Arial" w:eastAsia="Times New Roman" w:hAnsi="Arial" w:cs="Times New Roman"/>
      <w:sz w:val="20"/>
      <w:szCs w:val="24"/>
    </w:rPr>
  </w:style>
  <w:style w:type="paragraph" w:customStyle="1" w:styleId="CA2031FF0D7141D788926D9396B468E19">
    <w:name w:val="CA2031FF0D7141D788926D9396B468E19"/>
    <w:rsid w:val="00C23AF3"/>
    <w:pPr>
      <w:spacing w:after="0" w:line="240" w:lineRule="auto"/>
    </w:pPr>
    <w:rPr>
      <w:rFonts w:ascii="Arial" w:eastAsia="Times New Roman" w:hAnsi="Arial" w:cs="Times New Roman"/>
      <w:sz w:val="20"/>
      <w:szCs w:val="24"/>
    </w:rPr>
  </w:style>
  <w:style w:type="paragraph" w:customStyle="1" w:styleId="4B34DE691EAC49B48BC8902748B3A86A9">
    <w:name w:val="4B34DE691EAC49B48BC8902748B3A86A9"/>
    <w:rsid w:val="00C23AF3"/>
    <w:pPr>
      <w:spacing w:after="0" w:line="240" w:lineRule="auto"/>
    </w:pPr>
    <w:rPr>
      <w:rFonts w:ascii="Arial" w:eastAsia="Times New Roman" w:hAnsi="Arial" w:cs="Times New Roman"/>
      <w:sz w:val="20"/>
      <w:szCs w:val="24"/>
    </w:rPr>
  </w:style>
  <w:style w:type="paragraph" w:customStyle="1" w:styleId="B50B5E03DD034BE6983490BB188BADB59">
    <w:name w:val="B50B5E03DD034BE6983490BB188BADB59"/>
    <w:rsid w:val="00C23AF3"/>
    <w:pPr>
      <w:spacing w:after="0" w:line="240" w:lineRule="auto"/>
    </w:pPr>
    <w:rPr>
      <w:rFonts w:ascii="Arial" w:eastAsia="Times New Roman" w:hAnsi="Arial" w:cs="Times New Roman"/>
      <w:sz w:val="20"/>
      <w:szCs w:val="24"/>
    </w:rPr>
  </w:style>
  <w:style w:type="paragraph" w:customStyle="1" w:styleId="9608CE9B78FF4679BB2AAEA2480481E29">
    <w:name w:val="9608CE9B78FF4679BB2AAEA2480481E29"/>
    <w:rsid w:val="00C23AF3"/>
    <w:pPr>
      <w:spacing w:after="0" w:line="240" w:lineRule="auto"/>
    </w:pPr>
    <w:rPr>
      <w:rFonts w:ascii="Arial" w:eastAsia="Times New Roman" w:hAnsi="Arial" w:cs="Times New Roman"/>
      <w:sz w:val="20"/>
      <w:szCs w:val="24"/>
    </w:rPr>
  </w:style>
  <w:style w:type="paragraph" w:customStyle="1" w:styleId="CBA3DBDC887D4EC296B89B0F1220DD0D">
    <w:name w:val="CBA3DBDC887D4EC296B89B0F1220DD0D"/>
    <w:rsid w:val="00C23AF3"/>
    <w:pPr>
      <w:spacing w:after="0" w:line="240" w:lineRule="auto"/>
    </w:pPr>
    <w:rPr>
      <w:rFonts w:ascii="Arial" w:eastAsia="Times New Roman" w:hAnsi="Arial" w:cs="Times New Roman"/>
      <w:sz w:val="20"/>
      <w:szCs w:val="24"/>
    </w:rPr>
  </w:style>
  <w:style w:type="paragraph" w:customStyle="1" w:styleId="7955C00AAE804A8C8A3FC03B0DD60E4C7">
    <w:name w:val="7955C00AAE804A8C8A3FC03B0DD60E4C7"/>
    <w:rsid w:val="00C23AF3"/>
    <w:pPr>
      <w:spacing w:after="0" w:line="240" w:lineRule="auto"/>
    </w:pPr>
    <w:rPr>
      <w:rFonts w:ascii="Arial" w:eastAsia="Times New Roman" w:hAnsi="Arial" w:cs="Times New Roman"/>
      <w:sz w:val="20"/>
      <w:szCs w:val="24"/>
    </w:rPr>
  </w:style>
  <w:style w:type="paragraph" w:customStyle="1" w:styleId="204CCD70011D483F921D3FF19B6FB0FD">
    <w:name w:val="204CCD70011D483F921D3FF19B6FB0FD"/>
    <w:rsid w:val="00C23AF3"/>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60543F"/>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60543F"/>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60543F"/>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60543F"/>
    <w:pPr>
      <w:spacing w:after="0" w:line="240" w:lineRule="auto"/>
    </w:pPr>
    <w:rPr>
      <w:rFonts w:ascii="Arial" w:eastAsia="Times New Roman" w:hAnsi="Arial" w:cs="Times New Roman"/>
      <w:sz w:val="20"/>
      <w:szCs w:val="24"/>
    </w:rPr>
  </w:style>
  <w:style w:type="paragraph" w:customStyle="1" w:styleId="995BE282650641278C05D38044C4A6B59">
    <w:name w:val="995BE282650641278C05D38044C4A6B59"/>
    <w:rsid w:val="0060543F"/>
    <w:pPr>
      <w:spacing w:after="0" w:line="240" w:lineRule="auto"/>
    </w:pPr>
    <w:rPr>
      <w:rFonts w:ascii="Arial" w:eastAsia="Times New Roman" w:hAnsi="Arial" w:cs="Times New Roman"/>
      <w:sz w:val="20"/>
      <w:szCs w:val="24"/>
    </w:rPr>
  </w:style>
  <w:style w:type="paragraph" w:customStyle="1" w:styleId="92AA0E0D0648424DB431FC311CC1F0059">
    <w:name w:val="92AA0E0D0648424DB431FC311CC1F0059"/>
    <w:rsid w:val="0060543F"/>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60543F"/>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60543F"/>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60543F"/>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60543F"/>
    <w:pPr>
      <w:spacing w:after="0" w:line="240" w:lineRule="auto"/>
    </w:pPr>
    <w:rPr>
      <w:rFonts w:ascii="Arial" w:eastAsia="Times New Roman" w:hAnsi="Arial" w:cs="Times New Roman"/>
      <w:sz w:val="20"/>
      <w:szCs w:val="24"/>
    </w:rPr>
  </w:style>
  <w:style w:type="paragraph" w:customStyle="1" w:styleId="C31E6A72109A459EBACFB9D6C716079B8">
    <w:name w:val="C31E6A72109A459EBACFB9D6C716079B8"/>
    <w:rsid w:val="0060543F"/>
    <w:pPr>
      <w:spacing w:after="0" w:line="240" w:lineRule="auto"/>
    </w:pPr>
    <w:rPr>
      <w:rFonts w:ascii="Arial" w:eastAsia="Times New Roman" w:hAnsi="Arial" w:cs="Times New Roman"/>
      <w:sz w:val="20"/>
      <w:szCs w:val="24"/>
    </w:rPr>
  </w:style>
  <w:style w:type="paragraph" w:customStyle="1" w:styleId="1EC66DC2AE6E4587B8B0C26066E7C1F79">
    <w:name w:val="1EC66DC2AE6E4587B8B0C26066E7C1F79"/>
    <w:rsid w:val="0060543F"/>
    <w:pPr>
      <w:spacing w:after="0" w:line="240" w:lineRule="auto"/>
    </w:pPr>
    <w:rPr>
      <w:rFonts w:ascii="Arial" w:eastAsia="Times New Roman" w:hAnsi="Arial" w:cs="Times New Roman"/>
      <w:sz w:val="20"/>
      <w:szCs w:val="24"/>
    </w:rPr>
  </w:style>
  <w:style w:type="paragraph" w:customStyle="1" w:styleId="ED533AA13734461E849C9EAC672EAAB49">
    <w:name w:val="ED533AA13734461E849C9EAC672EAAB49"/>
    <w:rsid w:val="0060543F"/>
    <w:pPr>
      <w:spacing w:after="0" w:line="240" w:lineRule="auto"/>
    </w:pPr>
    <w:rPr>
      <w:rFonts w:ascii="Arial" w:eastAsia="Times New Roman" w:hAnsi="Arial" w:cs="Times New Roman"/>
      <w:sz w:val="20"/>
      <w:szCs w:val="24"/>
    </w:rPr>
  </w:style>
  <w:style w:type="paragraph" w:customStyle="1" w:styleId="4B8847A0C9594184BA79F80E04765E779">
    <w:name w:val="4B8847A0C9594184BA79F80E04765E779"/>
    <w:rsid w:val="0060543F"/>
    <w:pPr>
      <w:spacing w:after="0" w:line="240" w:lineRule="auto"/>
    </w:pPr>
    <w:rPr>
      <w:rFonts w:ascii="Arial" w:eastAsia="Times New Roman" w:hAnsi="Arial" w:cs="Times New Roman"/>
      <w:sz w:val="20"/>
      <w:szCs w:val="24"/>
    </w:rPr>
  </w:style>
  <w:style w:type="paragraph" w:customStyle="1" w:styleId="EC045852B69341508562FB628B7F1FE84">
    <w:name w:val="EC045852B69341508562FB628B7F1FE84"/>
    <w:rsid w:val="0060543F"/>
    <w:pPr>
      <w:spacing w:after="0" w:line="240" w:lineRule="auto"/>
    </w:pPr>
    <w:rPr>
      <w:rFonts w:ascii="Arial" w:eastAsia="Times New Roman" w:hAnsi="Arial" w:cs="Times New Roman"/>
      <w:sz w:val="20"/>
      <w:szCs w:val="24"/>
    </w:rPr>
  </w:style>
  <w:style w:type="paragraph" w:customStyle="1" w:styleId="55E8AD0F59034DA494D0B74EF14C5BE84">
    <w:name w:val="55E8AD0F59034DA494D0B74EF14C5BE84"/>
    <w:rsid w:val="0060543F"/>
    <w:pPr>
      <w:spacing w:after="0" w:line="240" w:lineRule="auto"/>
    </w:pPr>
    <w:rPr>
      <w:rFonts w:ascii="Arial" w:eastAsia="Times New Roman" w:hAnsi="Arial" w:cs="Times New Roman"/>
      <w:sz w:val="20"/>
      <w:szCs w:val="24"/>
    </w:rPr>
  </w:style>
  <w:style w:type="paragraph" w:customStyle="1" w:styleId="7C0501A124EC46949C8CDD764945EFC74">
    <w:name w:val="7C0501A124EC46949C8CDD764945EFC74"/>
    <w:rsid w:val="0060543F"/>
    <w:pPr>
      <w:spacing w:after="0" w:line="240" w:lineRule="auto"/>
    </w:pPr>
    <w:rPr>
      <w:rFonts w:ascii="Arial" w:eastAsia="Times New Roman" w:hAnsi="Arial" w:cs="Times New Roman"/>
      <w:sz w:val="20"/>
      <w:szCs w:val="24"/>
    </w:rPr>
  </w:style>
  <w:style w:type="paragraph" w:customStyle="1" w:styleId="DC5D4C4EBADF4D38987A772E3924297D4">
    <w:name w:val="DC5D4C4EBADF4D38987A772E3924297D4"/>
    <w:rsid w:val="0060543F"/>
    <w:pPr>
      <w:spacing w:after="0" w:line="240" w:lineRule="auto"/>
    </w:pPr>
    <w:rPr>
      <w:rFonts w:ascii="Arial" w:eastAsia="Times New Roman" w:hAnsi="Arial" w:cs="Times New Roman"/>
      <w:sz w:val="20"/>
      <w:szCs w:val="24"/>
    </w:rPr>
  </w:style>
  <w:style w:type="paragraph" w:customStyle="1" w:styleId="C658AF6F23BB4F9CAD968417AF0BCB954">
    <w:name w:val="C658AF6F23BB4F9CAD968417AF0BCB954"/>
    <w:rsid w:val="0060543F"/>
    <w:pPr>
      <w:spacing w:after="0" w:line="240" w:lineRule="auto"/>
    </w:pPr>
    <w:rPr>
      <w:rFonts w:ascii="Arial" w:eastAsia="Times New Roman" w:hAnsi="Arial" w:cs="Times New Roman"/>
      <w:sz w:val="20"/>
      <w:szCs w:val="24"/>
    </w:rPr>
  </w:style>
  <w:style w:type="paragraph" w:customStyle="1" w:styleId="10FB66E8DCD14E77ACCC9DEFC1035D564">
    <w:name w:val="10FB66E8DCD14E77ACCC9DEFC1035D564"/>
    <w:rsid w:val="0060543F"/>
    <w:pPr>
      <w:spacing w:after="0" w:line="240" w:lineRule="auto"/>
    </w:pPr>
    <w:rPr>
      <w:rFonts w:ascii="Arial" w:eastAsia="Times New Roman" w:hAnsi="Arial" w:cs="Times New Roman"/>
      <w:sz w:val="20"/>
      <w:szCs w:val="24"/>
    </w:rPr>
  </w:style>
  <w:style w:type="paragraph" w:customStyle="1" w:styleId="A5B505EDA38A4839964302088118C3CD4">
    <w:name w:val="A5B505EDA38A4839964302088118C3CD4"/>
    <w:rsid w:val="0060543F"/>
    <w:pPr>
      <w:spacing w:after="0" w:line="240" w:lineRule="auto"/>
    </w:pPr>
    <w:rPr>
      <w:rFonts w:ascii="Arial" w:eastAsia="Times New Roman" w:hAnsi="Arial" w:cs="Times New Roman"/>
      <w:sz w:val="20"/>
      <w:szCs w:val="24"/>
    </w:rPr>
  </w:style>
  <w:style w:type="paragraph" w:customStyle="1" w:styleId="83C919A978C24140957C608F690C4A7E4">
    <w:name w:val="83C919A978C24140957C608F690C4A7E4"/>
    <w:rsid w:val="0060543F"/>
    <w:pPr>
      <w:spacing w:after="0" w:line="240" w:lineRule="auto"/>
    </w:pPr>
    <w:rPr>
      <w:rFonts w:ascii="Arial" w:eastAsia="Times New Roman" w:hAnsi="Arial" w:cs="Times New Roman"/>
      <w:sz w:val="20"/>
      <w:szCs w:val="24"/>
    </w:rPr>
  </w:style>
  <w:style w:type="paragraph" w:customStyle="1" w:styleId="6C2DD74AB39D48938D73D31CF66583DF4">
    <w:name w:val="6C2DD74AB39D48938D73D31CF66583DF4"/>
    <w:rsid w:val="0060543F"/>
    <w:pPr>
      <w:spacing w:after="0" w:line="240" w:lineRule="auto"/>
    </w:pPr>
    <w:rPr>
      <w:rFonts w:ascii="Arial" w:eastAsia="Times New Roman" w:hAnsi="Arial" w:cs="Times New Roman"/>
      <w:sz w:val="20"/>
      <w:szCs w:val="24"/>
    </w:rPr>
  </w:style>
  <w:style w:type="paragraph" w:customStyle="1" w:styleId="1B5A2BF0A71D4E84966B4AB3E1C4FD3A4">
    <w:name w:val="1B5A2BF0A71D4E84966B4AB3E1C4FD3A4"/>
    <w:rsid w:val="0060543F"/>
    <w:pPr>
      <w:spacing w:after="0" w:line="240" w:lineRule="auto"/>
    </w:pPr>
    <w:rPr>
      <w:rFonts w:ascii="Arial" w:eastAsia="Times New Roman" w:hAnsi="Arial" w:cs="Times New Roman"/>
      <w:sz w:val="20"/>
      <w:szCs w:val="24"/>
    </w:rPr>
  </w:style>
  <w:style w:type="paragraph" w:customStyle="1" w:styleId="EB03547BC62A41D8BFE64146B3690AA21">
    <w:name w:val="EB03547BC62A41D8BFE64146B3690AA21"/>
    <w:rsid w:val="0060543F"/>
    <w:pPr>
      <w:spacing w:after="0" w:line="240" w:lineRule="auto"/>
    </w:pPr>
    <w:rPr>
      <w:rFonts w:ascii="Arial" w:eastAsia="Times New Roman" w:hAnsi="Arial" w:cs="Times New Roman"/>
      <w:sz w:val="20"/>
      <w:szCs w:val="24"/>
    </w:rPr>
  </w:style>
  <w:style w:type="paragraph" w:customStyle="1" w:styleId="070030CA5F6B41E7B6F8CB54E2A2333614">
    <w:name w:val="070030CA5F6B41E7B6F8CB54E2A2333614"/>
    <w:rsid w:val="0060543F"/>
    <w:pPr>
      <w:spacing w:after="0" w:line="240" w:lineRule="auto"/>
    </w:pPr>
    <w:rPr>
      <w:rFonts w:ascii="Arial" w:eastAsia="Times New Roman" w:hAnsi="Arial" w:cs="Times New Roman"/>
      <w:sz w:val="20"/>
      <w:szCs w:val="24"/>
    </w:rPr>
  </w:style>
  <w:style w:type="paragraph" w:customStyle="1" w:styleId="1124651FC0124D80A4A96E156AAB904D14">
    <w:name w:val="1124651FC0124D80A4A96E156AAB904D14"/>
    <w:rsid w:val="0060543F"/>
    <w:pPr>
      <w:spacing w:after="0" w:line="240" w:lineRule="auto"/>
    </w:pPr>
    <w:rPr>
      <w:rFonts w:ascii="Arial" w:eastAsia="Times New Roman" w:hAnsi="Arial" w:cs="Times New Roman"/>
      <w:sz w:val="20"/>
      <w:szCs w:val="24"/>
    </w:rPr>
  </w:style>
  <w:style w:type="paragraph" w:customStyle="1" w:styleId="E5F932954376407BBF05049EE97B60BC10">
    <w:name w:val="E5F932954376407BBF05049EE97B60BC10"/>
    <w:rsid w:val="0060543F"/>
    <w:pPr>
      <w:spacing w:after="0" w:line="240" w:lineRule="auto"/>
    </w:pPr>
    <w:rPr>
      <w:rFonts w:ascii="Arial" w:eastAsia="Times New Roman" w:hAnsi="Arial" w:cs="Times New Roman"/>
      <w:sz w:val="20"/>
      <w:szCs w:val="24"/>
    </w:rPr>
  </w:style>
  <w:style w:type="paragraph" w:customStyle="1" w:styleId="80A5A2F7BE1A45CA8244DF8E4F02390510">
    <w:name w:val="80A5A2F7BE1A45CA8244DF8E4F02390510"/>
    <w:rsid w:val="0060543F"/>
    <w:pPr>
      <w:spacing w:after="0" w:line="240" w:lineRule="auto"/>
    </w:pPr>
    <w:rPr>
      <w:rFonts w:ascii="Arial" w:eastAsia="Times New Roman" w:hAnsi="Arial" w:cs="Times New Roman"/>
      <w:sz w:val="20"/>
      <w:szCs w:val="24"/>
    </w:rPr>
  </w:style>
  <w:style w:type="paragraph" w:customStyle="1" w:styleId="CA2031FF0D7141D788926D9396B468E110">
    <w:name w:val="CA2031FF0D7141D788926D9396B468E110"/>
    <w:rsid w:val="0060543F"/>
    <w:pPr>
      <w:spacing w:after="0" w:line="240" w:lineRule="auto"/>
    </w:pPr>
    <w:rPr>
      <w:rFonts w:ascii="Arial" w:eastAsia="Times New Roman" w:hAnsi="Arial" w:cs="Times New Roman"/>
      <w:sz w:val="20"/>
      <w:szCs w:val="24"/>
    </w:rPr>
  </w:style>
  <w:style w:type="paragraph" w:customStyle="1" w:styleId="4B34DE691EAC49B48BC8902748B3A86A10">
    <w:name w:val="4B34DE691EAC49B48BC8902748B3A86A10"/>
    <w:rsid w:val="0060543F"/>
    <w:pPr>
      <w:spacing w:after="0" w:line="240" w:lineRule="auto"/>
    </w:pPr>
    <w:rPr>
      <w:rFonts w:ascii="Arial" w:eastAsia="Times New Roman" w:hAnsi="Arial" w:cs="Times New Roman"/>
      <w:sz w:val="20"/>
      <w:szCs w:val="24"/>
    </w:rPr>
  </w:style>
  <w:style w:type="paragraph" w:customStyle="1" w:styleId="B50B5E03DD034BE6983490BB188BADB510">
    <w:name w:val="B50B5E03DD034BE6983490BB188BADB510"/>
    <w:rsid w:val="0060543F"/>
    <w:pPr>
      <w:spacing w:after="0" w:line="240" w:lineRule="auto"/>
    </w:pPr>
    <w:rPr>
      <w:rFonts w:ascii="Arial" w:eastAsia="Times New Roman" w:hAnsi="Arial" w:cs="Times New Roman"/>
      <w:sz w:val="20"/>
      <w:szCs w:val="24"/>
    </w:rPr>
  </w:style>
  <w:style w:type="paragraph" w:customStyle="1" w:styleId="9608CE9B78FF4679BB2AAEA2480481E210">
    <w:name w:val="9608CE9B78FF4679BB2AAEA2480481E210"/>
    <w:rsid w:val="0060543F"/>
    <w:pPr>
      <w:spacing w:after="0" w:line="240" w:lineRule="auto"/>
    </w:pPr>
    <w:rPr>
      <w:rFonts w:ascii="Arial" w:eastAsia="Times New Roman" w:hAnsi="Arial" w:cs="Times New Roman"/>
      <w:sz w:val="20"/>
      <w:szCs w:val="24"/>
    </w:rPr>
  </w:style>
  <w:style w:type="paragraph" w:customStyle="1" w:styleId="CBA3DBDC887D4EC296B89B0F1220DD0D1">
    <w:name w:val="CBA3DBDC887D4EC296B89B0F1220DD0D1"/>
    <w:rsid w:val="0060543F"/>
    <w:pPr>
      <w:spacing w:after="0" w:line="240" w:lineRule="auto"/>
    </w:pPr>
    <w:rPr>
      <w:rFonts w:ascii="Arial" w:eastAsia="Times New Roman" w:hAnsi="Arial" w:cs="Times New Roman"/>
      <w:sz w:val="20"/>
      <w:szCs w:val="24"/>
    </w:rPr>
  </w:style>
  <w:style w:type="paragraph" w:customStyle="1" w:styleId="7955C00AAE804A8C8A3FC03B0DD60E4C8">
    <w:name w:val="7955C00AAE804A8C8A3FC03B0DD60E4C8"/>
    <w:rsid w:val="0060543F"/>
    <w:pPr>
      <w:spacing w:after="0" w:line="240" w:lineRule="auto"/>
    </w:pPr>
    <w:rPr>
      <w:rFonts w:ascii="Arial" w:eastAsia="Times New Roman" w:hAnsi="Arial" w:cs="Times New Roman"/>
      <w:sz w:val="20"/>
      <w:szCs w:val="24"/>
    </w:rPr>
  </w:style>
  <w:style w:type="paragraph" w:customStyle="1" w:styleId="204CCD70011D483F921D3FF19B6FB0FD1">
    <w:name w:val="204CCD70011D483F921D3FF19B6FB0FD1"/>
    <w:rsid w:val="0060543F"/>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EB45BA"/>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EB45BA"/>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EB45BA"/>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EB45BA"/>
    <w:pPr>
      <w:spacing w:after="0" w:line="240" w:lineRule="auto"/>
    </w:pPr>
    <w:rPr>
      <w:rFonts w:ascii="Arial" w:eastAsia="Times New Roman" w:hAnsi="Arial" w:cs="Times New Roman"/>
      <w:sz w:val="20"/>
      <w:szCs w:val="24"/>
    </w:rPr>
  </w:style>
  <w:style w:type="paragraph" w:customStyle="1" w:styleId="995BE282650641278C05D38044C4A6B510">
    <w:name w:val="995BE282650641278C05D38044C4A6B510"/>
    <w:rsid w:val="00EB45BA"/>
    <w:pPr>
      <w:spacing w:after="0" w:line="240" w:lineRule="auto"/>
    </w:pPr>
    <w:rPr>
      <w:rFonts w:ascii="Arial" w:eastAsia="Times New Roman" w:hAnsi="Arial" w:cs="Times New Roman"/>
      <w:sz w:val="20"/>
      <w:szCs w:val="24"/>
    </w:rPr>
  </w:style>
  <w:style w:type="paragraph" w:customStyle="1" w:styleId="92AA0E0D0648424DB431FC311CC1F00510">
    <w:name w:val="92AA0E0D0648424DB431FC311CC1F00510"/>
    <w:rsid w:val="00EB45BA"/>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EB45BA"/>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EB45BA"/>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EB45BA"/>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EB45BA"/>
    <w:pPr>
      <w:spacing w:after="0" w:line="240" w:lineRule="auto"/>
    </w:pPr>
    <w:rPr>
      <w:rFonts w:ascii="Arial" w:eastAsia="Times New Roman" w:hAnsi="Arial" w:cs="Times New Roman"/>
      <w:sz w:val="20"/>
      <w:szCs w:val="24"/>
    </w:rPr>
  </w:style>
  <w:style w:type="paragraph" w:customStyle="1" w:styleId="C31E6A72109A459EBACFB9D6C716079B9">
    <w:name w:val="C31E6A72109A459EBACFB9D6C716079B9"/>
    <w:rsid w:val="00EB45BA"/>
    <w:pPr>
      <w:spacing w:after="0" w:line="240" w:lineRule="auto"/>
    </w:pPr>
    <w:rPr>
      <w:rFonts w:ascii="Arial" w:eastAsia="Times New Roman" w:hAnsi="Arial" w:cs="Times New Roman"/>
      <w:sz w:val="20"/>
      <w:szCs w:val="24"/>
    </w:rPr>
  </w:style>
  <w:style w:type="paragraph" w:customStyle="1" w:styleId="1EC66DC2AE6E4587B8B0C26066E7C1F710">
    <w:name w:val="1EC66DC2AE6E4587B8B0C26066E7C1F710"/>
    <w:rsid w:val="00EB45BA"/>
    <w:pPr>
      <w:spacing w:after="0" w:line="240" w:lineRule="auto"/>
    </w:pPr>
    <w:rPr>
      <w:rFonts w:ascii="Arial" w:eastAsia="Times New Roman" w:hAnsi="Arial" w:cs="Times New Roman"/>
      <w:sz w:val="20"/>
      <w:szCs w:val="24"/>
    </w:rPr>
  </w:style>
  <w:style w:type="paragraph" w:customStyle="1" w:styleId="ED533AA13734461E849C9EAC672EAAB410">
    <w:name w:val="ED533AA13734461E849C9EAC672EAAB410"/>
    <w:rsid w:val="00EB45BA"/>
    <w:pPr>
      <w:spacing w:after="0" w:line="240" w:lineRule="auto"/>
    </w:pPr>
    <w:rPr>
      <w:rFonts w:ascii="Arial" w:eastAsia="Times New Roman" w:hAnsi="Arial" w:cs="Times New Roman"/>
      <w:sz w:val="20"/>
      <w:szCs w:val="24"/>
    </w:rPr>
  </w:style>
  <w:style w:type="paragraph" w:customStyle="1" w:styleId="4B8847A0C9594184BA79F80E04765E7710">
    <w:name w:val="4B8847A0C9594184BA79F80E04765E7710"/>
    <w:rsid w:val="00EB45BA"/>
    <w:pPr>
      <w:spacing w:after="0" w:line="240" w:lineRule="auto"/>
    </w:pPr>
    <w:rPr>
      <w:rFonts w:ascii="Arial" w:eastAsia="Times New Roman" w:hAnsi="Arial" w:cs="Times New Roman"/>
      <w:sz w:val="20"/>
      <w:szCs w:val="24"/>
    </w:rPr>
  </w:style>
  <w:style w:type="paragraph" w:customStyle="1" w:styleId="EC045852B69341508562FB628B7F1FE85">
    <w:name w:val="EC045852B69341508562FB628B7F1FE85"/>
    <w:rsid w:val="00EB45BA"/>
    <w:pPr>
      <w:spacing w:after="0" w:line="240" w:lineRule="auto"/>
    </w:pPr>
    <w:rPr>
      <w:rFonts w:ascii="Arial" w:eastAsia="Times New Roman" w:hAnsi="Arial" w:cs="Times New Roman"/>
      <w:sz w:val="20"/>
      <w:szCs w:val="24"/>
    </w:rPr>
  </w:style>
  <w:style w:type="paragraph" w:customStyle="1" w:styleId="55E8AD0F59034DA494D0B74EF14C5BE85">
    <w:name w:val="55E8AD0F59034DA494D0B74EF14C5BE85"/>
    <w:rsid w:val="00EB45BA"/>
    <w:pPr>
      <w:spacing w:after="0" w:line="240" w:lineRule="auto"/>
    </w:pPr>
    <w:rPr>
      <w:rFonts w:ascii="Arial" w:eastAsia="Times New Roman" w:hAnsi="Arial" w:cs="Times New Roman"/>
      <w:sz w:val="20"/>
      <w:szCs w:val="24"/>
    </w:rPr>
  </w:style>
  <w:style w:type="paragraph" w:customStyle="1" w:styleId="7C0501A124EC46949C8CDD764945EFC75">
    <w:name w:val="7C0501A124EC46949C8CDD764945EFC75"/>
    <w:rsid w:val="00EB45BA"/>
    <w:pPr>
      <w:spacing w:after="0" w:line="240" w:lineRule="auto"/>
    </w:pPr>
    <w:rPr>
      <w:rFonts w:ascii="Arial" w:eastAsia="Times New Roman" w:hAnsi="Arial" w:cs="Times New Roman"/>
      <w:sz w:val="20"/>
      <w:szCs w:val="24"/>
    </w:rPr>
  </w:style>
  <w:style w:type="paragraph" w:customStyle="1" w:styleId="DC5D4C4EBADF4D38987A772E3924297D5">
    <w:name w:val="DC5D4C4EBADF4D38987A772E3924297D5"/>
    <w:rsid w:val="00EB45BA"/>
    <w:pPr>
      <w:spacing w:after="0" w:line="240" w:lineRule="auto"/>
    </w:pPr>
    <w:rPr>
      <w:rFonts w:ascii="Arial" w:eastAsia="Times New Roman" w:hAnsi="Arial" w:cs="Times New Roman"/>
      <w:sz w:val="20"/>
      <w:szCs w:val="24"/>
    </w:rPr>
  </w:style>
  <w:style w:type="paragraph" w:customStyle="1" w:styleId="C658AF6F23BB4F9CAD968417AF0BCB955">
    <w:name w:val="C658AF6F23BB4F9CAD968417AF0BCB955"/>
    <w:rsid w:val="00EB45BA"/>
    <w:pPr>
      <w:spacing w:after="0" w:line="240" w:lineRule="auto"/>
    </w:pPr>
    <w:rPr>
      <w:rFonts w:ascii="Arial" w:eastAsia="Times New Roman" w:hAnsi="Arial" w:cs="Times New Roman"/>
      <w:sz w:val="20"/>
      <w:szCs w:val="24"/>
    </w:rPr>
  </w:style>
  <w:style w:type="paragraph" w:customStyle="1" w:styleId="10FB66E8DCD14E77ACCC9DEFC1035D565">
    <w:name w:val="10FB66E8DCD14E77ACCC9DEFC1035D565"/>
    <w:rsid w:val="00EB45BA"/>
    <w:pPr>
      <w:spacing w:after="0" w:line="240" w:lineRule="auto"/>
    </w:pPr>
    <w:rPr>
      <w:rFonts w:ascii="Arial" w:eastAsia="Times New Roman" w:hAnsi="Arial" w:cs="Times New Roman"/>
      <w:sz w:val="20"/>
      <w:szCs w:val="24"/>
    </w:rPr>
  </w:style>
  <w:style w:type="paragraph" w:customStyle="1" w:styleId="A5B505EDA38A4839964302088118C3CD5">
    <w:name w:val="A5B505EDA38A4839964302088118C3CD5"/>
    <w:rsid w:val="00EB45BA"/>
    <w:pPr>
      <w:spacing w:after="0" w:line="240" w:lineRule="auto"/>
    </w:pPr>
    <w:rPr>
      <w:rFonts w:ascii="Arial" w:eastAsia="Times New Roman" w:hAnsi="Arial" w:cs="Times New Roman"/>
      <w:sz w:val="20"/>
      <w:szCs w:val="24"/>
    </w:rPr>
  </w:style>
  <w:style w:type="paragraph" w:customStyle="1" w:styleId="83C919A978C24140957C608F690C4A7E5">
    <w:name w:val="83C919A978C24140957C608F690C4A7E5"/>
    <w:rsid w:val="00EB45BA"/>
    <w:pPr>
      <w:spacing w:after="0" w:line="240" w:lineRule="auto"/>
    </w:pPr>
    <w:rPr>
      <w:rFonts w:ascii="Arial" w:eastAsia="Times New Roman" w:hAnsi="Arial" w:cs="Times New Roman"/>
      <w:sz w:val="20"/>
      <w:szCs w:val="24"/>
    </w:rPr>
  </w:style>
  <w:style w:type="paragraph" w:customStyle="1" w:styleId="6C2DD74AB39D48938D73D31CF66583DF5">
    <w:name w:val="6C2DD74AB39D48938D73D31CF66583DF5"/>
    <w:rsid w:val="00EB45BA"/>
    <w:pPr>
      <w:spacing w:after="0" w:line="240" w:lineRule="auto"/>
    </w:pPr>
    <w:rPr>
      <w:rFonts w:ascii="Arial" w:eastAsia="Times New Roman" w:hAnsi="Arial" w:cs="Times New Roman"/>
      <w:sz w:val="20"/>
      <w:szCs w:val="24"/>
    </w:rPr>
  </w:style>
  <w:style w:type="paragraph" w:customStyle="1" w:styleId="1B5A2BF0A71D4E84966B4AB3E1C4FD3A5">
    <w:name w:val="1B5A2BF0A71D4E84966B4AB3E1C4FD3A5"/>
    <w:rsid w:val="00EB45BA"/>
    <w:pPr>
      <w:spacing w:after="0" w:line="240" w:lineRule="auto"/>
    </w:pPr>
    <w:rPr>
      <w:rFonts w:ascii="Arial" w:eastAsia="Times New Roman" w:hAnsi="Arial" w:cs="Times New Roman"/>
      <w:sz w:val="20"/>
      <w:szCs w:val="24"/>
    </w:rPr>
  </w:style>
  <w:style w:type="paragraph" w:customStyle="1" w:styleId="EB03547BC62A41D8BFE64146B3690AA22">
    <w:name w:val="EB03547BC62A41D8BFE64146B3690AA22"/>
    <w:rsid w:val="00EB45BA"/>
    <w:pPr>
      <w:spacing w:after="0" w:line="240" w:lineRule="auto"/>
    </w:pPr>
    <w:rPr>
      <w:rFonts w:ascii="Arial" w:eastAsia="Times New Roman" w:hAnsi="Arial" w:cs="Times New Roman"/>
      <w:sz w:val="20"/>
      <w:szCs w:val="24"/>
    </w:rPr>
  </w:style>
  <w:style w:type="paragraph" w:customStyle="1" w:styleId="070030CA5F6B41E7B6F8CB54E2A2333615">
    <w:name w:val="070030CA5F6B41E7B6F8CB54E2A2333615"/>
    <w:rsid w:val="00EB45BA"/>
    <w:pPr>
      <w:spacing w:after="0" w:line="240" w:lineRule="auto"/>
    </w:pPr>
    <w:rPr>
      <w:rFonts w:ascii="Arial" w:eastAsia="Times New Roman" w:hAnsi="Arial" w:cs="Times New Roman"/>
      <w:sz w:val="20"/>
      <w:szCs w:val="24"/>
    </w:rPr>
  </w:style>
  <w:style w:type="paragraph" w:customStyle="1" w:styleId="1124651FC0124D80A4A96E156AAB904D15">
    <w:name w:val="1124651FC0124D80A4A96E156AAB904D15"/>
    <w:rsid w:val="00EB45BA"/>
    <w:pPr>
      <w:spacing w:after="0" w:line="240" w:lineRule="auto"/>
    </w:pPr>
    <w:rPr>
      <w:rFonts w:ascii="Arial" w:eastAsia="Times New Roman" w:hAnsi="Arial" w:cs="Times New Roman"/>
      <w:sz w:val="20"/>
      <w:szCs w:val="24"/>
    </w:rPr>
  </w:style>
  <w:style w:type="paragraph" w:customStyle="1" w:styleId="E5F932954376407BBF05049EE97B60BC11">
    <w:name w:val="E5F932954376407BBF05049EE97B60BC11"/>
    <w:rsid w:val="00EB45BA"/>
    <w:pPr>
      <w:spacing w:after="0" w:line="240" w:lineRule="auto"/>
    </w:pPr>
    <w:rPr>
      <w:rFonts w:ascii="Arial" w:eastAsia="Times New Roman" w:hAnsi="Arial" w:cs="Times New Roman"/>
      <w:sz w:val="20"/>
      <w:szCs w:val="24"/>
    </w:rPr>
  </w:style>
  <w:style w:type="paragraph" w:customStyle="1" w:styleId="80A5A2F7BE1A45CA8244DF8E4F02390511">
    <w:name w:val="80A5A2F7BE1A45CA8244DF8E4F02390511"/>
    <w:rsid w:val="00EB45BA"/>
    <w:pPr>
      <w:spacing w:after="0" w:line="240" w:lineRule="auto"/>
    </w:pPr>
    <w:rPr>
      <w:rFonts w:ascii="Arial" w:eastAsia="Times New Roman" w:hAnsi="Arial" w:cs="Times New Roman"/>
      <w:sz w:val="20"/>
      <w:szCs w:val="24"/>
    </w:rPr>
  </w:style>
  <w:style w:type="paragraph" w:customStyle="1" w:styleId="CA2031FF0D7141D788926D9396B468E111">
    <w:name w:val="CA2031FF0D7141D788926D9396B468E111"/>
    <w:rsid w:val="00EB45BA"/>
    <w:pPr>
      <w:spacing w:after="0" w:line="240" w:lineRule="auto"/>
    </w:pPr>
    <w:rPr>
      <w:rFonts w:ascii="Arial" w:eastAsia="Times New Roman" w:hAnsi="Arial" w:cs="Times New Roman"/>
      <w:sz w:val="20"/>
      <w:szCs w:val="24"/>
    </w:rPr>
  </w:style>
  <w:style w:type="paragraph" w:customStyle="1" w:styleId="4B34DE691EAC49B48BC8902748B3A86A11">
    <w:name w:val="4B34DE691EAC49B48BC8902748B3A86A11"/>
    <w:rsid w:val="00EB45BA"/>
    <w:pPr>
      <w:spacing w:after="0" w:line="240" w:lineRule="auto"/>
    </w:pPr>
    <w:rPr>
      <w:rFonts w:ascii="Arial" w:eastAsia="Times New Roman" w:hAnsi="Arial" w:cs="Times New Roman"/>
      <w:sz w:val="20"/>
      <w:szCs w:val="24"/>
    </w:rPr>
  </w:style>
  <w:style w:type="paragraph" w:customStyle="1" w:styleId="B50B5E03DD034BE6983490BB188BADB511">
    <w:name w:val="B50B5E03DD034BE6983490BB188BADB511"/>
    <w:rsid w:val="00EB45BA"/>
    <w:pPr>
      <w:spacing w:after="0" w:line="240" w:lineRule="auto"/>
    </w:pPr>
    <w:rPr>
      <w:rFonts w:ascii="Arial" w:eastAsia="Times New Roman" w:hAnsi="Arial" w:cs="Times New Roman"/>
      <w:sz w:val="20"/>
      <w:szCs w:val="24"/>
    </w:rPr>
  </w:style>
  <w:style w:type="paragraph" w:customStyle="1" w:styleId="9608CE9B78FF4679BB2AAEA2480481E211">
    <w:name w:val="9608CE9B78FF4679BB2AAEA2480481E211"/>
    <w:rsid w:val="00EB45BA"/>
    <w:pPr>
      <w:spacing w:after="0" w:line="240" w:lineRule="auto"/>
    </w:pPr>
    <w:rPr>
      <w:rFonts w:ascii="Arial" w:eastAsia="Times New Roman" w:hAnsi="Arial" w:cs="Times New Roman"/>
      <w:sz w:val="20"/>
      <w:szCs w:val="24"/>
    </w:rPr>
  </w:style>
  <w:style w:type="paragraph" w:customStyle="1" w:styleId="CBA3DBDC887D4EC296B89B0F1220DD0D2">
    <w:name w:val="CBA3DBDC887D4EC296B89B0F1220DD0D2"/>
    <w:rsid w:val="00EB45BA"/>
    <w:pPr>
      <w:spacing w:after="0" w:line="240" w:lineRule="auto"/>
    </w:pPr>
    <w:rPr>
      <w:rFonts w:ascii="Arial" w:eastAsia="Times New Roman" w:hAnsi="Arial" w:cs="Times New Roman"/>
      <w:sz w:val="20"/>
      <w:szCs w:val="24"/>
    </w:rPr>
  </w:style>
  <w:style w:type="paragraph" w:customStyle="1" w:styleId="7955C00AAE804A8C8A3FC03B0DD60E4C9">
    <w:name w:val="7955C00AAE804A8C8A3FC03B0DD60E4C9"/>
    <w:rsid w:val="00EB45BA"/>
    <w:pPr>
      <w:spacing w:after="0" w:line="240" w:lineRule="auto"/>
    </w:pPr>
    <w:rPr>
      <w:rFonts w:ascii="Arial" w:eastAsia="Times New Roman" w:hAnsi="Arial" w:cs="Times New Roman"/>
      <w:sz w:val="20"/>
      <w:szCs w:val="24"/>
    </w:rPr>
  </w:style>
  <w:style w:type="paragraph" w:customStyle="1" w:styleId="F0AF7B3336394177AB0DA952BE93B06C">
    <w:name w:val="F0AF7B3336394177AB0DA952BE93B06C"/>
    <w:rsid w:val="00EB45BA"/>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704697"/>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704697"/>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704697"/>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704697"/>
    <w:pPr>
      <w:spacing w:after="0" w:line="240" w:lineRule="auto"/>
    </w:pPr>
    <w:rPr>
      <w:rFonts w:ascii="Arial" w:eastAsia="Times New Roman" w:hAnsi="Arial" w:cs="Times New Roman"/>
      <w:sz w:val="20"/>
      <w:szCs w:val="24"/>
    </w:rPr>
  </w:style>
  <w:style w:type="paragraph" w:customStyle="1" w:styleId="995BE282650641278C05D38044C4A6B511">
    <w:name w:val="995BE282650641278C05D38044C4A6B511"/>
    <w:rsid w:val="00704697"/>
    <w:pPr>
      <w:spacing w:after="0" w:line="240" w:lineRule="auto"/>
    </w:pPr>
    <w:rPr>
      <w:rFonts w:ascii="Arial" w:eastAsia="Times New Roman" w:hAnsi="Arial" w:cs="Times New Roman"/>
      <w:sz w:val="20"/>
      <w:szCs w:val="24"/>
    </w:rPr>
  </w:style>
  <w:style w:type="paragraph" w:customStyle="1" w:styleId="92AA0E0D0648424DB431FC311CC1F00511">
    <w:name w:val="92AA0E0D0648424DB431FC311CC1F00511"/>
    <w:rsid w:val="00704697"/>
    <w:pPr>
      <w:spacing w:after="0" w:line="240" w:lineRule="auto"/>
    </w:pPr>
    <w:rPr>
      <w:rFonts w:ascii="Arial" w:eastAsia="Times New Roman" w:hAnsi="Arial" w:cs="Times New Roman"/>
      <w:sz w:val="20"/>
      <w:szCs w:val="24"/>
    </w:rPr>
  </w:style>
  <w:style w:type="paragraph" w:customStyle="1" w:styleId="E399D8C3791047C9AFCEE2BA27A9D27417">
    <w:name w:val="E399D8C3791047C9AFCEE2BA27A9D27417"/>
    <w:rsid w:val="00704697"/>
    <w:pPr>
      <w:spacing w:after="0" w:line="240" w:lineRule="auto"/>
    </w:pPr>
    <w:rPr>
      <w:rFonts w:ascii="Arial" w:eastAsia="Times New Roman" w:hAnsi="Arial" w:cs="Times New Roman"/>
      <w:sz w:val="20"/>
      <w:szCs w:val="24"/>
    </w:rPr>
  </w:style>
  <w:style w:type="paragraph" w:customStyle="1" w:styleId="D4D93259FE114D8DB09FB0CB104FFDCD17">
    <w:name w:val="D4D93259FE114D8DB09FB0CB104FFDCD17"/>
    <w:rsid w:val="00704697"/>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704697"/>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704697"/>
    <w:pPr>
      <w:spacing w:after="0" w:line="240" w:lineRule="auto"/>
    </w:pPr>
    <w:rPr>
      <w:rFonts w:ascii="Arial" w:eastAsia="Times New Roman" w:hAnsi="Arial" w:cs="Times New Roman"/>
      <w:sz w:val="20"/>
      <w:szCs w:val="24"/>
    </w:rPr>
  </w:style>
  <w:style w:type="paragraph" w:customStyle="1" w:styleId="C31E6A72109A459EBACFB9D6C716079B10">
    <w:name w:val="C31E6A72109A459EBACFB9D6C716079B10"/>
    <w:rsid w:val="00704697"/>
    <w:pPr>
      <w:spacing w:after="0" w:line="240" w:lineRule="auto"/>
    </w:pPr>
    <w:rPr>
      <w:rFonts w:ascii="Arial" w:eastAsia="Times New Roman" w:hAnsi="Arial" w:cs="Times New Roman"/>
      <w:sz w:val="20"/>
      <w:szCs w:val="24"/>
    </w:rPr>
  </w:style>
  <w:style w:type="paragraph" w:customStyle="1" w:styleId="1EC66DC2AE6E4587B8B0C26066E7C1F711">
    <w:name w:val="1EC66DC2AE6E4587B8B0C26066E7C1F711"/>
    <w:rsid w:val="00704697"/>
    <w:pPr>
      <w:spacing w:after="0" w:line="240" w:lineRule="auto"/>
    </w:pPr>
    <w:rPr>
      <w:rFonts w:ascii="Arial" w:eastAsia="Times New Roman" w:hAnsi="Arial" w:cs="Times New Roman"/>
      <w:sz w:val="20"/>
      <w:szCs w:val="24"/>
    </w:rPr>
  </w:style>
  <w:style w:type="paragraph" w:customStyle="1" w:styleId="ED533AA13734461E849C9EAC672EAAB411">
    <w:name w:val="ED533AA13734461E849C9EAC672EAAB411"/>
    <w:rsid w:val="00704697"/>
    <w:pPr>
      <w:spacing w:after="0" w:line="240" w:lineRule="auto"/>
    </w:pPr>
    <w:rPr>
      <w:rFonts w:ascii="Arial" w:eastAsia="Times New Roman" w:hAnsi="Arial" w:cs="Times New Roman"/>
      <w:sz w:val="20"/>
      <w:szCs w:val="24"/>
    </w:rPr>
  </w:style>
  <w:style w:type="paragraph" w:customStyle="1" w:styleId="4B8847A0C9594184BA79F80E04765E7711">
    <w:name w:val="4B8847A0C9594184BA79F80E04765E7711"/>
    <w:rsid w:val="00704697"/>
    <w:pPr>
      <w:spacing w:after="0" w:line="240" w:lineRule="auto"/>
    </w:pPr>
    <w:rPr>
      <w:rFonts w:ascii="Arial" w:eastAsia="Times New Roman" w:hAnsi="Arial" w:cs="Times New Roman"/>
      <w:sz w:val="20"/>
      <w:szCs w:val="24"/>
    </w:rPr>
  </w:style>
  <w:style w:type="paragraph" w:customStyle="1" w:styleId="EC045852B69341508562FB628B7F1FE86">
    <w:name w:val="EC045852B69341508562FB628B7F1FE86"/>
    <w:rsid w:val="00704697"/>
    <w:pPr>
      <w:spacing w:after="0" w:line="240" w:lineRule="auto"/>
    </w:pPr>
    <w:rPr>
      <w:rFonts w:ascii="Arial" w:eastAsia="Times New Roman" w:hAnsi="Arial" w:cs="Times New Roman"/>
      <w:sz w:val="20"/>
      <w:szCs w:val="24"/>
    </w:rPr>
  </w:style>
  <w:style w:type="paragraph" w:customStyle="1" w:styleId="55E8AD0F59034DA494D0B74EF14C5BE86">
    <w:name w:val="55E8AD0F59034DA494D0B74EF14C5BE86"/>
    <w:rsid w:val="00704697"/>
    <w:pPr>
      <w:spacing w:after="0" w:line="240" w:lineRule="auto"/>
    </w:pPr>
    <w:rPr>
      <w:rFonts w:ascii="Arial" w:eastAsia="Times New Roman" w:hAnsi="Arial" w:cs="Times New Roman"/>
      <w:sz w:val="20"/>
      <w:szCs w:val="24"/>
    </w:rPr>
  </w:style>
  <w:style w:type="paragraph" w:customStyle="1" w:styleId="7C0501A124EC46949C8CDD764945EFC76">
    <w:name w:val="7C0501A124EC46949C8CDD764945EFC76"/>
    <w:rsid w:val="00704697"/>
    <w:pPr>
      <w:spacing w:after="0" w:line="240" w:lineRule="auto"/>
    </w:pPr>
    <w:rPr>
      <w:rFonts w:ascii="Arial" w:eastAsia="Times New Roman" w:hAnsi="Arial" w:cs="Times New Roman"/>
      <w:sz w:val="20"/>
      <w:szCs w:val="24"/>
    </w:rPr>
  </w:style>
  <w:style w:type="paragraph" w:customStyle="1" w:styleId="DC5D4C4EBADF4D38987A772E3924297D6">
    <w:name w:val="DC5D4C4EBADF4D38987A772E3924297D6"/>
    <w:rsid w:val="00704697"/>
    <w:pPr>
      <w:spacing w:after="0" w:line="240" w:lineRule="auto"/>
    </w:pPr>
    <w:rPr>
      <w:rFonts w:ascii="Arial" w:eastAsia="Times New Roman" w:hAnsi="Arial" w:cs="Times New Roman"/>
      <w:sz w:val="20"/>
      <w:szCs w:val="24"/>
    </w:rPr>
  </w:style>
  <w:style w:type="paragraph" w:customStyle="1" w:styleId="C658AF6F23BB4F9CAD968417AF0BCB956">
    <w:name w:val="C658AF6F23BB4F9CAD968417AF0BCB956"/>
    <w:rsid w:val="00704697"/>
    <w:pPr>
      <w:spacing w:after="0" w:line="240" w:lineRule="auto"/>
    </w:pPr>
    <w:rPr>
      <w:rFonts w:ascii="Arial" w:eastAsia="Times New Roman" w:hAnsi="Arial" w:cs="Times New Roman"/>
      <w:sz w:val="20"/>
      <w:szCs w:val="24"/>
    </w:rPr>
  </w:style>
  <w:style w:type="paragraph" w:customStyle="1" w:styleId="10FB66E8DCD14E77ACCC9DEFC1035D566">
    <w:name w:val="10FB66E8DCD14E77ACCC9DEFC1035D566"/>
    <w:rsid w:val="00704697"/>
    <w:pPr>
      <w:spacing w:after="0" w:line="240" w:lineRule="auto"/>
    </w:pPr>
    <w:rPr>
      <w:rFonts w:ascii="Arial" w:eastAsia="Times New Roman" w:hAnsi="Arial" w:cs="Times New Roman"/>
      <w:sz w:val="20"/>
      <w:szCs w:val="24"/>
    </w:rPr>
  </w:style>
  <w:style w:type="paragraph" w:customStyle="1" w:styleId="A5B505EDA38A4839964302088118C3CD6">
    <w:name w:val="A5B505EDA38A4839964302088118C3CD6"/>
    <w:rsid w:val="00704697"/>
    <w:pPr>
      <w:spacing w:after="0" w:line="240" w:lineRule="auto"/>
    </w:pPr>
    <w:rPr>
      <w:rFonts w:ascii="Arial" w:eastAsia="Times New Roman" w:hAnsi="Arial" w:cs="Times New Roman"/>
      <w:sz w:val="20"/>
      <w:szCs w:val="24"/>
    </w:rPr>
  </w:style>
  <w:style w:type="paragraph" w:customStyle="1" w:styleId="83C919A978C24140957C608F690C4A7E6">
    <w:name w:val="83C919A978C24140957C608F690C4A7E6"/>
    <w:rsid w:val="00704697"/>
    <w:pPr>
      <w:spacing w:after="0" w:line="240" w:lineRule="auto"/>
    </w:pPr>
    <w:rPr>
      <w:rFonts w:ascii="Arial" w:eastAsia="Times New Roman" w:hAnsi="Arial" w:cs="Times New Roman"/>
      <w:sz w:val="20"/>
      <w:szCs w:val="24"/>
    </w:rPr>
  </w:style>
  <w:style w:type="paragraph" w:customStyle="1" w:styleId="6C2DD74AB39D48938D73D31CF66583DF6">
    <w:name w:val="6C2DD74AB39D48938D73D31CF66583DF6"/>
    <w:rsid w:val="00704697"/>
    <w:pPr>
      <w:spacing w:after="0" w:line="240" w:lineRule="auto"/>
    </w:pPr>
    <w:rPr>
      <w:rFonts w:ascii="Arial" w:eastAsia="Times New Roman" w:hAnsi="Arial" w:cs="Times New Roman"/>
      <w:sz w:val="20"/>
      <w:szCs w:val="24"/>
    </w:rPr>
  </w:style>
  <w:style w:type="paragraph" w:customStyle="1" w:styleId="1B5A2BF0A71D4E84966B4AB3E1C4FD3A6">
    <w:name w:val="1B5A2BF0A71D4E84966B4AB3E1C4FD3A6"/>
    <w:rsid w:val="00704697"/>
    <w:pPr>
      <w:spacing w:after="0" w:line="240" w:lineRule="auto"/>
    </w:pPr>
    <w:rPr>
      <w:rFonts w:ascii="Arial" w:eastAsia="Times New Roman" w:hAnsi="Arial" w:cs="Times New Roman"/>
      <w:sz w:val="20"/>
      <w:szCs w:val="24"/>
    </w:rPr>
  </w:style>
  <w:style w:type="paragraph" w:customStyle="1" w:styleId="EB03547BC62A41D8BFE64146B3690AA23">
    <w:name w:val="EB03547BC62A41D8BFE64146B3690AA23"/>
    <w:rsid w:val="00704697"/>
    <w:pPr>
      <w:spacing w:after="0" w:line="240" w:lineRule="auto"/>
    </w:pPr>
    <w:rPr>
      <w:rFonts w:ascii="Arial" w:eastAsia="Times New Roman" w:hAnsi="Arial" w:cs="Times New Roman"/>
      <w:sz w:val="20"/>
      <w:szCs w:val="24"/>
    </w:rPr>
  </w:style>
  <w:style w:type="paragraph" w:customStyle="1" w:styleId="070030CA5F6B41E7B6F8CB54E2A2333616">
    <w:name w:val="070030CA5F6B41E7B6F8CB54E2A2333616"/>
    <w:rsid w:val="00704697"/>
    <w:pPr>
      <w:spacing w:after="0" w:line="240" w:lineRule="auto"/>
    </w:pPr>
    <w:rPr>
      <w:rFonts w:ascii="Arial" w:eastAsia="Times New Roman" w:hAnsi="Arial" w:cs="Times New Roman"/>
      <w:sz w:val="20"/>
      <w:szCs w:val="24"/>
    </w:rPr>
  </w:style>
  <w:style w:type="paragraph" w:customStyle="1" w:styleId="1124651FC0124D80A4A96E156AAB904D16">
    <w:name w:val="1124651FC0124D80A4A96E156AAB904D16"/>
    <w:rsid w:val="00704697"/>
    <w:pPr>
      <w:spacing w:after="0" w:line="240" w:lineRule="auto"/>
    </w:pPr>
    <w:rPr>
      <w:rFonts w:ascii="Arial" w:eastAsia="Times New Roman" w:hAnsi="Arial" w:cs="Times New Roman"/>
      <w:sz w:val="20"/>
      <w:szCs w:val="24"/>
    </w:rPr>
  </w:style>
  <w:style w:type="paragraph" w:customStyle="1" w:styleId="E5F932954376407BBF05049EE97B60BC12">
    <w:name w:val="E5F932954376407BBF05049EE97B60BC12"/>
    <w:rsid w:val="00704697"/>
    <w:pPr>
      <w:spacing w:after="0" w:line="240" w:lineRule="auto"/>
    </w:pPr>
    <w:rPr>
      <w:rFonts w:ascii="Arial" w:eastAsia="Times New Roman" w:hAnsi="Arial" w:cs="Times New Roman"/>
      <w:sz w:val="20"/>
      <w:szCs w:val="24"/>
    </w:rPr>
  </w:style>
  <w:style w:type="paragraph" w:customStyle="1" w:styleId="80A5A2F7BE1A45CA8244DF8E4F02390512">
    <w:name w:val="80A5A2F7BE1A45CA8244DF8E4F02390512"/>
    <w:rsid w:val="00704697"/>
    <w:pPr>
      <w:spacing w:after="0" w:line="240" w:lineRule="auto"/>
    </w:pPr>
    <w:rPr>
      <w:rFonts w:ascii="Arial" w:eastAsia="Times New Roman" w:hAnsi="Arial" w:cs="Times New Roman"/>
      <w:sz w:val="20"/>
      <w:szCs w:val="24"/>
    </w:rPr>
  </w:style>
  <w:style w:type="paragraph" w:customStyle="1" w:styleId="CA2031FF0D7141D788926D9396B468E112">
    <w:name w:val="CA2031FF0D7141D788926D9396B468E112"/>
    <w:rsid w:val="00704697"/>
    <w:pPr>
      <w:spacing w:after="0" w:line="240" w:lineRule="auto"/>
    </w:pPr>
    <w:rPr>
      <w:rFonts w:ascii="Arial" w:eastAsia="Times New Roman" w:hAnsi="Arial" w:cs="Times New Roman"/>
      <w:sz w:val="20"/>
      <w:szCs w:val="24"/>
    </w:rPr>
  </w:style>
  <w:style w:type="paragraph" w:customStyle="1" w:styleId="4B34DE691EAC49B48BC8902748B3A86A12">
    <w:name w:val="4B34DE691EAC49B48BC8902748B3A86A12"/>
    <w:rsid w:val="00704697"/>
    <w:pPr>
      <w:spacing w:after="0" w:line="240" w:lineRule="auto"/>
    </w:pPr>
    <w:rPr>
      <w:rFonts w:ascii="Arial" w:eastAsia="Times New Roman" w:hAnsi="Arial" w:cs="Times New Roman"/>
      <w:sz w:val="20"/>
      <w:szCs w:val="24"/>
    </w:rPr>
  </w:style>
  <w:style w:type="paragraph" w:customStyle="1" w:styleId="B50B5E03DD034BE6983490BB188BADB512">
    <w:name w:val="B50B5E03DD034BE6983490BB188BADB512"/>
    <w:rsid w:val="00704697"/>
    <w:pPr>
      <w:spacing w:after="0" w:line="240" w:lineRule="auto"/>
    </w:pPr>
    <w:rPr>
      <w:rFonts w:ascii="Arial" w:eastAsia="Times New Roman" w:hAnsi="Arial" w:cs="Times New Roman"/>
      <w:sz w:val="20"/>
      <w:szCs w:val="24"/>
    </w:rPr>
  </w:style>
  <w:style w:type="paragraph" w:customStyle="1" w:styleId="9608CE9B78FF4679BB2AAEA2480481E212">
    <w:name w:val="9608CE9B78FF4679BB2AAEA2480481E212"/>
    <w:rsid w:val="00704697"/>
    <w:pPr>
      <w:spacing w:after="0" w:line="240" w:lineRule="auto"/>
    </w:pPr>
    <w:rPr>
      <w:rFonts w:ascii="Arial" w:eastAsia="Times New Roman" w:hAnsi="Arial" w:cs="Times New Roman"/>
      <w:sz w:val="20"/>
      <w:szCs w:val="24"/>
    </w:rPr>
  </w:style>
  <w:style w:type="paragraph" w:customStyle="1" w:styleId="CBA3DBDC887D4EC296B89B0F1220DD0D3">
    <w:name w:val="CBA3DBDC887D4EC296B89B0F1220DD0D3"/>
    <w:rsid w:val="00704697"/>
    <w:pPr>
      <w:spacing w:after="0" w:line="240" w:lineRule="auto"/>
    </w:pPr>
    <w:rPr>
      <w:rFonts w:ascii="Arial" w:eastAsia="Times New Roman" w:hAnsi="Arial" w:cs="Times New Roman"/>
      <w:sz w:val="20"/>
      <w:szCs w:val="24"/>
    </w:rPr>
  </w:style>
  <w:style w:type="paragraph" w:customStyle="1" w:styleId="7955C00AAE804A8C8A3FC03B0DD60E4C10">
    <w:name w:val="7955C00AAE804A8C8A3FC03B0DD60E4C10"/>
    <w:rsid w:val="00704697"/>
    <w:pPr>
      <w:spacing w:after="0" w:line="240" w:lineRule="auto"/>
    </w:pPr>
    <w:rPr>
      <w:rFonts w:ascii="Arial" w:eastAsia="Times New Roman" w:hAnsi="Arial" w:cs="Times New Roman"/>
      <w:sz w:val="20"/>
      <w:szCs w:val="24"/>
    </w:rPr>
  </w:style>
  <w:style w:type="paragraph" w:customStyle="1" w:styleId="2E92ABF8D0034863B51EB3BBBF59D167">
    <w:name w:val="2E92ABF8D0034863B51EB3BBBF59D167"/>
    <w:rsid w:val="00704697"/>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652D5F"/>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652D5F"/>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652D5F"/>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652D5F"/>
    <w:pPr>
      <w:spacing w:after="0" w:line="240" w:lineRule="auto"/>
    </w:pPr>
    <w:rPr>
      <w:rFonts w:ascii="Arial" w:eastAsia="Times New Roman" w:hAnsi="Arial" w:cs="Times New Roman"/>
      <w:sz w:val="20"/>
      <w:szCs w:val="24"/>
    </w:rPr>
  </w:style>
  <w:style w:type="paragraph" w:customStyle="1" w:styleId="995BE282650641278C05D38044C4A6B512">
    <w:name w:val="995BE282650641278C05D38044C4A6B512"/>
    <w:rsid w:val="00652D5F"/>
    <w:pPr>
      <w:spacing w:after="0" w:line="240" w:lineRule="auto"/>
    </w:pPr>
    <w:rPr>
      <w:rFonts w:ascii="Arial" w:eastAsia="Times New Roman" w:hAnsi="Arial" w:cs="Times New Roman"/>
      <w:sz w:val="20"/>
      <w:szCs w:val="24"/>
    </w:rPr>
  </w:style>
  <w:style w:type="paragraph" w:customStyle="1" w:styleId="92AA0E0D0648424DB431FC311CC1F00512">
    <w:name w:val="92AA0E0D0648424DB431FC311CC1F00512"/>
    <w:rsid w:val="00652D5F"/>
    <w:pPr>
      <w:spacing w:after="0" w:line="240" w:lineRule="auto"/>
    </w:pPr>
    <w:rPr>
      <w:rFonts w:ascii="Arial" w:eastAsia="Times New Roman" w:hAnsi="Arial" w:cs="Times New Roman"/>
      <w:sz w:val="20"/>
      <w:szCs w:val="24"/>
    </w:rPr>
  </w:style>
  <w:style w:type="paragraph" w:customStyle="1" w:styleId="E399D8C3791047C9AFCEE2BA27A9D27418">
    <w:name w:val="E399D8C3791047C9AFCEE2BA27A9D27418"/>
    <w:rsid w:val="00652D5F"/>
    <w:pPr>
      <w:spacing w:after="0" w:line="240" w:lineRule="auto"/>
    </w:pPr>
    <w:rPr>
      <w:rFonts w:ascii="Arial" w:eastAsia="Times New Roman" w:hAnsi="Arial" w:cs="Times New Roman"/>
      <w:sz w:val="20"/>
      <w:szCs w:val="24"/>
    </w:rPr>
  </w:style>
  <w:style w:type="paragraph" w:customStyle="1" w:styleId="D4D93259FE114D8DB09FB0CB104FFDCD18">
    <w:name w:val="D4D93259FE114D8DB09FB0CB104FFDCD18"/>
    <w:rsid w:val="00652D5F"/>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652D5F"/>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652D5F"/>
    <w:pPr>
      <w:spacing w:after="0" w:line="240" w:lineRule="auto"/>
    </w:pPr>
    <w:rPr>
      <w:rFonts w:ascii="Arial" w:eastAsia="Times New Roman" w:hAnsi="Arial" w:cs="Times New Roman"/>
      <w:sz w:val="20"/>
      <w:szCs w:val="24"/>
    </w:rPr>
  </w:style>
  <w:style w:type="paragraph" w:customStyle="1" w:styleId="C31E6A72109A459EBACFB9D6C716079B11">
    <w:name w:val="C31E6A72109A459EBACFB9D6C716079B11"/>
    <w:rsid w:val="00652D5F"/>
    <w:pPr>
      <w:spacing w:after="0" w:line="240" w:lineRule="auto"/>
    </w:pPr>
    <w:rPr>
      <w:rFonts w:ascii="Arial" w:eastAsia="Times New Roman" w:hAnsi="Arial" w:cs="Times New Roman"/>
      <w:sz w:val="20"/>
      <w:szCs w:val="24"/>
    </w:rPr>
  </w:style>
  <w:style w:type="paragraph" w:customStyle="1" w:styleId="1EC66DC2AE6E4587B8B0C26066E7C1F712">
    <w:name w:val="1EC66DC2AE6E4587B8B0C26066E7C1F712"/>
    <w:rsid w:val="00652D5F"/>
    <w:pPr>
      <w:spacing w:after="0" w:line="240" w:lineRule="auto"/>
    </w:pPr>
    <w:rPr>
      <w:rFonts w:ascii="Arial" w:eastAsia="Times New Roman" w:hAnsi="Arial" w:cs="Times New Roman"/>
      <w:sz w:val="20"/>
      <w:szCs w:val="24"/>
    </w:rPr>
  </w:style>
  <w:style w:type="paragraph" w:customStyle="1" w:styleId="ED533AA13734461E849C9EAC672EAAB412">
    <w:name w:val="ED533AA13734461E849C9EAC672EAAB412"/>
    <w:rsid w:val="00652D5F"/>
    <w:pPr>
      <w:spacing w:after="0" w:line="240" w:lineRule="auto"/>
    </w:pPr>
    <w:rPr>
      <w:rFonts w:ascii="Arial" w:eastAsia="Times New Roman" w:hAnsi="Arial" w:cs="Times New Roman"/>
      <w:sz w:val="20"/>
      <w:szCs w:val="24"/>
    </w:rPr>
  </w:style>
  <w:style w:type="paragraph" w:customStyle="1" w:styleId="4B8847A0C9594184BA79F80E04765E7712">
    <w:name w:val="4B8847A0C9594184BA79F80E04765E7712"/>
    <w:rsid w:val="00652D5F"/>
    <w:pPr>
      <w:spacing w:after="0" w:line="240" w:lineRule="auto"/>
    </w:pPr>
    <w:rPr>
      <w:rFonts w:ascii="Arial" w:eastAsia="Times New Roman" w:hAnsi="Arial" w:cs="Times New Roman"/>
      <w:sz w:val="20"/>
      <w:szCs w:val="24"/>
    </w:rPr>
  </w:style>
  <w:style w:type="paragraph" w:customStyle="1" w:styleId="EC045852B69341508562FB628B7F1FE87">
    <w:name w:val="EC045852B69341508562FB628B7F1FE87"/>
    <w:rsid w:val="00652D5F"/>
    <w:pPr>
      <w:spacing w:after="0" w:line="240" w:lineRule="auto"/>
    </w:pPr>
    <w:rPr>
      <w:rFonts w:ascii="Arial" w:eastAsia="Times New Roman" w:hAnsi="Arial" w:cs="Times New Roman"/>
      <w:sz w:val="20"/>
      <w:szCs w:val="24"/>
    </w:rPr>
  </w:style>
  <w:style w:type="paragraph" w:customStyle="1" w:styleId="55E8AD0F59034DA494D0B74EF14C5BE87">
    <w:name w:val="55E8AD0F59034DA494D0B74EF14C5BE87"/>
    <w:rsid w:val="00652D5F"/>
    <w:pPr>
      <w:spacing w:after="0" w:line="240" w:lineRule="auto"/>
    </w:pPr>
    <w:rPr>
      <w:rFonts w:ascii="Arial" w:eastAsia="Times New Roman" w:hAnsi="Arial" w:cs="Times New Roman"/>
      <w:sz w:val="20"/>
      <w:szCs w:val="24"/>
    </w:rPr>
  </w:style>
  <w:style w:type="paragraph" w:customStyle="1" w:styleId="7C0501A124EC46949C8CDD764945EFC77">
    <w:name w:val="7C0501A124EC46949C8CDD764945EFC77"/>
    <w:rsid w:val="00652D5F"/>
    <w:pPr>
      <w:spacing w:after="0" w:line="240" w:lineRule="auto"/>
    </w:pPr>
    <w:rPr>
      <w:rFonts w:ascii="Arial" w:eastAsia="Times New Roman" w:hAnsi="Arial" w:cs="Times New Roman"/>
      <w:sz w:val="20"/>
      <w:szCs w:val="24"/>
    </w:rPr>
  </w:style>
  <w:style w:type="paragraph" w:customStyle="1" w:styleId="DC5D4C4EBADF4D38987A772E3924297D7">
    <w:name w:val="DC5D4C4EBADF4D38987A772E3924297D7"/>
    <w:rsid w:val="00652D5F"/>
    <w:pPr>
      <w:spacing w:after="0" w:line="240" w:lineRule="auto"/>
    </w:pPr>
    <w:rPr>
      <w:rFonts w:ascii="Arial" w:eastAsia="Times New Roman" w:hAnsi="Arial" w:cs="Times New Roman"/>
      <w:sz w:val="20"/>
      <w:szCs w:val="24"/>
    </w:rPr>
  </w:style>
  <w:style w:type="paragraph" w:customStyle="1" w:styleId="C658AF6F23BB4F9CAD968417AF0BCB957">
    <w:name w:val="C658AF6F23BB4F9CAD968417AF0BCB957"/>
    <w:rsid w:val="00652D5F"/>
    <w:pPr>
      <w:spacing w:after="0" w:line="240" w:lineRule="auto"/>
    </w:pPr>
    <w:rPr>
      <w:rFonts w:ascii="Arial" w:eastAsia="Times New Roman" w:hAnsi="Arial" w:cs="Times New Roman"/>
      <w:sz w:val="20"/>
      <w:szCs w:val="24"/>
    </w:rPr>
  </w:style>
  <w:style w:type="paragraph" w:customStyle="1" w:styleId="10FB66E8DCD14E77ACCC9DEFC1035D567">
    <w:name w:val="10FB66E8DCD14E77ACCC9DEFC1035D567"/>
    <w:rsid w:val="00652D5F"/>
    <w:pPr>
      <w:spacing w:after="0" w:line="240" w:lineRule="auto"/>
    </w:pPr>
    <w:rPr>
      <w:rFonts w:ascii="Arial" w:eastAsia="Times New Roman" w:hAnsi="Arial" w:cs="Times New Roman"/>
      <w:sz w:val="20"/>
      <w:szCs w:val="24"/>
    </w:rPr>
  </w:style>
  <w:style w:type="paragraph" w:customStyle="1" w:styleId="A5B505EDA38A4839964302088118C3CD7">
    <w:name w:val="A5B505EDA38A4839964302088118C3CD7"/>
    <w:rsid w:val="00652D5F"/>
    <w:pPr>
      <w:spacing w:after="0" w:line="240" w:lineRule="auto"/>
    </w:pPr>
    <w:rPr>
      <w:rFonts w:ascii="Arial" w:eastAsia="Times New Roman" w:hAnsi="Arial" w:cs="Times New Roman"/>
      <w:sz w:val="20"/>
      <w:szCs w:val="24"/>
    </w:rPr>
  </w:style>
  <w:style w:type="paragraph" w:customStyle="1" w:styleId="83C919A978C24140957C608F690C4A7E7">
    <w:name w:val="83C919A978C24140957C608F690C4A7E7"/>
    <w:rsid w:val="00652D5F"/>
    <w:pPr>
      <w:spacing w:after="0" w:line="240" w:lineRule="auto"/>
    </w:pPr>
    <w:rPr>
      <w:rFonts w:ascii="Arial" w:eastAsia="Times New Roman" w:hAnsi="Arial" w:cs="Times New Roman"/>
      <w:sz w:val="20"/>
      <w:szCs w:val="24"/>
    </w:rPr>
  </w:style>
  <w:style w:type="paragraph" w:customStyle="1" w:styleId="6C2DD74AB39D48938D73D31CF66583DF7">
    <w:name w:val="6C2DD74AB39D48938D73D31CF66583DF7"/>
    <w:rsid w:val="00652D5F"/>
    <w:pPr>
      <w:spacing w:after="0" w:line="240" w:lineRule="auto"/>
    </w:pPr>
    <w:rPr>
      <w:rFonts w:ascii="Arial" w:eastAsia="Times New Roman" w:hAnsi="Arial" w:cs="Times New Roman"/>
      <w:sz w:val="20"/>
      <w:szCs w:val="24"/>
    </w:rPr>
  </w:style>
  <w:style w:type="paragraph" w:customStyle="1" w:styleId="1B5A2BF0A71D4E84966B4AB3E1C4FD3A7">
    <w:name w:val="1B5A2BF0A71D4E84966B4AB3E1C4FD3A7"/>
    <w:rsid w:val="00652D5F"/>
    <w:pPr>
      <w:spacing w:after="0" w:line="240" w:lineRule="auto"/>
    </w:pPr>
    <w:rPr>
      <w:rFonts w:ascii="Arial" w:eastAsia="Times New Roman" w:hAnsi="Arial" w:cs="Times New Roman"/>
      <w:sz w:val="20"/>
      <w:szCs w:val="24"/>
    </w:rPr>
  </w:style>
  <w:style w:type="paragraph" w:customStyle="1" w:styleId="EB03547BC62A41D8BFE64146B3690AA24">
    <w:name w:val="EB03547BC62A41D8BFE64146B3690AA24"/>
    <w:rsid w:val="00652D5F"/>
    <w:pPr>
      <w:spacing w:after="0" w:line="240" w:lineRule="auto"/>
    </w:pPr>
    <w:rPr>
      <w:rFonts w:ascii="Arial" w:eastAsia="Times New Roman" w:hAnsi="Arial" w:cs="Times New Roman"/>
      <w:sz w:val="20"/>
      <w:szCs w:val="24"/>
    </w:rPr>
  </w:style>
  <w:style w:type="paragraph" w:customStyle="1" w:styleId="070030CA5F6B41E7B6F8CB54E2A2333617">
    <w:name w:val="070030CA5F6B41E7B6F8CB54E2A2333617"/>
    <w:rsid w:val="00652D5F"/>
    <w:pPr>
      <w:spacing w:after="0" w:line="240" w:lineRule="auto"/>
    </w:pPr>
    <w:rPr>
      <w:rFonts w:ascii="Arial" w:eastAsia="Times New Roman" w:hAnsi="Arial" w:cs="Times New Roman"/>
      <w:sz w:val="20"/>
      <w:szCs w:val="24"/>
    </w:rPr>
  </w:style>
  <w:style w:type="paragraph" w:customStyle="1" w:styleId="1124651FC0124D80A4A96E156AAB904D17">
    <w:name w:val="1124651FC0124D80A4A96E156AAB904D17"/>
    <w:rsid w:val="00652D5F"/>
    <w:pPr>
      <w:spacing w:after="0" w:line="240" w:lineRule="auto"/>
    </w:pPr>
    <w:rPr>
      <w:rFonts w:ascii="Arial" w:eastAsia="Times New Roman" w:hAnsi="Arial" w:cs="Times New Roman"/>
      <w:sz w:val="20"/>
      <w:szCs w:val="24"/>
    </w:rPr>
  </w:style>
  <w:style w:type="paragraph" w:customStyle="1" w:styleId="E5F932954376407BBF05049EE97B60BC13">
    <w:name w:val="E5F932954376407BBF05049EE97B60BC13"/>
    <w:rsid w:val="00652D5F"/>
    <w:pPr>
      <w:spacing w:after="0" w:line="240" w:lineRule="auto"/>
    </w:pPr>
    <w:rPr>
      <w:rFonts w:ascii="Arial" w:eastAsia="Times New Roman" w:hAnsi="Arial" w:cs="Times New Roman"/>
      <w:sz w:val="20"/>
      <w:szCs w:val="24"/>
    </w:rPr>
  </w:style>
  <w:style w:type="paragraph" w:customStyle="1" w:styleId="80A5A2F7BE1A45CA8244DF8E4F02390513">
    <w:name w:val="80A5A2F7BE1A45CA8244DF8E4F02390513"/>
    <w:rsid w:val="00652D5F"/>
    <w:pPr>
      <w:spacing w:after="0" w:line="240" w:lineRule="auto"/>
    </w:pPr>
    <w:rPr>
      <w:rFonts w:ascii="Arial" w:eastAsia="Times New Roman" w:hAnsi="Arial" w:cs="Times New Roman"/>
      <w:sz w:val="20"/>
      <w:szCs w:val="24"/>
    </w:rPr>
  </w:style>
  <w:style w:type="paragraph" w:customStyle="1" w:styleId="CA2031FF0D7141D788926D9396B468E113">
    <w:name w:val="CA2031FF0D7141D788926D9396B468E113"/>
    <w:rsid w:val="00652D5F"/>
    <w:pPr>
      <w:spacing w:after="0" w:line="240" w:lineRule="auto"/>
    </w:pPr>
    <w:rPr>
      <w:rFonts w:ascii="Arial" w:eastAsia="Times New Roman" w:hAnsi="Arial" w:cs="Times New Roman"/>
      <w:sz w:val="20"/>
      <w:szCs w:val="24"/>
    </w:rPr>
  </w:style>
  <w:style w:type="paragraph" w:customStyle="1" w:styleId="4B34DE691EAC49B48BC8902748B3A86A13">
    <w:name w:val="4B34DE691EAC49B48BC8902748B3A86A13"/>
    <w:rsid w:val="00652D5F"/>
    <w:pPr>
      <w:spacing w:after="0" w:line="240" w:lineRule="auto"/>
    </w:pPr>
    <w:rPr>
      <w:rFonts w:ascii="Arial" w:eastAsia="Times New Roman" w:hAnsi="Arial" w:cs="Times New Roman"/>
      <w:sz w:val="20"/>
      <w:szCs w:val="24"/>
    </w:rPr>
  </w:style>
  <w:style w:type="paragraph" w:customStyle="1" w:styleId="B50B5E03DD034BE6983490BB188BADB513">
    <w:name w:val="B50B5E03DD034BE6983490BB188BADB513"/>
    <w:rsid w:val="00652D5F"/>
    <w:pPr>
      <w:spacing w:after="0" w:line="240" w:lineRule="auto"/>
    </w:pPr>
    <w:rPr>
      <w:rFonts w:ascii="Arial" w:eastAsia="Times New Roman" w:hAnsi="Arial" w:cs="Times New Roman"/>
      <w:sz w:val="20"/>
      <w:szCs w:val="24"/>
    </w:rPr>
  </w:style>
  <w:style w:type="paragraph" w:customStyle="1" w:styleId="9608CE9B78FF4679BB2AAEA2480481E213">
    <w:name w:val="9608CE9B78FF4679BB2AAEA2480481E213"/>
    <w:rsid w:val="00652D5F"/>
    <w:pPr>
      <w:spacing w:after="0" w:line="240" w:lineRule="auto"/>
    </w:pPr>
    <w:rPr>
      <w:rFonts w:ascii="Arial" w:eastAsia="Times New Roman" w:hAnsi="Arial" w:cs="Times New Roman"/>
      <w:sz w:val="20"/>
      <w:szCs w:val="24"/>
    </w:rPr>
  </w:style>
  <w:style w:type="paragraph" w:customStyle="1" w:styleId="CBA3DBDC887D4EC296B89B0F1220DD0D4">
    <w:name w:val="CBA3DBDC887D4EC296B89B0F1220DD0D4"/>
    <w:rsid w:val="00652D5F"/>
    <w:pPr>
      <w:spacing w:after="0" w:line="240" w:lineRule="auto"/>
    </w:pPr>
    <w:rPr>
      <w:rFonts w:ascii="Arial" w:eastAsia="Times New Roman" w:hAnsi="Arial" w:cs="Times New Roman"/>
      <w:sz w:val="20"/>
      <w:szCs w:val="24"/>
    </w:rPr>
  </w:style>
  <w:style w:type="paragraph" w:customStyle="1" w:styleId="7955C00AAE804A8C8A3FC03B0DD60E4C11">
    <w:name w:val="7955C00AAE804A8C8A3FC03B0DD60E4C11"/>
    <w:rsid w:val="00652D5F"/>
    <w:pPr>
      <w:spacing w:after="0" w:line="240" w:lineRule="auto"/>
    </w:pPr>
    <w:rPr>
      <w:rFonts w:ascii="Arial" w:eastAsia="Times New Roman" w:hAnsi="Arial" w:cs="Times New Roman"/>
      <w:sz w:val="20"/>
      <w:szCs w:val="24"/>
    </w:rPr>
  </w:style>
  <w:style w:type="paragraph" w:customStyle="1" w:styleId="80BA4DE4389B4D5189CCA9728275574F">
    <w:name w:val="80BA4DE4389B4D5189CCA9728275574F"/>
    <w:rsid w:val="00652D5F"/>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41774A"/>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41774A"/>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41774A"/>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41774A"/>
    <w:pPr>
      <w:spacing w:after="0" w:line="240" w:lineRule="auto"/>
    </w:pPr>
    <w:rPr>
      <w:rFonts w:ascii="Arial" w:eastAsia="Times New Roman" w:hAnsi="Arial" w:cs="Times New Roman"/>
      <w:sz w:val="20"/>
      <w:szCs w:val="24"/>
    </w:rPr>
  </w:style>
  <w:style w:type="paragraph" w:customStyle="1" w:styleId="995BE282650641278C05D38044C4A6B513">
    <w:name w:val="995BE282650641278C05D38044C4A6B513"/>
    <w:rsid w:val="0041774A"/>
    <w:pPr>
      <w:spacing w:after="0" w:line="240" w:lineRule="auto"/>
    </w:pPr>
    <w:rPr>
      <w:rFonts w:ascii="Arial" w:eastAsia="Times New Roman" w:hAnsi="Arial" w:cs="Times New Roman"/>
      <w:sz w:val="20"/>
      <w:szCs w:val="24"/>
    </w:rPr>
  </w:style>
  <w:style w:type="paragraph" w:customStyle="1" w:styleId="92AA0E0D0648424DB431FC311CC1F00513">
    <w:name w:val="92AA0E0D0648424DB431FC311CC1F00513"/>
    <w:rsid w:val="0041774A"/>
    <w:pPr>
      <w:spacing w:after="0" w:line="240" w:lineRule="auto"/>
    </w:pPr>
    <w:rPr>
      <w:rFonts w:ascii="Arial" w:eastAsia="Times New Roman" w:hAnsi="Arial" w:cs="Times New Roman"/>
      <w:sz w:val="20"/>
      <w:szCs w:val="24"/>
    </w:rPr>
  </w:style>
  <w:style w:type="paragraph" w:customStyle="1" w:styleId="E399D8C3791047C9AFCEE2BA27A9D27419">
    <w:name w:val="E399D8C3791047C9AFCEE2BA27A9D27419"/>
    <w:rsid w:val="0041774A"/>
    <w:pPr>
      <w:spacing w:after="0" w:line="240" w:lineRule="auto"/>
    </w:pPr>
    <w:rPr>
      <w:rFonts w:ascii="Arial" w:eastAsia="Times New Roman" w:hAnsi="Arial" w:cs="Times New Roman"/>
      <w:sz w:val="20"/>
      <w:szCs w:val="24"/>
    </w:rPr>
  </w:style>
  <w:style w:type="paragraph" w:customStyle="1" w:styleId="D4D93259FE114D8DB09FB0CB104FFDCD19">
    <w:name w:val="D4D93259FE114D8DB09FB0CB104FFDCD19"/>
    <w:rsid w:val="0041774A"/>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41774A"/>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41774A"/>
    <w:pPr>
      <w:spacing w:after="0" w:line="240" w:lineRule="auto"/>
    </w:pPr>
    <w:rPr>
      <w:rFonts w:ascii="Arial" w:eastAsia="Times New Roman" w:hAnsi="Arial" w:cs="Times New Roman"/>
      <w:sz w:val="20"/>
      <w:szCs w:val="24"/>
    </w:rPr>
  </w:style>
  <w:style w:type="paragraph" w:customStyle="1" w:styleId="C31E6A72109A459EBACFB9D6C716079B12">
    <w:name w:val="C31E6A72109A459EBACFB9D6C716079B12"/>
    <w:rsid w:val="0041774A"/>
    <w:pPr>
      <w:spacing w:after="0" w:line="240" w:lineRule="auto"/>
    </w:pPr>
    <w:rPr>
      <w:rFonts w:ascii="Arial" w:eastAsia="Times New Roman" w:hAnsi="Arial" w:cs="Times New Roman"/>
      <w:sz w:val="20"/>
      <w:szCs w:val="24"/>
    </w:rPr>
  </w:style>
  <w:style w:type="paragraph" w:customStyle="1" w:styleId="1EC66DC2AE6E4587B8B0C26066E7C1F713">
    <w:name w:val="1EC66DC2AE6E4587B8B0C26066E7C1F713"/>
    <w:rsid w:val="0041774A"/>
    <w:pPr>
      <w:spacing w:after="0" w:line="240" w:lineRule="auto"/>
    </w:pPr>
    <w:rPr>
      <w:rFonts w:ascii="Arial" w:eastAsia="Times New Roman" w:hAnsi="Arial" w:cs="Times New Roman"/>
      <w:sz w:val="20"/>
      <w:szCs w:val="24"/>
    </w:rPr>
  </w:style>
  <w:style w:type="paragraph" w:customStyle="1" w:styleId="ED533AA13734461E849C9EAC672EAAB413">
    <w:name w:val="ED533AA13734461E849C9EAC672EAAB413"/>
    <w:rsid w:val="0041774A"/>
    <w:pPr>
      <w:spacing w:after="0" w:line="240" w:lineRule="auto"/>
    </w:pPr>
    <w:rPr>
      <w:rFonts w:ascii="Arial" w:eastAsia="Times New Roman" w:hAnsi="Arial" w:cs="Times New Roman"/>
      <w:sz w:val="20"/>
      <w:szCs w:val="24"/>
    </w:rPr>
  </w:style>
  <w:style w:type="paragraph" w:customStyle="1" w:styleId="4B8847A0C9594184BA79F80E04765E7713">
    <w:name w:val="4B8847A0C9594184BA79F80E04765E7713"/>
    <w:rsid w:val="0041774A"/>
    <w:pPr>
      <w:spacing w:after="0" w:line="240" w:lineRule="auto"/>
    </w:pPr>
    <w:rPr>
      <w:rFonts w:ascii="Arial" w:eastAsia="Times New Roman" w:hAnsi="Arial" w:cs="Times New Roman"/>
      <w:sz w:val="20"/>
      <w:szCs w:val="24"/>
    </w:rPr>
  </w:style>
  <w:style w:type="paragraph" w:customStyle="1" w:styleId="EC045852B69341508562FB628B7F1FE88">
    <w:name w:val="EC045852B69341508562FB628B7F1FE88"/>
    <w:rsid w:val="0041774A"/>
    <w:pPr>
      <w:spacing w:after="0" w:line="240" w:lineRule="auto"/>
    </w:pPr>
    <w:rPr>
      <w:rFonts w:ascii="Arial" w:eastAsia="Times New Roman" w:hAnsi="Arial" w:cs="Times New Roman"/>
      <w:sz w:val="20"/>
      <w:szCs w:val="24"/>
    </w:rPr>
  </w:style>
  <w:style w:type="paragraph" w:customStyle="1" w:styleId="55E8AD0F59034DA494D0B74EF14C5BE88">
    <w:name w:val="55E8AD0F59034DA494D0B74EF14C5BE88"/>
    <w:rsid w:val="0041774A"/>
    <w:pPr>
      <w:spacing w:after="0" w:line="240" w:lineRule="auto"/>
    </w:pPr>
    <w:rPr>
      <w:rFonts w:ascii="Arial" w:eastAsia="Times New Roman" w:hAnsi="Arial" w:cs="Times New Roman"/>
      <w:sz w:val="20"/>
      <w:szCs w:val="24"/>
    </w:rPr>
  </w:style>
  <w:style w:type="paragraph" w:customStyle="1" w:styleId="7C0501A124EC46949C8CDD764945EFC78">
    <w:name w:val="7C0501A124EC46949C8CDD764945EFC78"/>
    <w:rsid w:val="0041774A"/>
    <w:pPr>
      <w:spacing w:after="0" w:line="240" w:lineRule="auto"/>
    </w:pPr>
    <w:rPr>
      <w:rFonts w:ascii="Arial" w:eastAsia="Times New Roman" w:hAnsi="Arial" w:cs="Times New Roman"/>
      <w:sz w:val="20"/>
      <w:szCs w:val="24"/>
    </w:rPr>
  </w:style>
  <w:style w:type="paragraph" w:customStyle="1" w:styleId="DC5D4C4EBADF4D38987A772E3924297D8">
    <w:name w:val="DC5D4C4EBADF4D38987A772E3924297D8"/>
    <w:rsid w:val="0041774A"/>
    <w:pPr>
      <w:spacing w:after="0" w:line="240" w:lineRule="auto"/>
    </w:pPr>
    <w:rPr>
      <w:rFonts w:ascii="Arial" w:eastAsia="Times New Roman" w:hAnsi="Arial" w:cs="Times New Roman"/>
      <w:sz w:val="20"/>
      <w:szCs w:val="24"/>
    </w:rPr>
  </w:style>
  <w:style w:type="paragraph" w:customStyle="1" w:styleId="C658AF6F23BB4F9CAD968417AF0BCB958">
    <w:name w:val="C658AF6F23BB4F9CAD968417AF0BCB958"/>
    <w:rsid w:val="0041774A"/>
    <w:pPr>
      <w:spacing w:after="0" w:line="240" w:lineRule="auto"/>
    </w:pPr>
    <w:rPr>
      <w:rFonts w:ascii="Arial" w:eastAsia="Times New Roman" w:hAnsi="Arial" w:cs="Times New Roman"/>
      <w:sz w:val="20"/>
      <w:szCs w:val="24"/>
    </w:rPr>
  </w:style>
  <w:style w:type="paragraph" w:customStyle="1" w:styleId="10FB66E8DCD14E77ACCC9DEFC1035D568">
    <w:name w:val="10FB66E8DCD14E77ACCC9DEFC1035D568"/>
    <w:rsid w:val="0041774A"/>
    <w:pPr>
      <w:spacing w:after="0" w:line="240" w:lineRule="auto"/>
    </w:pPr>
    <w:rPr>
      <w:rFonts w:ascii="Arial" w:eastAsia="Times New Roman" w:hAnsi="Arial" w:cs="Times New Roman"/>
      <w:sz w:val="20"/>
      <w:szCs w:val="24"/>
    </w:rPr>
  </w:style>
  <w:style w:type="paragraph" w:customStyle="1" w:styleId="A5B505EDA38A4839964302088118C3CD8">
    <w:name w:val="A5B505EDA38A4839964302088118C3CD8"/>
    <w:rsid w:val="0041774A"/>
    <w:pPr>
      <w:spacing w:after="0" w:line="240" w:lineRule="auto"/>
    </w:pPr>
    <w:rPr>
      <w:rFonts w:ascii="Arial" w:eastAsia="Times New Roman" w:hAnsi="Arial" w:cs="Times New Roman"/>
      <w:sz w:val="20"/>
      <w:szCs w:val="24"/>
    </w:rPr>
  </w:style>
  <w:style w:type="paragraph" w:customStyle="1" w:styleId="83C919A978C24140957C608F690C4A7E8">
    <w:name w:val="83C919A978C24140957C608F690C4A7E8"/>
    <w:rsid w:val="0041774A"/>
    <w:pPr>
      <w:spacing w:after="0" w:line="240" w:lineRule="auto"/>
    </w:pPr>
    <w:rPr>
      <w:rFonts w:ascii="Arial" w:eastAsia="Times New Roman" w:hAnsi="Arial" w:cs="Times New Roman"/>
      <w:sz w:val="20"/>
      <w:szCs w:val="24"/>
    </w:rPr>
  </w:style>
  <w:style w:type="paragraph" w:customStyle="1" w:styleId="6C2DD74AB39D48938D73D31CF66583DF8">
    <w:name w:val="6C2DD74AB39D48938D73D31CF66583DF8"/>
    <w:rsid w:val="0041774A"/>
    <w:pPr>
      <w:spacing w:after="0" w:line="240" w:lineRule="auto"/>
    </w:pPr>
    <w:rPr>
      <w:rFonts w:ascii="Arial" w:eastAsia="Times New Roman" w:hAnsi="Arial" w:cs="Times New Roman"/>
      <w:sz w:val="20"/>
      <w:szCs w:val="24"/>
    </w:rPr>
  </w:style>
  <w:style w:type="paragraph" w:customStyle="1" w:styleId="1B5A2BF0A71D4E84966B4AB3E1C4FD3A8">
    <w:name w:val="1B5A2BF0A71D4E84966B4AB3E1C4FD3A8"/>
    <w:rsid w:val="0041774A"/>
    <w:pPr>
      <w:spacing w:after="0" w:line="240" w:lineRule="auto"/>
    </w:pPr>
    <w:rPr>
      <w:rFonts w:ascii="Arial" w:eastAsia="Times New Roman" w:hAnsi="Arial" w:cs="Times New Roman"/>
      <w:sz w:val="20"/>
      <w:szCs w:val="24"/>
    </w:rPr>
  </w:style>
  <w:style w:type="paragraph" w:customStyle="1" w:styleId="EB03547BC62A41D8BFE64146B3690AA25">
    <w:name w:val="EB03547BC62A41D8BFE64146B3690AA25"/>
    <w:rsid w:val="0041774A"/>
    <w:pPr>
      <w:spacing w:after="0" w:line="240" w:lineRule="auto"/>
    </w:pPr>
    <w:rPr>
      <w:rFonts w:ascii="Arial" w:eastAsia="Times New Roman" w:hAnsi="Arial" w:cs="Times New Roman"/>
      <w:sz w:val="20"/>
      <w:szCs w:val="24"/>
    </w:rPr>
  </w:style>
  <w:style w:type="paragraph" w:customStyle="1" w:styleId="070030CA5F6B41E7B6F8CB54E2A2333618">
    <w:name w:val="070030CA5F6B41E7B6F8CB54E2A2333618"/>
    <w:rsid w:val="0041774A"/>
    <w:pPr>
      <w:spacing w:after="0" w:line="240" w:lineRule="auto"/>
    </w:pPr>
    <w:rPr>
      <w:rFonts w:ascii="Arial" w:eastAsia="Times New Roman" w:hAnsi="Arial" w:cs="Times New Roman"/>
      <w:sz w:val="20"/>
      <w:szCs w:val="24"/>
    </w:rPr>
  </w:style>
  <w:style w:type="paragraph" w:customStyle="1" w:styleId="1124651FC0124D80A4A96E156AAB904D18">
    <w:name w:val="1124651FC0124D80A4A96E156AAB904D18"/>
    <w:rsid w:val="0041774A"/>
    <w:pPr>
      <w:spacing w:after="0" w:line="240" w:lineRule="auto"/>
    </w:pPr>
    <w:rPr>
      <w:rFonts w:ascii="Arial" w:eastAsia="Times New Roman" w:hAnsi="Arial" w:cs="Times New Roman"/>
      <w:sz w:val="20"/>
      <w:szCs w:val="24"/>
    </w:rPr>
  </w:style>
  <w:style w:type="paragraph" w:customStyle="1" w:styleId="E5F932954376407BBF05049EE97B60BC14">
    <w:name w:val="E5F932954376407BBF05049EE97B60BC14"/>
    <w:rsid w:val="0041774A"/>
    <w:pPr>
      <w:spacing w:after="0" w:line="240" w:lineRule="auto"/>
    </w:pPr>
    <w:rPr>
      <w:rFonts w:ascii="Arial" w:eastAsia="Times New Roman" w:hAnsi="Arial" w:cs="Times New Roman"/>
      <w:sz w:val="20"/>
      <w:szCs w:val="24"/>
    </w:rPr>
  </w:style>
  <w:style w:type="paragraph" w:customStyle="1" w:styleId="80A5A2F7BE1A45CA8244DF8E4F02390514">
    <w:name w:val="80A5A2F7BE1A45CA8244DF8E4F02390514"/>
    <w:rsid w:val="0041774A"/>
    <w:pPr>
      <w:spacing w:after="0" w:line="240" w:lineRule="auto"/>
    </w:pPr>
    <w:rPr>
      <w:rFonts w:ascii="Arial" w:eastAsia="Times New Roman" w:hAnsi="Arial" w:cs="Times New Roman"/>
      <w:sz w:val="20"/>
      <w:szCs w:val="24"/>
    </w:rPr>
  </w:style>
  <w:style w:type="paragraph" w:customStyle="1" w:styleId="CA2031FF0D7141D788926D9396B468E114">
    <w:name w:val="CA2031FF0D7141D788926D9396B468E114"/>
    <w:rsid w:val="0041774A"/>
    <w:pPr>
      <w:spacing w:after="0" w:line="240" w:lineRule="auto"/>
    </w:pPr>
    <w:rPr>
      <w:rFonts w:ascii="Arial" w:eastAsia="Times New Roman" w:hAnsi="Arial" w:cs="Times New Roman"/>
      <w:sz w:val="20"/>
      <w:szCs w:val="24"/>
    </w:rPr>
  </w:style>
  <w:style w:type="paragraph" w:customStyle="1" w:styleId="4B34DE691EAC49B48BC8902748B3A86A14">
    <w:name w:val="4B34DE691EAC49B48BC8902748B3A86A14"/>
    <w:rsid w:val="0041774A"/>
    <w:pPr>
      <w:spacing w:after="0" w:line="240" w:lineRule="auto"/>
    </w:pPr>
    <w:rPr>
      <w:rFonts w:ascii="Arial" w:eastAsia="Times New Roman" w:hAnsi="Arial" w:cs="Times New Roman"/>
      <w:sz w:val="20"/>
      <w:szCs w:val="24"/>
    </w:rPr>
  </w:style>
  <w:style w:type="paragraph" w:customStyle="1" w:styleId="B50B5E03DD034BE6983490BB188BADB514">
    <w:name w:val="B50B5E03DD034BE6983490BB188BADB514"/>
    <w:rsid w:val="0041774A"/>
    <w:pPr>
      <w:spacing w:after="0" w:line="240" w:lineRule="auto"/>
    </w:pPr>
    <w:rPr>
      <w:rFonts w:ascii="Arial" w:eastAsia="Times New Roman" w:hAnsi="Arial" w:cs="Times New Roman"/>
      <w:sz w:val="20"/>
      <w:szCs w:val="24"/>
    </w:rPr>
  </w:style>
  <w:style w:type="paragraph" w:customStyle="1" w:styleId="9608CE9B78FF4679BB2AAEA2480481E214">
    <w:name w:val="9608CE9B78FF4679BB2AAEA2480481E214"/>
    <w:rsid w:val="0041774A"/>
    <w:pPr>
      <w:spacing w:after="0" w:line="240" w:lineRule="auto"/>
    </w:pPr>
    <w:rPr>
      <w:rFonts w:ascii="Arial" w:eastAsia="Times New Roman" w:hAnsi="Arial" w:cs="Times New Roman"/>
      <w:sz w:val="20"/>
      <w:szCs w:val="24"/>
    </w:rPr>
  </w:style>
  <w:style w:type="paragraph" w:customStyle="1" w:styleId="CBA3DBDC887D4EC296B89B0F1220DD0D5">
    <w:name w:val="CBA3DBDC887D4EC296B89B0F1220DD0D5"/>
    <w:rsid w:val="0041774A"/>
    <w:pPr>
      <w:spacing w:after="0" w:line="240" w:lineRule="auto"/>
    </w:pPr>
    <w:rPr>
      <w:rFonts w:ascii="Arial" w:eastAsia="Times New Roman" w:hAnsi="Arial" w:cs="Times New Roman"/>
      <w:sz w:val="20"/>
      <w:szCs w:val="24"/>
    </w:rPr>
  </w:style>
  <w:style w:type="paragraph" w:customStyle="1" w:styleId="7955C00AAE804A8C8A3FC03B0DD60E4C12">
    <w:name w:val="7955C00AAE804A8C8A3FC03B0DD60E4C12"/>
    <w:rsid w:val="0041774A"/>
    <w:pPr>
      <w:spacing w:after="0" w:line="240" w:lineRule="auto"/>
    </w:pPr>
    <w:rPr>
      <w:rFonts w:ascii="Arial" w:eastAsia="Times New Roman" w:hAnsi="Arial" w:cs="Times New Roman"/>
      <w:sz w:val="20"/>
      <w:szCs w:val="24"/>
    </w:rPr>
  </w:style>
  <w:style w:type="paragraph" w:customStyle="1" w:styleId="A68ACC4D20994C54A55FD72E9B0666A5">
    <w:name w:val="A68ACC4D20994C54A55FD72E9B0666A5"/>
    <w:rsid w:val="0041774A"/>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1774A"/>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D33A9C"/>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D33A9C"/>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D33A9C"/>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D33A9C"/>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D33A9C"/>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D33A9C"/>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D33A9C"/>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D33A9C"/>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D33A9C"/>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D33A9C"/>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D33A9C"/>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D33A9C"/>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D33A9C"/>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D33A9C"/>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D33A9C"/>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D33A9C"/>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D33A9C"/>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D33A9C"/>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D33A9C"/>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D33A9C"/>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D33A9C"/>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D33A9C"/>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D33A9C"/>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D33A9C"/>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D33A9C"/>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D33A9C"/>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D33A9C"/>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D33A9C"/>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D33A9C"/>
    <w:pPr>
      <w:spacing w:after="0" w:line="240" w:lineRule="auto"/>
    </w:pPr>
    <w:rPr>
      <w:rFonts w:ascii="Arial" w:eastAsia="Times New Roman" w:hAnsi="Arial" w:cs="Times New Roman"/>
      <w:sz w:val="20"/>
      <w:szCs w:val="24"/>
    </w:rPr>
  </w:style>
  <w:style w:type="paragraph" w:customStyle="1" w:styleId="6AC9831E13EE458EB5DBE3F29B3B3864">
    <w:name w:val="6AC9831E13EE458EB5DBE3F29B3B3864"/>
    <w:rsid w:val="00D33A9C"/>
    <w:pPr>
      <w:spacing w:after="0" w:line="240" w:lineRule="auto"/>
    </w:pPr>
    <w:rPr>
      <w:rFonts w:ascii="Arial" w:eastAsia="Times New Roman" w:hAnsi="Arial" w:cs="Times New Roman"/>
      <w:sz w:val="20"/>
      <w:szCs w:val="24"/>
    </w:rPr>
  </w:style>
  <w:style w:type="paragraph" w:customStyle="1" w:styleId="0FB5F085F27C4ED9AA5EB3C5C254446C">
    <w:name w:val="0FB5F085F27C4ED9AA5EB3C5C254446C"/>
    <w:rsid w:val="00D33A9C"/>
  </w:style>
  <w:style w:type="paragraph" w:customStyle="1" w:styleId="32D8E116FA0B4421885EEF246DEB33AF">
    <w:name w:val="32D8E116FA0B4421885EEF246DEB33AF"/>
    <w:rsid w:val="00D33A9C"/>
  </w:style>
  <w:style w:type="paragraph" w:customStyle="1" w:styleId="9733B956FFD4458ABA98EDF1108C0012">
    <w:name w:val="9733B956FFD4458ABA98EDF1108C0012"/>
    <w:rsid w:val="00D33A9C"/>
  </w:style>
  <w:style w:type="paragraph" w:customStyle="1" w:styleId="6B2D0C76181347D6A72B44E82232818E">
    <w:name w:val="6B2D0C76181347D6A72B44E82232818E"/>
    <w:rsid w:val="00D33A9C"/>
  </w:style>
  <w:style w:type="paragraph" w:customStyle="1" w:styleId="9F402DB583CF47B9ABABCD3EE9316E08">
    <w:name w:val="9F402DB583CF47B9ABABCD3EE9316E08"/>
    <w:rsid w:val="00D33A9C"/>
  </w:style>
  <w:style w:type="paragraph" w:customStyle="1" w:styleId="9A3E4ED6FD8F401D881A52386F72F268">
    <w:name w:val="9A3E4ED6FD8F401D881A52386F72F268"/>
    <w:rsid w:val="00D33A9C"/>
  </w:style>
  <w:style w:type="paragraph" w:customStyle="1" w:styleId="52E77F51BB7C4582B69FF6EF0AE669CE">
    <w:name w:val="52E77F51BB7C4582B69FF6EF0AE669CE"/>
    <w:rsid w:val="00D33A9C"/>
  </w:style>
  <w:style w:type="paragraph" w:customStyle="1" w:styleId="E6926F88635C44C1B214AE8E913493D3">
    <w:name w:val="E6926F88635C44C1B214AE8E913493D3"/>
    <w:rsid w:val="00D33A9C"/>
  </w:style>
  <w:style w:type="paragraph" w:customStyle="1" w:styleId="ABA3BEA9B491490EB3E3A4E901B5BC07">
    <w:name w:val="ABA3BEA9B491490EB3E3A4E901B5BC07"/>
    <w:rsid w:val="00D33A9C"/>
  </w:style>
  <w:style w:type="paragraph" w:customStyle="1" w:styleId="FD2F406A5247441B90C2B72D8CC859CB">
    <w:name w:val="FD2F406A5247441B90C2B72D8CC859CB"/>
    <w:rsid w:val="00D33A9C"/>
  </w:style>
  <w:style w:type="paragraph" w:customStyle="1" w:styleId="1439B58993094FF6BCEBF6A0366EA78F">
    <w:name w:val="1439B58993094FF6BCEBF6A0366EA78F"/>
    <w:rsid w:val="00D33A9C"/>
  </w:style>
  <w:style w:type="paragraph" w:customStyle="1" w:styleId="A94B25CA1E784758AB3A7A525E726013">
    <w:name w:val="A94B25CA1E784758AB3A7A525E726013"/>
    <w:rsid w:val="00D33A9C"/>
  </w:style>
  <w:style w:type="paragraph" w:customStyle="1" w:styleId="98BDD02BFA414EC892A4E7C9BC07BD2E">
    <w:name w:val="98BDD02BFA414EC892A4E7C9BC07BD2E"/>
    <w:rsid w:val="00D33A9C"/>
  </w:style>
  <w:style w:type="paragraph" w:customStyle="1" w:styleId="BBEB8B6617C048D3A41913BB289E19DE">
    <w:name w:val="BBEB8B6617C048D3A41913BB289E19DE"/>
    <w:rsid w:val="00D33A9C"/>
  </w:style>
  <w:style w:type="paragraph" w:customStyle="1" w:styleId="070030CA5F6B41E7B6F8CB54E2A23336">
    <w:name w:val="070030CA5F6B41E7B6F8CB54E2A23336"/>
    <w:rsid w:val="00D33A9C"/>
  </w:style>
  <w:style w:type="paragraph" w:customStyle="1" w:styleId="1124651FC0124D80A4A96E156AAB904D">
    <w:name w:val="1124651FC0124D80A4A96E156AAB904D"/>
    <w:rsid w:val="00D33A9C"/>
  </w:style>
  <w:style w:type="paragraph" w:customStyle="1" w:styleId="B51E9CE411034150B9699B8F79E18B94">
    <w:name w:val="B51E9CE411034150B9699B8F79E18B94"/>
    <w:rsid w:val="00D33A9C"/>
  </w:style>
  <w:style w:type="paragraph" w:customStyle="1" w:styleId="28B3D87D65BA4699AAFADA0C7680BC6B">
    <w:name w:val="28B3D87D65BA4699AAFADA0C7680BC6B"/>
    <w:rsid w:val="00D33A9C"/>
  </w:style>
  <w:style w:type="paragraph" w:customStyle="1" w:styleId="781B24C44D904B43AED508233480407B">
    <w:name w:val="781B24C44D904B43AED508233480407B"/>
    <w:rsid w:val="00D33A9C"/>
  </w:style>
  <w:style w:type="paragraph" w:customStyle="1" w:styleId="C25ACE7CCB74459BA674E1FA388D9273">
    <w:name w:val="C25ACE7CCB74459BA674E1FA388D9273"/>
    <w:rsid w:val="00D33A9C"/>
  </w:style>
  <w:style w:type="paragraph" w:customStyle="1" w:styleId="55FB0ACC8C344C82982F0EE1FB835809">
    <w:name w:val="55FB0ACC8C344C82982F0EE1FB835809"/>
    <w:rsid w:val="00D33A9C"/>
  </w:style>
  <w:style w:type="paragraph" w:customStyle="1" w:styleId="3FB5CEDBD03C473493A86848DC3C407B">
    <w:name w:val="3FB5CEDBD03C473493A86848DC3C407B"/>
    <w:rsid w:val="00D33A9C"/>
  </w:style>
  <w:style w:type="paragraph" w:customStyle="1" w:styleId="F20624D454AD40E59743B2394DDDA83A">
    <w:name w:val="F20624D454AD40E59743B2394DDDA83A"/>
    <w:rsid w:val="00D33A9C"/>
  </w:style>
  <w:style w:type="paragraph" w:customStyle="1" w:styleId="5E4B89576BA041DEB8C35D65D54C8E96">
    <w:name w:val="5E4B89576BA041DEB8C35D65D54C8E96"/>
    <w:rsid w:val="00D33A9C"/>
  </w:style>
  <w:style w:type="paragraph" w:customStyle="1" w:styleId="66972FE0F2484262A2742FF212680EB8">
    <w:name w:val="66972FE0F2484262A2742FF212680EB8"/>
    <w:rsid w:val="00D33A9C"/>
  </w:style>
  <w:style w:type="paragraph" w:customStyle="1" w:styleId="73B589AA891D4DB680049AD865551008">
    <w:name w:val="73B589AA891D4DB680049AD865551008"/>
    <w:rsid w:val="00D33A9C"/>
  </w:style>
  <w:style w:type="paragraph" w:customStyle="1" w:styleId="706799450DA1444F9BBEEFBF6A0644D026">
    <w:name w:val="706799450DA1444F9BBEEFBF6A0644D026"/>
    <w:rsid w:val="00D33A9C"/>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D33A9C"/>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D33A9C"/>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D33A9C"/>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D33A9C"/>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D33A9C"/>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D33A9C"/>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D33A9C"/>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D33A9C"/>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D33A9C"/>
    <w:pPr>
      <w:spacing w:after="0" w:line="240" w:lineRule="auto"/>
    </w:pPr>
    <w:rPr>
      <w:rFonts w:ascii="Arial" w:eastAsia="Times New Roman" w:hAnsi="Arial" w:cs="Times New Roman"/>
      <w:sz w:val="20"/>
      <w:szCs w:val="24"/>
    </w:rPr>
  </w:style>
  <w:style w:type="paragraph" w:customStyle="1" w:styleId="FD2F406A5247441B90C2B72D8CC859CB1">
    <w:name w:val="FD2F406A5247441B90C2B72D8CC859CB1"/>
    <w:rsid w:val="00D33A9C"/>
    <w:pPr>
      <w:spacing w:after="0" w:line="240" w:lineRule="auto"/>
    </w:pPr>
    <w:rPr>
      <w:rFonts w:ascii="Arial" w:eastAsia="Times New Roman" w:hAnsi="Arial" w:cs="Times New Roman"/>
      <w:sz w:val="20"/>
      <w:szCs w:val="24"/>
    </w:rPr>
  </w:style>
  <w:style w:type="paragraph" w:customStyle="1" w:styleId="1439B58993094FF6BCEBF6A0366EA78F1">
    <w:name w:val="1439B58993094FF6BCEBF6A0366EA78F1"/>
    <w:rsid w:val="00D33A9C"/>
    <w:pPr>
      <w:spacing w:after="0" w:line="240" w:lineRule="auto"/>
    </w:pPr>
    <w:rPr>
      <w:rFonts w:ascii="Arial" w:eastAsia="Times New Roman" w:hAnsi="Arial" w:cs="Times New Roman"/>
      <w:sz w:val="20"/>
      <w:szCs w:val="24"/>
    </w:rPr>
  </w:style>
  <w:style w:type="paragraph" w:customStyle="1" w:styleId="A94B25CA1E784758AB3A7A525E7260131">
    <w:name w:val="A94B25CA1E784758AB3A7A525E7260131"/>
    <w:rsid w:val="00D33A9C"/>
    <w:pPr>
      <w:spacing w:after="0" w:line="240" w:lineRule="auto"/>
    </w:pPr>
    <w:rPr>
      <w:rFonts w:ascii="Arial" w:eastAsia="Times New Roman" w:hAnsi="Arial" w:cs="Times New Roman"/>
      <w:sz w:val="20"/>
      <w:szCs w:val="24"/>
    </w:rPr>
  </w:style>
  <w:style w:type="paragraph" w:customStyle="1" w:styleId="ABA3BEA9B491490EB3E3A4E901B5BC071">
    <w:name w:val="ABA3BEA9B491490EB3E3A4E901B5BC071"/>
    <w:rsid w:val="00D33A9C"/>
    <w:pPr>
      <w:spacing w:after="0" w:line="240" w:lineRule="auto"/>
    </w:pPr>
    <w:rPr>
      <w:rFonts w:ascii="Arial" w:eastAsia="Times New Roman" w:hAnsi="Arial" w:cs="Times New Roman"/>
      <w:sz w:val="20"/>
      <w:szCs w:val="24"/>
    </w:rPr>
  </w:style>
  <w:style w:type="paragraph" w:customStyle="1" w:styleId="9733B956FFD4458ABA98EDF1108C00121">
    <w:name w:val="9733B956FFD4458ABA98EDF1108C00121"/>
    <w:rsid w:val="00D33A9C"/>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D33A9C"/>
    <w:pPr>
      <w:spacing w:after="0" w:line="240" w:lineRule="auto"/>
    </w:pPr>
    <w:rPr>
      <w:rFonts w:ascii="Arial" w:eastAsia="Times New Roman" w:hAnsi="Arial" w:cs="Times New Roman"/>
      <w:sz w:val="20"/>
      <w:szCs w:val="24"/>
    </w:rPr>
  </w:style>
  <w:style w:type="paragraph" w:customStyle="1" w:styleId="98BDD02BFA414EC892A4E7C9BC07BD2E1">
    <w:name w:val="98BDD02BFA414EC892A4E7C9BC07BD2E1"/>
    <w:rsid w:val="00D33A9C"/>
    <w:pPr>
      <w:spacing w:after="0" w:line="240" w:lineRule="auto"/>
    </w:pPr>
    <w:rPr>
      <w:rFonts w:ascii="Arial" w:eastAsia="Times New Roman" w:hAnsi="Arial" w:cs="Times New Roman"/>
      <w:sz w:val="20"/>
      <w:szCs w:val="24"/>
    </w:rPr>
  </w:style>
  <w:style w:type="paragraph" w:customStyle="1" w:styleId="BBEB8B6617C048D3A41913BB289E19DE1">
    <w:name w:val="BBEB8B6617C048D3A41913BB289E19DE1"/>
    <w:rsid w:val="00D33A9C"/>
    <w:pPr>
      <w:spacing w:after="0" w:line="240" w:lineRule="auto"/>
    </w:pPr>
    <w:rPr>
      <w:rFonts w:ascii="Arial" w:eastAsia="Times New Roman" w:hAnsi="Arial" w:cs="Times New Roman"/>
      <w:sz w:val="20"/>
      <w:szCs w:val="24"/>
    </w:rPr>
  </w:style>
  <w:style w:type="paragraph" w:customStyle="1" w:styleId="3FB5CEDBD03C473493A86848DC3C407B1">
    <w:name w:val="3FB5CEDBD03C473493A86848DC3C407B1"/>
    <w:rsid w:val="00D33A9C"/>
    <w:pPr>
      <w:spacing w:after="0" w:line="240" w:lineRule="auto"/>
    </w:pPr>
    <w:rPr>
      <w:rFonts w:ascii="Arial" w:eastAsia="Times New Roman" w:hAnsi="Arial" w:cs="Times New Roman"/>
      <w:sz w:val="20"/>
      <w:szCs w:val="24"/>
    </w:rPr>
  </w:style>
  <w:style w:type="paragraph" w:customStyle="1" w:styleId="66972FE0F2484262A2742FF212680EB81">
    <w:name w:val="66972FE0F2484262A2742FF212680EB81"/>
    <w:rsid w:val="00D33A9C"/>
    <w:pPr>
      <w:spacing w:after="0" w:line="240" w:lineRule="auto"/>
    </w:pPr>
    <w:rPr>
      <w:rFonts w:ascii="Arial" w:eastAsia="Times New Roman" w:hAnsi="Arial" w:cs="Times New Roman"/>
      <w:sz w:val="20"/>
      <w:szCs w:val="24"/>
    </w:rPr>
  </w:style>
  <w:style w:type="paragraph" w:customStyle="1" w:styleId="73B589AA891D4DB680049AD8655510081">
    <w:name w:val="73B589AA891D4DB680049AD8655510081"/>
    <w:rsid w:val="00D33A9C"/>
    <w:pPr>
      <w:spacing w:after="0" w:line="240" w:lineRule="auto"/>
    </w:pPr>
    <w:rPr>
      <w:rFonts w:ascii="Arial" w:eastAsia="Times New Roman" w:hAnsi="Arial" w:cs="Times New Roman"/>
      <w:sz w:val="20"/>
      <w:szCs w:val="24"/>
    </w:rPr>
  </w:style>
  <w:style w:type="paragraph" w:customStyle="1" w:styleId="F20624D454AD40E59743B2394DDDA83A1">
    <w:name w:val="F20624D454AD40E59743B2394DDDA83A1"/>
    <w:rsid w:val="00D33A9C"/>
    <w:pPr>
      <w:spacing w:after="0" w:line="240" w:lineRule="auto"/>
    </w:pPr>
    <w:rPr>
      <w:rFonts w:ascii="Arial" w:eastAsia="Times New Roman" w:hAnsi="Arial" w:cs="Times New Roman"/>
      <w:sz w:val="20"/>
      <w:szCs w:val="24"/>
    </w:rPr>
  </w:style>
  <w:style w:type="paragraph" w:customStyle="1" w:styleId="5E4B89576BA041DEB8C35D65D54C8E961">
    <w:name w:val="5E4B89576BA041DEB8C35D65D54C8E961"/>
    <w:rsid w:val="00D33A9C"/>
    <w:pPr>
      <w:spacing w:after="0" w:line="240" w:lineRule="auto"/>
    </w:pPr>
    <w:rPr>
      <w:rFonts w:ascii="Arial" w:eastAsia="Times New Roman" w:hAnsi="Arial" w:cs="Times New Roman"/>
      <w:sz w:val="20"/>
      <w:szCs w:val="24"/>
    </w:rPr>
  </w:style>
  <w:style w:type="paragraph" w:customStyle="1" w:styleId="C25ACE7CCB74459BA674E1FA388D92731">
    <w:name w:val="C25ACE7CCB74459BA674E1FA388D92731"/>
    <w:rsid w:val="00D33A9C"/>
    <w:pPr>
      <w:spacing w:after="0" w:line="240" w:lineRule="auto"/>
    </w:pPr>
    <w:rPr>
      <w:rFonts w:ascii="Arial" w:eastAsia="Times New Roman" w:hAnsi="Arial" w:cs="Times New Roman"/>
      <w:sz w:val="20"/>
      <w:szCs w:val="24"/>
    </w:rPr>
  </w:style>
  <w:style w:type="paragraph" w:customStyle="1" w:styleId="55FB0ACC8C344C82982F0EE1FB8358091">
    <w:name w:val="55FB0ACC8C344C82982F0EE1FB8358091"/>
    <w:rsid w:val="00D33A9C"/>
    <w:pPr>
      <w:spacing w:after="0" w:line="240" w:lineRule="auto"/>
    </w:pPr>
    <w:rPr>
      <w:rFonts w:ascii="Arial" w:eastAsia="Times New Roman" w:hAnsi="Arial" w:cs="Times New Roman"/>
      <w:sz w:val="20"/>
      <w:szCs w:val="24"/>
    </w:rPr>
  </w:style>
  <w:style w:type="paragraph" w:customStyle="1" w:styleId="6AC9831E13EE458EB5DBE3F29B3B38641">
    <w:name w:val="6AC9831E13EE458EB5DBE3F29B3B38641"/>
    <w:rsid w:val="00D33A9C"/>
    <w:pPr>
      <w:spacing w:after="0" w:line="240" w:lineRule="auto"/>
    </w:pPr>
    <w:rPr>
      <w:rFonts w:ascii="Arial" w:eastAsia="Times New Roman" w:hAnsi="Arial" w:cs="Times New Roman"/>
      <w:sz w:val="20"/>
      <w:szCs w:val="24"/>
    </w:rPr>
  </w:style>
  <w:style w:type="paragraph" w:customStyle="1" w:styleId="070030CA5F6B41E7B6F8CB54E2A233361">
    <w:name w:val="070030CA5F6B41E7B6F8CB54E2A233361"/>
    <w:rsid w:val="00D33A9C"/>
    <w:pPr>
      <w:spacing w:after="0" w:line="240" w:lineRule="auto"/>
    </w:pPr>
    <w:rPr>
      <w:rFonts w:ascii="Arial" w:eastAsia="Times New Roman" w:hAnsi="Arial" w:cs="Times New Roman"/>
      <w:sz w:val="20"/>
      <w:szCs w:val="24"/>
    </w:rPr>
  </w:style>
  <w:style w:type="paragraph" w:customStyle="1" w:styleId="1124651FC0124D80A4A96E156AAB904D1">
    <w:name w:val="1124651FC0124D80A4A96E156AAB904D1"/>
    <w:rsid w:val="00D33A9C"/>
    <w:pPr>
      <w:spacing w:after="0" w:line="240" w:lineRule="auto"/>
    </w:pPr>
    <w:rPr>
      <w:rFonts w:ascii="Arial" w:eastAsia="Times New Roman" w:hAnsi="Arial" w:cs="Times New Roman"/>
      <w:sz w:val="20"/>
      <w:szCs w:val="24"/>
    </w:rPr>
  </w:style>
  <w:style w:type="paragraph" w:customStyle="1" w:styleId="9A747E517DE04B1DBF46D811FCBFE986">
    <w:name w:val="9A747E517DE04B1DBF46D811FCBFE986"/>
    <w:rsid w:val="00D33A9C"/>
  </w:style>
  <w:style w:type="paragraph" w:customStyle="1" w:styleId="950ED102463749EC8627708D9DF21BFA">
    <w:name w:val="950ED102463749EC8627708D9DF21BFA"/>
    <w:rsid w:val="00D33A9C"/>
  </w:style>
  <w:style w:type="paragraph" w:customStyle="1" w:styleId="E99497130A8148B3A369815DAE23A318">
    <w:name w:val="E99497130A8148B3A369815DAE23A318"/>
    <w:rsid w:val="00D33A9C"/>
  </w:style>
  <w:style w:type="paragraph" w:customStyle="1" w:styleId="706799450DA1444F9BBEEFBF6A0644D027">
    <w:name w:val="706799450DA1444F9BBEEFBF6A0644D027"/>
    <w:rsid w:val="00D33A9C"/>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D33A9C"/>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D33A9C"/>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D33A9C"/>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D33A9C"/>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D33A9C"/>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D33A9C"/>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D33A9C"/>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D33A9C"/>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D33A9C"/>
    <w:pPr>
      <w:spacing w:after="0" w:line="240" w:lineRule="auto"/>
    </w:pPr>
    <w:rPr>
      <w:rFonts w:ascii="Arial" w:eastAsia="Times New Roman" w:hAnsi="Arial" w:cs="Times New Roman"/>
      <w:sz w:val="20"/>
      <w:szCs w:val="24"/>
    </w:rPr>
  </w:style>
  <w:style w:type="paragraph" w:customStyle="1" w:styleId="FD2F406A5247441B90C2B72D8CC859CB2">
    <w:name w:val="FD2F406A5247441B90C2B72D8CC859CB2"/>
    <w:rsid w:val="00D33A9C"/>
    <w:pPr>
      <w:spacing w:after="0" w:line="240" w:lineRule="auto"/>
    </w:pPr>
    <w:rPr>
      <w:rFonts w:ascii="Arial" w:eastAsia="Times New Roman" w:hAnsi="Arial" w:cs="Times New Roman"/>
      <w:sz w:val="20"/>
      <w:szCs w:val="24"/>
    </w:rPr>
  </w:style>
  <w:style w:type="paragraph" w:customStyle="1" w:styleId="1439B58993094FF6BCEBF6A0366EA78F2">
    <w:name w:val="1439B58993094FF6BCEBF6A0366EA78F2"/>
    <w:rsid w:val="00D33A9C"/>
    <w:pPr>
      <w:spacing w:after="0" w:line="240" w:lineRule="auto"/>
    </w:pPr>
    <w:rPr>
      <w:rFonts w:ascii="Arial" w:eastAsia="Times New Roman" w:hAnsi="Arial" w:cs="Times New Roman"/>
      <w:sz w:val="20"/>
      <w:szCs w:val="24"/>
    </w:rPr>
  </w:style>
  <w:style w:type="paragraph" w:customStyle="1" w:styleId="A94B25CA1E784758AB3A7A525E7260132">
    <w:name w:val="A94B25CA1E784758AB3A7A525E7260132"/>
    <w:rsid w:val="00D33A9C"/>
    <w:pPr>
      <w:spacing w:after="0" w:line="240" w:lineRule="auto"/>
    </w:pPr>
    <w:rPr>
      <w:rFonts w:ascii="Arial" w:eastAsia="Times New Roman" w:hAnsi="Arial" w:cs="Times New Roman"/>
      <w:sz w:val="20"/>
      <w:szCs w:val="24"/>
    </w:rPr>
  </w:style>
  <w:style w:type="paragraph" w:customStyle="1" w:styleId="ABA3BEA9B491490EB3E3A4E901B5BC072">
    <w:name w:val="ABA3BEA9B491490EB3E3A4E901B5BC072"/>
    <w:rsid w:val="00D33A9C"/>
    <w:pPr>
      <w:spacing w:after="0" w:line="240" w:lineRule="auto"/>
    </w:pPr>
    <w:rPr>
      <w:rFonts w:ascii="Arial" w:eastAsia="Times New Roman" w:hAnsi="Arial" w:cs="Times New Roman"/>
      <w:sz w:val="20"/>
      <w:szCs w:val="24"/>
    </w:rPr>
  </w:style>
  <w:style w:type="paragraph" w:customStyle="1" w:styleId="9733B956FFD4458ABA98EDF1108C00122">
    <w:name w:val="9733B956FFD4458ABA98EDF1108C00122"/>
    <w:rsid w:val="00D33A9C"/>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D33A9C"/>
    <w:pPr>
      <w:spacing w:after="0" w:line="240" w:lineRule="auto"/>
    </w:pPr>
    <w:rPr>
      <w:rFonts w:ascii="Arial" w:eastAsia="Times New Roman" w:hAnsi="Arial" w:cs="Times New Roman"/>
      <w:sz w:val="20"/>
      <w:szCs w:val="24"/>
    </w:rPr>
  </w:style>
  <w:style w:type="paragraph" w:customStyle="1" w:styleId="98BDD02BFA414EC892A4E7C9BC07BD2E2">
    <w:name w:val="98BDD02BFA414EC892A4E7C9BC07BD2E2"/>
    <w:rsid w:val="00D33A9C"/>
    <w:pPr>
      <w:spacing w:after="0" w:line="240" w:lineRule="auto"/>
    </w:pPr>
    <w:rPr>
      <w:rFonts w:ascii="Arial" w:eastAsia="Times New Roman" w:hAnsi="Arial" w:cs="Times New Roman"/>
      <w:sz w:val="20"/>
      <w:szCs w:val="24"/>
    </w:rPr>
  </w:style>
  <w:style w:type="paragraph" w:customStyle="1" w:styleId="BBEB8B6617C048D3A41913BB289E19DE2">
    <w:name w:val="BBEB8B6617C048D3A41913BB289E19DE2"/>
    <w:rsid w:val="00D33A9C"/>
    <w:pPr>
      <w:spacing w:after="0" w:line="240" w:lineRule="auto"/>
    </w:pPr>
    <w:rPr>
      <w:rFonts w:ascii="Arial" w:eastAsia="Times New Roman" w:hAnsi="Arial" w:cs="Times New Roman"/>
      <w:sz w:val="20"/>
      <w:szCs w:val="24"/>
    </w:rPr>
  </w:style>
  <w:style w:type="paragraph" w:customStyle="1" w:styleId="3FB5CEDBD03C473493A86848DC3C407B2">
    <w:name w:val="3FB5CEDBD03C473493A86848DC3C407B2"/>
    <w:rsid w:val="00D33A9C"/>
    <w:pPr>
      <w:spacing w:after="0" w:line="240" w:lineRule="auto"/>
    </w:pPr>
    <w:rPr>
      <w:rFonts w:ascii="Arial" w:eastAsia="Times New Roman" w:hAnsi="Arial" w:cs="Times New Roman"/>
      <w:sz w:val="20"/>
      <w:szCs w:val="24"/>
    </w:rPr>
  </w:style>
  <w:style w:type="paragraph" w:customStyle="1" w:styleId="66972FE0F2484262A2742FF212680EB82">
    <w:name w:val="66972FE0F2484262A2742FF212680EB82"/>
    <w:rsid w:val="00D33A9C"/>
    <w:pPr>
      <w:spacing w:after="0" w:line="240" w:lineRule="auto"/>
    </w:pPr>
    <w:rPr>
      <w:rFonts w:ascii="Arial" w:eastAsia="Times New Roman" w:hAnsi="Arial" w:cs="Times New Roman"/>
      <w:sz w:val="20"/>
      <w:szCs w:val="24"/>
    </w:rPr>
  </w:style>
  <w:style w:type="paragraph" w:customStyle="1" w:styleId="73B589AA891D4DB680049AD8655510082">
    <w:name w:val="73B589AA891D4DB680049AD8655510082"/>
    <w:rsid w:val="00D33A9C"/>
    <w:pPr>
      <w:spacing w:after="0" w:line="240" w:lineRule="auto"/>
    </w:pPr>
    <w:rPr>
      <w:rFonts w:ascii="Arial" w:eastAsia="Times New Roman" w:hAnsi="Arial" w:cs="Times New Roman"/>
      <w:sz w:val="20"/>
      <w:szCs w:val="24"/>
    </w:rPr>
  </w:style>
  <w:style w:type="paragraph" w:customStyle="1" w:styleId="F20624D454AD40E59743B2394DDDA83A2">
    <w:name w:val="F20624D454AD40E59743B2394DDDA83A2"/>
    <w:rsid w:val="00D33A9C"/>
    <w:pPr>
      <w:spacing w:after="0" w:line="240" w:lineRule="auto"/>
    </w:pPr>
    <w:rPr>
      <w:rFonts w:ascii="Arial" w:eastAsia="Times New Roman" w:hAnsi="Arial" w:cs="Times New Roman"/>
      <w:sz w:val="20"/>
      <w:szCs w:val="24"/>
    </w:rPr>
  </w:style>
  <w:style w:type="paragraph" w:customStyle="1" w:styleId="5E4B89576BA041DEB8C35D65D54C8E962">
    <w:name w:val="5E4B89576BA041DEB8C35D65D54C8E962"/>
    <w:rsid w:val="00D33A9C"/>
    <w:pPr>
      <w:spacing w:after="0" w:line="240" w:lineRule="auto"/>
    </w:pPr>
    <w:rPr>
      <w:rFonts w:ascii="Arial" w:eastAsia="Times New Roman" w:hAnsi="Arial" w:cs="Times New Roman"/>
      <w:sz w:val="20"/>
      <w:szCs w:val="24"/>
    </w:rPr>
  </w:style>
  <w:style w:type="paragraph" w:customStyle="1" w:styleId="C25ACE7CCB74459BA674E1FA388D92732">
    <w:name w:val="C25ACE7CCB74459BA674E1FA388D92732"/>
    <w:rsid w:val="00D33A9C"/>
    <w:pPr>
      <w:spacing w:after="0" w:line="240" w:lineRule="auto"/>
    </w:pPr>
    <w:rPr>
      <w:rFonts w:ascii="Arial" w:eastAsia="Times New Roman" w:hAnsi="Arial" w:cs="Times New Roman"/>
      <w:sz w:val="20"/>
      <w:szCs w:val="24"/>
    </w:rPr>
  </w:style>
  <w:style w:type="paragraph" w:customStyle="1" w:styleId="55FB0ACC8C344C82982F0EE1FB8358092">
    <w:name w:val="55FB0ACC8C344C82982F0EE1FB8358092"/>
    <w:rsid w:val="00D33A9C"/>
    <w:pPr>
      <w:spacing w:after="0" w:line="240" w:lineRule="auto"/>
    </w:pPr>
    <w:rPr>
      <w:rFonts w:ascii="Arial" w:eastAsia="Times New Roman" w:hAnsi="Arial" w:cs="Times New Roman"/>
      <w:sz w:val="20"/>
      <w:szCs w:val="24"/>
    </w:rPr>
  </w:style>
  <w:style w:type="paragraph" w:customStyle="1" w:styleId="6AC9831E13EE458EB5DBE3F29B3B38642">
    <w:name w:val="6AC9831E13EE458EB5DBE3F29B3B38642"/>
    <w:rsid w:val="00D33A9C"/>
    <w:pPr>
      <w:spacing w:after="0" w:line="240" w:lineRule="auto"/>
    </w:pPr>
    <w:rPr>
      <w:rFonts w:ascii="Arial" w:eastAsia="Times New Roman" w:hAnsi="Arial" w:cs="Times New Roman"/>
      <w:sz w:val="20"/>
      <w:szCs w:val="24"/>
    </w:rPr>
  </w:style>
  <w:style w:type="paragraph" w:customStyle="1" w:styleId="070030CA5F6B41E7B6F8CB54E2A233362">
    <w:name w:val="070030CA5F6B41E7B6F8CB54E2A233362"/>
    <w:rsid w:val="00D33A9C"/>
    <w:pPr>
      <w:spacing w:after="0" w:line="240" w:lineRule="auto"/>
    </w:pPr>
    <w:rPr>
      <w:rFonts w:ascii="Arial" w:eastAsia="Times New Roman" w:hAnsi="Arial" w:cs="Times New Roman"/>
      <w:sz w:val="20"/>
      <w:szCs w:val="24"/>
    </w:rPr>
  </w:style>
  <w:style w:type="paragraph" w:customStyle="1" w:styleId="1124651FC0124D80A4A96E156AAB904D2">
    <w:name w:val="1124651FC0124D80A4A96E156AAB904D2"/>
    <w:rsid w:val="00D33A9C"/>
    <w:pPr>
      <w:spacing w:after="0" w:line="240" w:lineRule="auto"/>
    </w:pPr>
    <w:rPr>
      <w:rFonts w:ascii="Arial" w:eastAsia="Times New Roman" w:hAnsi="Arial" w:cs="Times New Roman"/>
      <w:sz w:val="20"/>
      <w:szCs w:val="24"/>
    </w:rPr>
  </w:style>
  <w:style w:type="paragraph" w:customStyle="1" w:styleId="E99497130A8148B3A369815DAE23A3181">
    <w:name w:val="E99497130A8148B3A369815DAE23A3181"/>
    <w:rsid w:val="00D33A9C"/>
    <w:pPr>
      <w:spacing w:after="0" w:line="240" w:lineRule="auto"/>
    </w:pPr>
    <w:rPr>
      <w:rFonts w:ascii="Arial" w:eastAsia="Times New Roman" w:hAnsi="Arial" w:cs="Times New Roman"/>
      <w:sz w:val="20"/>
      <w:szCs w:val="24"/>
    </w:rPr>
  </w:style>
  <w:style w:type="paragraph" w:customStyle="1" w:styleId="9A747E517DE04B1DBF46D811FCBFE9861">
    <w:name w:val="9A747E517DE04B1DBF46D811FCBFE9861"/>
    <w:rsid w:val="00D33A9C"/>
    <w:pPr>
      <w:spacing w:after="0" w:line="240" w:lineRule="auto"/>
    </w:pPr>
    <w:rPr>
      <w:rFonts w:ascii="Arial" w:eastAsia="Times New Roman" w:hAnsi="Arial" w:cs="Times New Roman"/>
      <w:sz w:val="20"/>
      <w:szCs w:val="24"/>
    </w:rPr>
  </w:style>
  <w:style w:type="paragraph" w:customStyle="1" w:styleId="950ED102463749EC8627708D9DF21BFA1">
    <w:name w:val="950ED102463749EC8627708D9DF21BFA1"/>
    <w:rsid w:val="00D33A9C"/>
    <w:pPr>
      <w:spacing w:after="0" w:line="240" w:lineRule="auto"/>
    </w:pPr>
    <w:rPr>
      <w:rFonts w:ascii="Arial" w:eastAsia="Times New Roman" w:hAnsi="Arial" w:cs="Times New Roman"/>
      <w:sz w:val="20"/>
      <w:szCs w:val="24"/>
    </w:rPr>
  </w:style>
  <w:style w:type="paragraph" w:customStyle="1" w:styleId="662CCC185E6944ED9DD94C8D05B9FE03">
    <w:name w:val="662CCC185E6944ED9DD94C8D05B9FE03"/>
    <w:rsid w:val="00550E4D"/>
  </w:style>
  <w:style w:type="paragraph" w:customStyle="1" w:styleId="706799450DA1444F9BBEEFBF6A0644D028">
    <w:name w:val="706799450DA1444F9BBEEFBF6A0644D028"/>
    <w:rsid w:val="00550E4D"/>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550E4D"/>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550E4D"/>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550E4D"/>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550E4D"/>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550E4D"/>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550E4D"/>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550E4D"/>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550E4D"/>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550E4D"/>
    <w:pPr>
      <w:spacing w:after="0" w:line="240" w:lineRule="auto"/>
    </w:pPr>
    <w:rPr>
      <w:rFonts w:ascii="Arial" w:eastAsia="Times New Roman" w:hAnsi="Arial" w:cs="Times New Roman"/>
      <w:sz w:val="20"/>
      <w:szCs w:val="24"/>
    </w:rPr>
  </w:style>
  <w:style w:type="paragraph" w:customStyle="1" w:styleId="FD2F406A5247441B90C2B72D8CC859CB3">
    <w:name w:val="FD2F406A5247441B90C2B72D8CC859CB3"/>
    <w:rsid w:val="00550E4D"/>
    <w:pPr>
      <w:spacing w:after="0" w:line="240" w:lineRule="auto"/>
    </w:pPr>
    <w:rPr>
      <w:rFonts w:ascii="Arial" w:eastAsia="Times New Roman" w:hAnsi="Arial" w:cs="Times New Roman"/>
      <w:sz w:val="20"/>
      <w:szCs w:val="24"/>
    </w:rPr>
  </w:style>
  <w:style w:type="paragraph" w:customStyle="1" w:styleId="1439B58993094FF6BCEBF6A0366EA78F3">
    <w:name w:val="1439B58993094FF6BCEBF6A0366EA78F3"/>
    <w:rsid w:val="00550E4D"/>
    <w:pPr>
      <w:spacing w:after="0" w:line="240" w:lineRule="auto"/>
    </w:pPr>
    <w:rPr>
      <w:rFonts w:ascii="Arial" w:eastAsia="Times New Roman" w:hAnsi="Arial" w:cs="Times New Roman"/>
      <w:sz w:val="20"/>
      <w:szCs w:val="24"/>
    </w:rPr>
  </w:style>
  <w:style w:type="paragraph" w:customStyle="1" w:styleId="A94B25CA1E784758AB3A7A525E7260133">
    <w:name w:val="A94B25CA1E784758AB3A7A525E7260133"/>
    <w:rsid w:val="00550E4D"/>
    <w:pPr>
      <w:spacing w:after="0" w:line="240" w:lineRule="auto"/>
    </w:pPr>
    <w:rPr>
      <w:rFonts w:ascii="Arial" w:eastAsia="Times New Roman" w:hAnsi="Arial" w:cs="Times New Roman"/>
      <w:sz w:val="20"/>
      <w:szCs w:val="24"/>
    </w:rPr>
  </w:style>
  <w:style w:type="paragraph" w:customStyle="1" w:styleId="ABA3BEA9B491490EB3E3A4E901B5BC073">
    <w:name w:val="ABA3BEA9B491490EB3E3A4E901B5BC073"/>
    <w:rsid w:val="00550E4D"/>
    <w:pPr>
      <w:spacing w:after="0" w:line="240" w:lineRule="auto"/>
    </w:pPr>
    <w:rPr>
      <w:rFonts w:ascii="Arial" w:eastAsia="Times New Roman" w:hAnsi="Arial" w:cs="Times New Roman"/>
      <w:sz w:val="20"/>
      <w:szCs w:val="24"/>
    </w:rPr>
  </w:style>
  <w:style w:type="paragraph" w:customStyle="1" w:styleId="9733B956FFD4458ABA98EDF1108C00123">
    <w:name w:val="9733B956FFD4458ABA98EDF1108C00123"/>
    <w:rsid w:val="00550E4D"/>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550E4D"/>
    <w:pPr>
      <w:spacing w:after="0" w:line="240" w:lineRule="auto"/>
    </w:pPr>
    <w:rPr>
      <w:rFonts w:ascii="Arial" w:eastAsia="Times New Roman" w:hAnsi="Arial" w:cs="Times New Roman"/>
      <w:sz w:val="20"/>
      <w:szCs w:val="24"/>
    </w:rPr>
  </w:style>
  <w:style w:type="paragraph" w:customStyle="1" w:styleId="98BDD02BFA414EC892A4E7C9BC07BD2E3">
    <w:name w:val="98BDD02BFA414EC892A4E7C9BC07BD2E3"/>
    <w:rsid w:val="00550E4D"/>
    <w:pPr>
      <w:spacing w:after="0" w:line="240" w:lineRule="auto"/>
    </w:pPr>
    <w:rPr>
      <w:rFonts w:ascii="Arial" w:eastAsia="Times New Roman" w:hAnsi="Arial" w:cs="Times New Roman"/>
      <w:sz w:val="20"/>
      <w:szCs w:val="24"/>
    </w:rPr>
  </w:style>
  <w:style w:type="paragraph" w:customStyle="1" w:styleId="BBEB8B6617C048D3A41913BB289E19DE3">
    <w:name w:val="BBEB8B6617C048D3A41913BB289E19DE3"/>
    <w:rsid w:val="00550E4D"/>
    <w:pPr>
      <w:spacing w:after="0" w:line="240" w:lineRule="auto"/>
    </w:pPr>
    <w:rPr>
      <w:rFonts w:ascii="Arial" w:eastAsia="Times New Roman" w:hAnsi="Arial" w:cs="Times New Roman"/>
      <w:sz w:val="20"/>
      <w:szCs w:val="24"/>
    </w:rPr>
  </w:style>
  <w:style w:type="paragraph" w:customStyle="1" w:styleId="3FB5CEDBD03C473493A86848DC3C407B3">
    <w:name w:val="3FB5CEDBD03C473493A86848DC3C407B3"/>
    <w:rsid w:val="00550E4D"/>
    <w:pPr>
      <w:spacing w:after="0" w:line="240" w:lineRule="auto"/>
    </w:pPr>
    <w:rPr>
      <w:rFonts w:ascii="Arial" w:eastAsia="Times New Roman" w:hAnsi="Arial" w:cs="Times New Roman"/>
      <w:sz w:val="20"/>
      <w:szCs w:val="24"/>
    </w:rPr>
  </w:style>
  <w:style w:type="paragraph" w:customStyle="1" w:styleId="66972FE0F2484262A2742FF212680EB83">
    <w:name w:val="66972FE0F2484262A2742FF212680EB83"/>
    <w:rsid w:val="00550E4D"/>
    <w:pPr>
      <w:spacing w:after="0" w:line="240" w:lineRule="auto"/>
    </w:pPr>
    <w:rPr>
      <w:rFonts w:ascii="Arial" w:eastAsia="Times New Roman" w:hAnsi="Arial" w:cs="Times New Roman"/>
      <w:sz w:val="20"/>
      <w:szCs w:val="24"/>
    </w:rPr>
  </w:style>
  <w:style w:type="paragraph" w:customStyle="1" w:styleId="73B589AA891D4DB680049AD8655510083">
    <w:name w:val="73B589AA891D4DB680049AD8655510083"/>
    <w:rsid w:val="00550E4D"/>
    <w:pPr>
      <w:spacing w:after="0" w:line="240" w:lineRule="auto"/>
    </w:pPr>
    <w:rPr>
      <w:rFonts w:ascii="Arial" w:eastAsia="Times New Roman" w:hAnsi="Arial" w:cs="Times New Roman"/>
      <w:sz w:val="20"/>
      <w:szCs w:val="24"/>
    </w:rPr>
  </w:style>
  <w:style w:type="paragraph" w:customStyle="1" w:styleId="F20624D454AD40E59743B2394DDDA83A3">
    <w:name w:val="F20624D454AD40E59743B2394DDDA83A3"/>
    <w:rsid w:val="00550E4D"/>
    <w:pPr>
      <w:spacing w:after="0" w:line="240" w:lineRule="auto"/>
    </w:pPr>
    <w:rPr>
      <w:rFonts w:ascii="Arial" w:eastAsia="Times New Roman" w:hAnsi="Arial" w:cs="Times New Roman"/>
      <w:sz w:val="20"/>
      <w:szCs w:val="24"/>
    </w:rPr>
  </w:style>
  <w:style w:type="paragraph" w:customStyle="1" w:styleId="5E4B89576BA041DEB8C35D65D54C8E963">
    <w:name w:val="5E4B89576BA041DEB8C35D65D54C8E963"/>
    <w:rsid w:val="00550E4D"/>
    <w:pPr>
      <w:spacing w:after="0" w:line="240" w:lineRule="auto"/>
    </w:pPr>
    <w:rPr>
      <w:rFonts w:ascii="Arial" w:eastAsia="Times New Roman" w:hAnsi="Arial" w:cs="Times New Roman"/>
      <w:sz w:val="20"/>
      <w:szCs w:val="24"/>
    </w:rPr>
  </w:style>
  <w:style w:type="paragraph" w:customStyle="1" w:styleId="C25ACE7CCB74459BA674E1FA388D92733">
    <w:name w:val="C25ACE7CCB74459BA674E1FA388D92733"/>
    <w:rsid w:val="00550E4D"/>
    <w:pPr>
      <w:spacing w:after="0" w:line="240" w:lineRule="auto"/>
    </w:pPr>
    <w:rPr>
      <w:rFonts w:ascii="Arial" w:eastAsia="Times New Roman" w:hAnsi="Arial" w:cs="Times New Roman"/>
      <w:sz w:val="20"/>
      <w:szCs w:val="24"/>
    </w:rPr>
  </w:style>
  <w:style w:type="paragraph" w:customStyle="1" w:styleId="55FB0ACC8C344C82982F0EE1FB8358093">
    <w:name w:val="55FB0ACC8C344C82982F0EE1FB8358093"/>
    <w:rsid w:val="00550E4D"/>
    <w:pPr>
      <w:spacing w:after="0" w:line="240" w:lineRule="auto"/>
    </w:pPr>
    <w:rPr>
      <w:rFonts w:ascii="Arial" w:eastAsia="Times New Roman" w:hAnsi="Arial" w:cs="Times New Roman"/>
      <w:sz w:val="20"/>
      <w:szCs w:val="24"/>
    </w:rPr>
  </w:style>
  <w:style w:type="paragraph" w:customStyle="1" w:styleId="6AC9831E13EE458EB5DBE3F29B3B38643">
    <w:name w:val="6AC9831E13EE458EB5DBE3F29B3B38643"/>
    <w:rsid w:val="00550E4D"/>
    <w:pPr>
      <w:spacing w:after="0" w:line="240" w:lineRule="auto"/>
    </w:pPr>
    <w:rPr>
      <w:rFonts w:ascii="Arial" w:eastAsia="Times New Roman" w:hAnsi="Arial" w:cs="Times New Roman"/>
      <w:sz w:val="20"/>
      <w:szCs w:val="24"/>
    </w:rPr>
  </w:style>
  <w:style w:type="paragraph" w:customStyle="1" w:styleId="662CCC185E6944ED9DD94C8D05B9FE031">
    <w:name w:val="662CCC185E6944ED9DD94C8D05B9FE031"/>
    <w:rsid w:val="00550E4D"/>
    <w:pPr>
      <w:spacing w:after="0" w:line="240" w:lineRule="auto"/>
    </w:pPr>
    <w:rPr>
      <w:rFonts w:ascii="Arial" w:eastAsia="Times New Roman" w:hAnsi="Arial" w:cs="Times New Roman"/>
      <w:sz w:val="20"/>
      <w:szCs w:val="24"/>
    </w:rPr>
  </w:style>
  <w:style w:type="paragraph" w:customStyle="1" w:styleId="070030CA5F6B41E7B6F8CB54E2A233363">
    <w:name w:val="070030CA5F6B41E7B6F8CB54E2A233363"/>
    <w:rsid w:val="00550E4D"/>
    <w:pPr>
      <w:spacing w:after="0" w:line="240" w:lineRule="auto"/>
    </w:pPr>
    <w:rPr>
      <w:rFonts w:ascii="Arial" w:eastAsia="Times New Roman" w:hAnsi="Arial" w:cs="Times New Roman"/>
      <w:sz w:val="20"/>
      <w:szCs w:val="24"/>
    </w:rPr>
  </w:style>
  <w:style w:type="paragraph" w:customStyle="1" w:styleId="1124651FC0124D80A4A96E156AAB904D3">
    <w:name w:val="1124651FC0124D80A4A96E156AAB904D3"/>
    <w:rsid w:val="00550E4D"/>
    <w:pPr>
      <w:spacing w:after="0" w:line="240" w:lineRule="auto"/>
    </w:pPr>
    <w:rPr>
      <w:rFonts w:ascii="Arial" w:eastAsia="Times New Roman" w:hAnsi="Arial" w:cs="Times New Roman"/>
      <w:sz w:val="20"/>
      <w:szCs w:val="24"/>
    </w:rPr>
  </w:style>
  <w:style w:type="paragraph" w:customStyle="1" w:styleId="E99497130A8148B3A369815DAE23A3182">
    <w:name w:val="E99497130A8148B3A369815DAE23A3182"/>
    <w:rsid w:val="00550E4D"/>
    <w:pPr>
      <w:spacing w:after="0" w:line="240" w:lineRule="auto"/>
    </w:pPr>
    <w:rPr>
      <w:rFonts w:ascii="Arial" w:eastAsia="Times New Roman" w:hAnsi="Arial" w:cs="Times New Roman"/>
      <w:sz w:val="20"/>
      <w:szCs w:val="24"/>
    </w:rPr>
  </w:style>
  <w:style w:type="paragraph" w:customStyle="1" w:styleId="9A747E517DE04B1DBF46D811FCBFE9862">
    <w:name w:val="9A747E517DE04B1DBF46D811FCBFE9862"/>
    <w:rsid w:val="00550E4D"/>
    <w:pPr>
      <w:spacing w:after="0" w:line="240" w:lineRule="auto"/>
    </w:pPr>
    <w:rPr>
      <w:rFonts w:ascii="Arial" w:eastAsia="Times New Roman" w:hAnsi="Arial" w:cs="Times New Roman"/>
      <w:sz w:val="20"/>
      <w:szCs w:val="24"/>
    </w:rPr>
  </w:style>
  <w:style w:type="paragraph" w:customStyle="1" w:styleId="950ED102463749EC8627708D9DF21BFA2">
    <w:name w:val="950ED102463749EC8627708D9DF21BFA2"/>
    <w:rsid w:val="00550E4D"/>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550E4D"/>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550E4D"/>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550E4D"/>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550E4D"/>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550E4D"/>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550E4D"/>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550E4D"/>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550E4D"/>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550E4D"/>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550E4D"/>
    <w:pPr>
      <w:spacing w:after="0" w:line="240" w:lineRule="auto"/>
    </w:pPr>
    <w:rPr>
      <w:rFonts w:ascii="Arial" w:eastAsia="Times New Roman" w:hAnsi="Arial" w:cs="Times New Roman"/>
      <w:sz w:val="20"/>
      <w:szCs w:val="24"/>
    </w:rPr>
  </w:style>
  <w:style w:type="paragraph" w:customStyle="1" w:styleId="FD2F406A5247441B90C2B72D8CC859CB4">
    <w:name w:val="FD2F406A5247441B90C2B72D8CC859CB4"/>
    <w:rsid w:val="00550E4D"/>
    <w:pPr>
      <w:spacing w:after="0" w:line="240" w:lineRule="auto"/>
    </w:pPr>
    <w:rPr>
      <w:rFonts w:ascii="Arial" w:eastAsia="Times New Roman" w:hAnsi="Arial" w:cs="Times New Roman"/>
      <w:sz w:val="20"/>
      <w:szCs w:val="24"/>
    </w:rPr>
  </w:style>
  <w:style w:type="paragraph" w:customStyle="1" w:styleId="1439B58993094FF6BCEBF6A0366EA78F4">
    <w:name w:val="1439B58993094FF6BCEBF6A0366EA78F4"/>
    <w:rsid w:val="00550E4D"/>
    <w:pPr>
      <w:spacing w:after="0" w:line="240" w:lineRule="auto"/>
    </w:pPr>
    <w:rPr>
      <w:rFonts w:ascii="Arial" w:eastAsia="Times New Roman" w:hAnsi="Arial" w:cs="Times New Roman"/>
      <w:sz w:val="20"/>
      <w:szCs w:val="24"/>
    </w:rPr>
  </w:style>
  <w:style w:type="paragraph" w:customStyle="1" w:styleId="A94B25CA1E784758AB3A7A525E7260134">
    <w:name w:val="A94B25CA1E784758AB3A7A525E7260134"/>
    <w:rsid w:val="00550E4D"/>
    <w:pPr>
      <w:spacing w:after="0" w:line="240" w:lineRule="auto"/>
    </w:pPr>
    <w:rPr>
      <w:rFonts w:ascii="Arial" w:eastAsia="Times New Roman" w:hAnsi="Arial" w:cs="Times New Roman"/>
      <w:sz w:val="20"/>
      <w:szCs w:val="24"/>
    </w:rPr>
  </w:style>
  <w:style w:type="paragraph" w:customStyle="1" w:styleId="ABA3BEA9B491490EB3E3A4E901B5BC074">
    <w:name w:val="ABA3BEA9B491490EB3E3A4E901B5BC074"/>
    <w:rsid w:val="00550E4D"/>
    <w:pPr>
      <w:spacing w:after="0" w:line="240" w:lineRule="auto"/>
    </w:pPr>
    <w:rPr>
      <w:rFonts w:ascii="Arial" w:eastAsia="Times New Roman" w:hAnsi="Arial" w:cs="Times New Roman"/>
      <w:sz w:val="20"/>
      <w:szCs w:val="24"/>
    </w:rPr>
  </w:style>
  <w:style w:type="paragraph" w:customStyle="1" w:styleId="9733B956FFD4458ABA98EDF1108C00124">
    <w:name w:val="9733B956FFD4458ABA98EDF1108C00124"/>
    <w:rsid w:val="00550E4D"/>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550E4D"/>
    <w:pPr>
      <w:spacing w:after="0" w:line="240" w:lineRule="auto"/>
    </w:pPr>
    <w:rPr>
      <w:rFonts w:ascii="Arial" w:eastAsia="Times New Roman" w:hAnsi="Arial" w:cs="Times New Roman"/>
      <w:sz w:val="20"/>
      <w:szCs w:val="24"/>
    </w:rPr>
  </w:style>
  <w:style w:type="paragraph" w:customStyle="1" w:styleId="98BDD02BFA414EC892A4E7C9BC07BD2E4">
    <w:name w:val="98BDD02BFA414EC892A4E7C9BC07BD2E4"/>
    <w:rsid w:val="00550E4D"/>
    <w:pPr>
      <w:spacing w:after="0" w:line="240" w:lineRule="auto"/>
    </w:pPr>
    <w:rPr>
      <w:rFonts w:ascii="Arial" w:eastAsia="Times New Roman" w:hAnsi="Arial" w:cs="Times New Roman"/>
      <w:sz w:val="20"/>
      <w:szCs w:val="24"/>
    </w:rPr>
  </w:style>
  <w:style w:type="paragraph" w:customStyle="1" w:styleId="BBEB8B6617C048D3A41913BB289E19DE4">
    <w:name w:val="BBEB8B6617C048D3A41913BB289E19DE4"/>
    <w:rsid w:val="00550E4D"/>
    <w:pPr>
      <w:spacing w:after="0" w:line="240" w:lineRule="auto"/>
    </w:pPr>
    <w:rPr>
      <w:rFonts w:ascii="Arial" w:eastAsia="Times New Roman" w:hAnsi="Arial" w:cs="Times New Roman"/>
      <w:sz w:val="20"/>
      <w:szCs w:val="24"/>
    </w:rPr>
  </w:style>
  <w:style w:type="paragraph" w:customStyle="1" w:styleId="3FB5CEDBD03C473493A86848DC3C407B4">
    <w:name w:val="3FB5CEDBD03C473493A86848DC3C407B4"/>
    <w:rsid w:val="00550E4D"/>
    <w:pPr>
      <w:spacing w:after="0" w:line="240" w:lineRule="auto"/>
    </w:pPr>
    <w:rPr>
      <w:rFonts w:ascii="Arial" w:eastAsia="Times New Roman" w:hAnsi="Arial" w:cs="Times New Roman"/>
      <w:sz w:val="20"/>
      <w:szCs w:val="24"/>
    </w:rPr>
  </w:style>
  <w:style w:type="paragraph" w:customStyle="1" w:styleId="66972FE0F2484262A2742FF212680EB84">
    <w:name w:val="66972FE0F2484262A2742FF212680EB84"/>
    <w:rsid w:val="00550E4D"/>
    <w:pPr>
      <w:spacing w:after="0" w:line="240" w:lineRule="auto"/>
    </w:pPr>
    <w:rPr>
      <w:rFonts w:ascii="Arial" w:eastAsia="Times New Roman" w:hAnsi="Arial" w:cs="Times New Roman"/>
      <w:sz w:val="20"/>
      <w:szCs w:val="24"/>
    </w:rPr>
  </w:style>
  <w:style w:type="paragraph" w:customStyle="1" w:styleId="73B589AA891D4DB680049AD8655510084">
    <w:name w:val="73B589AA891D4DB680049AD8655510084"/>
    <w:rsid w:val="00550E4D"/>
    <w:pPr>
      <w:spacing w:after="0" w:line="240" w:lineRule="auto"/>
    </w:pPr>
    <w:rPr>
      <w:rFonts w:ascii="Arial" w:eastAsia="Times New Roman" w:hAnsi="Arial" w:cs="Times New Roman"/>
      <w:sz w:val="20"/>
      <w:szCs w:val="24"/>
    </w:rPr>
  </w:style>
  <w:style w:type="paragraph" w:customStyle="1" w:styleId="F20624D454AD40E59743B2394DDDA83A4">
    <w:name w:val="F20624D454AD40E59743B2394DDDA83A4"/>
    <w:rsid w:val="00550E4D"/>
    <w:pPr>
      <w:spacing w:after="0" w:line="240" w:lineRule="auto"/>
    </w:pPr>
    <w:rPr>
      <w:rFonts w:ascii="Arial" w:eastAsia="Times New Roman" w:hAnsi="Arial" w:cs="Times New Roman"/>
      <w:sz w:val="20"/>
      <w:szCs w:val="24"/>
    </w:rPr>
  </w:style>
  <w:style w:type="paragraph" w:customStyle="1" w:styleId="5E4B89576BA041DEB8C35D65D54C8E964">
    <w:name w:val="5E4B89576BA041DEB8C35D65D54C8E964"/>
    <w:rsid w:val="00550E4D"/>
    <w:pPr>
      <w:spacing w:after="0" w:line="240" w:lineRule="auto"/>
    </w:pPr>
    <w:rPr>
      <w:rFonts w:ascii="Arial" w:eastAsia="Times New Roman" w:hAnsi="Arial" w:cs="Times New Roman"/>
      <w:sz w:val="20"/>
      <w:szCs w:val="24"/>
    </w:rPr>
  </w:style>
  <w:style w:type="paragraph" w:customStyle="1" w:styleId="C25ACE7CCB74459BA674E1FA388D92734">
    <w:name w:val="C25ACE7CCB74459BA674E1FA388D92734"/>
    <w:rsid w:val="00550E4D"/>
    <w:pPr>
      <w:spacing w:after="0" w:line="240" w:lineRule="auto"/>
    </w:pPr>
    <w:rPr>
      <w:rFonts w:ascii="Arial" w:eastAsia="Times New Roman" w:hAnsi="Arial" w:cs="Times New Roman"/>
      <w:sz w:val="20"/>
      <w:szCs w:val="24"/>
    </w:rPr>
  </w:style>
  <w:style w:type="paragraph" w:customStyle="1" w:styleId="55FB0ACC8C344C82982F0EE1FB8358094">
    <w:name w:val="55FB0ACC8C344C82982F0EE1FB8358094"/>
    <w:rsid w:val="00550E4D"/>
    <w:pPr>
      <w:spacing w:after="0" w:line="240" w:lineRule="auto"/>
    </w:pPr>
    <w:rPr>
      <w:rFonts w:ascii="Arial" w:eastAsia="Times New Roman" w:hAnsi="Arial" w:cs="Times New Roman"/>
      <w:sz w:val="20"/>
      <w:szCs w:val="24"/>
    </w:rPr>
  </w:style>
  <w:style w:type="paragraph" w:customStyle="1" w:styleId="6AC9831E13EE458EB5DBE3F29B3B38644">
    <w:name w:val="6AC9831E13EE458EB5DBE3F29B3B38644"/>
    <w:rsid w:val="00550E4D"/>
    <w:pPr>
      <w:spacing w:after="0" w:line="240" w:lineRule="auto"/>
    </w:pPr>
    <w:rPr>
      <w:rFonts w:ascii="Arial" w:eastAsia="Times New Roman" w:hAnsi="Arial" w:cs="Times New Roman"/>
      <w:sz w:val="20"/>
      <w:szCs w:val="24"/>
    </w:rPr>
  </w:style>
  <w:style w:type="paragraph" w:customStyle="1" w:styleId="662CCC185E6944ED9DD94C8D05B9FE032">
    <w:name w:val="662CCC185E6944ED9DD94C8D05B9FE032"/>
    <w:rsid w:val="00550E4D"/>
    <w:pPr>
      <w:spacing w:after="0" w:line="240" w:lineRule="auto"/>
    </w:pPr>
    <w:rPr>
      <w:rFonts w:ascii="Arial" w:eastAsia="Times New Roman" w:hAnsi="Arial" w:cs="Times New Roman"/>
      <w:sz w:val="20"/>
      <w:szCs w:val="24"/>
    </w:rPr>
  </w:style>
  <w:style w:type="paragraph" w:customStyle="1" w:styleId="070030CA5F6B41E7B6F8CB54E2A233364">
    <w:name w:val="070030CA5F6B41E7B6F8CB54E2A233364"/>
    <w:rsid w:val="00550E4D"/>
    <w:pPr>
      <w:spacing w:after="0" w:line="240" w:lineRule="auto"/>
    </w:pPr>
    <w:rPr>
      <w:rFonts w:ascii="Arial" w:eastAsia="Times New Roman" w:hAnsi="Arial" w:cs="Times New Roman"/>
      <w:sz w:val="20"/>
      <w:szCs w:val="24"/>
    </w:rPr>
  </w:style>
  <w:style w:type="paragraph" w:customStyle="1" w:styleId="1124651FC0124D80A4A96E156AAB904D4">
    <w:name w:val="1124651FC0124D80A4A96E156AAB904D4"/>
    <w:rsid w:val="00550E4D"/>
    <w:pPr>
      <w:spacing w:after="0" w:line="240" w:lineRule="auto"/>
    </w:pPr>
    <w:rPr>
      <w:rFonts w:ascii="Arial" w:eastAsia="Times New Roman" w:hAnsi="Arial" w:cs="Times New Roman"/>
      <w:sz w:val="20"/>
      <w:szCs w:val="24"/>
    </w:rPr>
  </w:style>
  <w:style w:type="paragraph" w:customStyle="1" w:styleId="E99497130A8148B3A369815DAE23A3183">
    <w:name w:val="E99497130A8148B3A369815DAE23A3183"/>
    <w:rsid w:val="00550E4D"/>
    <w:pPr>
      <w:spacing w:after="0" w:line="240" w:lineRule="auto"/>
    </w:pPr>
    <w:rPr>
      <w:rFonts w:ascii="Arial" w:eastAsia="Times New Roman" w:hAnsi="Arial" w:cs="Times New Roman"/>
      <w:sz w:val="20"/>
      <w:szCs w:val="24"/>
    </w:rPr>
  </w:style>
  <w:style w:type="paragraph" w:customStyle="1" w:styleId="9A747E517DE04B1DBF46D811FCBFE9863">
    <w:name w:val="9A747E517DE04B1DBF46D811FCBFE9863"/>
    <w:rsid w:val="00550E4D"/>
    <w:pPr>
      <w:spacing w:after="0" w:line="240" w:lineRule="auto"/>
    </w:pPr>
    <w:rPr>
      <w:rFonts w:ascii="Arial" w:eastAsia="Times New Roman" w:hAnsi="Arial" w:cs="Times New Roman"/>
      <w:sz w:val="20"/>
      <w:szCs w:val="24"/>
    </w:rPr>
  </w:style>
  <w:style w:type="paragraph" w:customStyle="1" w:styleId="950ED102463749EC8627708D9DF21BFA3">
    <w:name w:val="950ED102463749EC8627708D9DF21BFA3"/>
    <w:rsid w:val="00550E4D"/>
    <w:pPr>
      <w:spacing w:after="0" w:line="240" w:lineRule="auto"/>
    </w:pPr>
    <w:rPr>
      <w:rFonts w:ascii="Arial" w:eastAsia="Times New Roman" w:hAnsi="Arial" w:cs="Times New Roman"/>
      <w:sz w:val="20"/>
      <w:szCs w:val="24"/>
    </w:rPr>
  </w:style>
  <w:style w:type="paragraph" w:customStyle="1" w:styleId="E5F932954376407BBF05049EE97B60BC">
    <w:name w:val="E5F932954376407BBF05049EE97B60BC"/>
    <w:rsid w:val="00233940"/>
  </w:style>
  <w:style w:type="paragraph" w:customStyle="1" w:styleId="80A5A2F7BE1A45CA8244DF8E4F023905">
    <w:name w:val="80A5A2F7BE1A45CA8244DF8E4F023905"/>
    <w:rsid w:val="00233940"/>
  </w:style>
  <w:style w:type="paragraph" w:customStyle="1" w:styleId="CA2031FF0D7141D788926D9396B468E1">
    <w:name w:val="CA2031FF0D7141D788926D9396B468E1"/>
    <w:rsid w:val="00233940"/>
  </w:style>
  <w:style w:type="paragraph" w:customStyle="1" w:styleId="4B34DE691EAC49B48BC8902748B3A86A">
    <w:name w:val="4B34DE691EAC49B48BC8902748B3A86A"/>
    <w:rsid w:val="00233940"/>
  </w:style>
  <w:style w:type="paragraph" w:customStyle="1" w:styleId="B50B5E03DD034BE6983490BB188BADB5">
    <w:name w:val="B50B5E03DD034BE6983490BB188BADB5"/>
    <w:rsid w:val="00233940"/>
  </w:style>
  <w:style w:type="paragraph" w:customStyle="1" w:styleId="9608CE9B78FF4679BB2AAEA2480481E2">
    <w:name w:val="9608CE9B78FF4679BB2AAEA2480481E2"/>
    <w:rsid w:val="00233940"/>
  </w:style>
  <w:style w:type="paragraph" w:customStyle="1" w:styleId="0AEE0504490D4B3DBF559D81CDD1A804">
    <w:name w:val="0AEE0504490D4B3DBF559D81CDD1A804"/>
    <w:rsid w:val="00233940"/>
  </w:style>
  <w:style w:type="paragraph" w:customStyle="1" w:styleId="706799450DA1444F9BBEEFBF6A0644D030">
    <w:name w:val="706799450DA1444F9BBEEFBF6A0644D030"/>
    <w:rsid w:val="00233940"/>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233940"/>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233940"/>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233940"/>
    <w:pPr>
      <w:spacing w:after="0" w:line="240" w:lineRule="auto"/>
    </w:pPr>
    <w:rPr>
      <w:rFonts w:ascii="Arial" w:eastAsia="Times New Roman" w:hAnsi="Arial" w:cs="Times New Roman"/>
      <w:sz w:val="20"/>
      <w:szCs w:val="24"/>
    </w:rPr>
  </w:style>
  <w:style w:type="paragraph" w:customStyle="1" w:styleId="995BE282650641278C05D38044C4A6B5">
    <w:name w:val="995BE282650641278C05D38044C4A6B5"/>
    <w:rsid w:val="00233940"/>
    <w:pPr>
      <w:spacing w:after="0" w:line="240" w:lineRule="auto"/>
    </w:pPr>
    <w:rPr>
      <w:rFonts w:ascii="Arial" w:eastAsia="Times New Roman" w:hAnsi="Arial" w:cs="Times New Roman"/>
      <w:sz w:val="20"/>
      <w:szCs w:val="24"/>
    </w:rPr>
  </w:style>
  <w:style w:type="paragraph" w:customStyle="1" w:styleId="92AA0E0D0648424DB431FC311CC1F005">
    <w:name w:val="92AA0E0D0648424DB431FC311CC1F005"/>
    <w:rsid w:val="00233940"/>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233940"/>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233940"/>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233940"/>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233940"/>
    <w:pPr>
      <w:spacing w:after="0" w:line="240" w:lineRule="auto"/>
    </w:pPr>
    <w:rPr>
      <w:rFonts w:ascii="Arial" w:eastAsia="Times New Roman" w:hAnsi="Arial" w:cs="Times New Roman"/>
      <w:sz w:val="20"/>
      <w:szCs w:val="24"/>
    </w:rPr>
  </w:style>
  <w:style w:type="paragraph" w:customStyle="1" w:styleId="CD1E6BA1358E444E9777AD17D7761AED">
    <w:name w:val="CD1E6BA1358E444E9777AD17D7761AED"/>
    <w:rsid w:val="00233940"/>
    <w:pPr>
      <w:spacing w:after="0" w:line="240" w:lineRule="auto"/>
    </w:pPr>
    <w:rPr>
      <w:rFonts w:ascii="Arial" w:eastAsia="Times New Roman" w:hAnsi="Arial" w:cs="Times New Roman"/>
      <w:sz w:val="20"/>
      <w:szCs w:val="24"/>
    </w:rPr>
  </w:style>
  <w:style w:type="paragraph" w:customStyle="1" w:styleId="070030CA5F6B41E7B6F8CB54E2A233365">
    <w:name w:val="070030CA5F6B41E7B6F8CB54E2A233365"/>
    <w:rsid w:val="00233940"/>
    <w:pPr>
      <w:spacing w:after="0" w:line="240" w:lineRule="auto"/>
    </w:pPr>
    <w:rPr>
      <w:rFonts w:ascii="Arial" w:eastAsia="Times New Roman" w:hAnsi="Arial" w:cs="Times New Roman"/>
      <w:sz w:val="20"/>
      <w:szCs w:val="24"/>
    </w:rPr>
  </w:style>
  <w:style w:type="paragraph" w:customStyle="1" w:styleId="1124651FC0124D80A4A96E156AAB904D5">
    <w:name w:val="1124651FC0124D80A4A96E156AAB904D5"/>
    <w:rsid w:val="00233940"/>
    <w:pPr>
      <w:spacing w:after="0" w:line="240" w:lineRule="auto"/>
    </w:pPr>
    <w:rPr>
      <w:rFonts w:ascii="Arial" w:eastAsia="Times New Roman" w:hAnsi="Arial" w:cs="Times New Roman"/>
      <w:sz w:val="20"/>
      <w:szCs w:val="24"/>
    </w:rPr>
  </w:style>
  <w:style w:type="paragraph" w:customStyle="1" w:styleId="E5F932954376407BBF05049EE97B60BC1">
    <w:name w:val="E5F932954376407BBF05049EE97B60BC1"/>
    <w:rsid w:val="00233940"/>
    <w:pPr>
      <w:spacing w:after="0" w:line="240" w:lineRule="auto"/>
    </w:pPr>
    <w:rPr>
      <w:rFonts w:ascii="Arial" w:eastAsia="Times New Roman" w:hAnsi="Arial" w:cs="Times New Roman"/>
      <w:sz w:val="20"/>
      <w:szCs w:val="24"/>
    </w:rPr>
  </w:style>
  <w:style w:type="paragraph" w:customStyle="1" w:styleId="80A5A2F7BE1A45CA8244DF8E4F0239051">
    <w:name w:val="80A5A2F7BE1A45CA8244DF8E4F0239051"/>
    <w:rsid w:val="00233940"/>
    <w:pPr>
      <w:spacing w:after="0" w:line="240" w:lineRule="auto"/>
    </w:pPr>
    <w:rPr>
      <w:rFonts w:ascii="Arial" w:eastAsia="Times New Roman" w:hAnsi="Arial" w:cs="Times New Roman"/>
      <w:sz w:val="20"/>
      <w:szCs w:val="24"/>
    </w:rPr>
  </w:style>
  <w:style w:type="paragraph" w:customStyle="1" w:styleId="CA2031FF0D7141D788926D9396B468E11">
    <w:name w:val="CA2031FF0D7141D788926D9396B468E11"/>
    <w:rsid w:val="00233940"/>
    <w:pPr>
      <w:spacing w:after="0" w:line="240" w:lineRule="auto"/>
    </w:pPr>
    <w:rPr>
      <w:rFonts w:ascii="Arial" w:eastAsia="Times New Roman" w:hAnsi="Arial" w:cs="Times New Roman"/>
      <w:sz w:val="20"/>
      <w:szCs w:val="24"/>
    </w:rPr>
  </w:style>
  <w:style w:type="paragraph" w:customStyle="1" w:styleId="4B34DE691EAC49B48BC8902748B3A86A1">
    <w:name w:val="4B34DE691EAC49B48BC8902748B3A86A1"/>
    <w:rsid w:val="00233940"/>
    <w:pPr>
      <w:spacing w:after="0" w:line="240" w:lineRule="auto"/>
    </w:pPr>
    <w:rPr>
      <w:rFonts w:ascii="Arial" w:eastAsia="Times New Roman" w:hAnsi="Arial" w:cs="Times New Roman"/>
      <w:sz w:val="20"/>
      <w:szCs w:val="24"/>
    </w:rPr>
  </w:style>
  <w:style w:type="paragraph" w:customStyle="1" w:styleId="B50B5E03DD034BE6983490BB188BADB51">
    <w:name w:val="B50B5E03DD034BE6983490BB188BADB51"/>
    <w:rsid w:val="00233940"/>
    <w:pPr>
      <w:spacing w:after="0" w:line="240" w:lineRule="auto"/>
    </w:pPr>
    <w:rPr>
      <w:rFonts w:ascii="Arial" w:eastAsia="Times New Roman" w:hAnsi="Arial" w:cs="Times New Roman"/>
      <w:sz w:val="20"/>
      <w:szCs w:val="24"/>
    </w:rPr>
  </w:style>
  <w:style w:type="paragraph" w:customStyle="1" w:styleId="9608CE9B78FF4679BB2AAEA2480481E21">
    <w:name w:val="9608CE9B78FF4679BB2AAEA2480481E21"/>
    <w:rsid w:val="00233940"/>
    <w:pPr>
      <w:spacing w:after="0" w:line="240" w:lineRule="auto"/>
    </w:pPr>
    <w:rPr>
      <w:rFonts w:ascii="Arial" w:eastAsia="Times New Roman" w:hAnsi="Arial" w:cs="Times New Roman"/>
      <w:sz w:val="20"/>
      <w:szCs w:val="24"/>
    </w:rPr>
  </w:style>
  <w:style w:type="paragraph" w:customStyle="1" w:styleId="76E1319A1C0B4872A69E71CD6915A6B1">
    <w:name w:val="76E1319A1C0B4872A69E71CD6915A6B1"/>
    <w:rsid w:val="00233940"/>
    <w:pPr>
      <w:spacing w:after="0" w:line="240" w:lineRule="auto"/>
    </w:pPr>
    <w:rPr>
      <w:rFonts w:ascii="Arial" w:eastAsia="Times New Roman" w:hAnsi="Arial" w:cs="Times New Roman"/>
      <w:sz w:val="20"/>
      <w:szCs w:val="24"/>
    </w:rPr>
  </w:style>
  <w:style w:type="paragraph" w:customStyle="1" w:styleId="0AEE0504490D4B3DBF559D81CDD1A8041">
    <w:name w:val="0AEE0504490D4B3DBF559D81CDD1A8041"/>
    <w:rsid w:val="00233940"/>
    <w:pPr>
      <w:spacing w:after="0" w:line="240" w:lineRule="auto"/>
    </w:pPr>
    <w:rPr>
      <w:rFonts w:ascii="Arial" w:eastAsia="Times New Roman" w:hAnsi="Arial" w:cs="Times New Roman"/>
      <w:sz w:val="20"/>
      <w:szCs w:val="24"/>
    </w:rPr>
  </w:style>
  <w:style w:type="paragraph" w:customStyle="1" w:styleId="F60B57C09C384FEC8BAB7CD865465CF5">
    <w:name w:val="F60B57C09C384FEC8BAB7CD865465CF5"/>
    <w:rsid w:val="00233940"/>
  </w:style>
  <w:style w:type="paragraph" w:customStyle="1" w:styleId="DCEC07974A514E7B8145A7A257BA5715">
    <w:name w:val="DCEC07974A514E7B8145A7A257BA5715"/>
    <w:rsid w:val="00233940"/>
  </w:style>
  <w:style w:type="paragraph" w:customStyle="1" w:styleId="E8841A7F95C4461C9A360D24B585AC1C">
    <w:name w:val="E8841A7F95C4461C9A360D24B585AC1C"/>
    <w:rsid w:val="00233940"/>
  </w:style>
  <w:style w:type="paragraph" w:customStyle="1" w:styleId="3C22AFDE85624E25ADCB4C70FE3E5084">
    <w:name w:val="3C22AFDE85624E25ADCB4C70FE3E5084"/>
    <w:rsid w:val="00233940"/>
  </w:style>
  <w:style w:type="paragraph" w:customStyle="1" w:styleId="9B2F1462C6E84BFEBA9E4673BE07A178">
    <w:name w:val="9B2F1462C6E84BFEBA9E4673BE07A178"/>
    <w:rsid w:val="00233940"/>
  </w:style>
  <w:style w:type="paragraph" w:customStyle="1" w:styleId="21A108FB60A64D02ABA68D516151F28B">
    <w:name w:val="21A108FB60A64D02ABA68D516151F28B"/>
    <w:rsid w:val="00233940"/>
  </w:style>
  <w:style w:type="paragraph" w:customStyle="1" w:styleId="7C93DA7B8BBD4FB2AF7F76DF445E5008">
    <w:name w:val="7C93DA7B8BBD4FB2AF7F76DF445E5008"/>
    <w:rsid w:val="00233940"/>
  </w:style>
  <w:style w:type="paragraph" w:customStyle="1" w:styleId="9366D21A424D4DC28A48F2D458C4C515">
    <w:name w:val="9366D21A424D4DC28A48F2D458C4C515"/>
    <w:rsid w:val="00233940"/>
  </w:style>
  <w:style w:type="paragraph" w:customStyle="1" w:styleId="311ADBE2E0674F15BF7456577812BDB5">
    <w:name w:val="311ADBE2E0674F15BF7456577812BDB5"/>
    <w:rsid w:val="00233940"/>
  </w:style>
  <w:style w:type="paragraph" w:customStyle="1" w:styleId="1EC66DC2AE6E4587B8B0C26066E7C1F7">
    <w:name w:val="1EC66DC2AE6E4587B8B0C26066E7C1F7"/>
    <w:rsid w:val="00233940"/>
  </w:style>
  <w:style w:type="paragraph" w:customStyle="1" w:styleId="ED533AA13734461E849C9EAC672EAAB4">
    <w:name w:val="ED533AA13734461E849C9EAC672EAAB4"/>
    <w:rsid w:val="00233940"/>
  </w:style>
  <w:style w:type="paragraph" w:customStyle="1" w:styleId="4B8847A0C9594184BA79F80E04765E77">
    <w:name w:val="4B8847A0C9594184BA79F80E04765E77"/>
    <w:rsid w:val="00233940"/>
  </w:style>
  <w:style w:type="paragraph" w:customStyle="1" w:styleId="706799450DA1444F9BBEEFBF6A0644D031">
    <w:name w:val="706799450DA1444F9BBEEFBF6A0644D031"/>
    <w:rsid w:val="00233940"/>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233940"/>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233940"/>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233940"/>
    <w:pPr>
      <w:spacing w:after="0" w:line="240" w:lineRule="auto"/>
    </w:pPr>
    <w:rPr>
      <w:rFonts w:ascii="Arial" w:eastAsia="Times New Roman" w:hAnsi="Arial" w:cs="Times New Roman"/>
      <w:sz w:val="20"/>
      <w:szCs w:val="24"/>
    </w:rPr>
  </w:style>
  <w:style w:type="paragraph" w:customStyle="1" w:styleId="995BE282650641278C05D38044C4A6B51">
    <w:name w:val="995BE282650641278C05D38044C4A6B51"/>
    <w:rsid w:val="00233940"/>
    <w:pPr>
      <w:spacing w:after="0" w:line="240" w:lineRule="auto"/>
    </w:pPr>
    <w:rPr>
      <w:rFonts w:ascii="Arial" w:eastAsia="Times New Roman" w:hAnsi="Arial" w:cs="Times New Roman"/>
      <w:sz w:val="20"/>
      <w:szCs w:val="24"/>
    </w:rPr>
  </w:style>
  <w:style w:type="paragraph" w:customStyle="1" w:styleId="92AA0E0D0648424DB431FC311CC1F0051">
    <w:name w:val="92AA0E0D0648424DB431FC311CC1F0051"/>
    <w:rsid w:val="00233940"/>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233940"/>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233940"/>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233940"/>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233940"/>
    <w:pPr>
      <w:spacing w:after="0" w:line="240" w:lineRule="auto"/>
    </w:pPr>
    <w:rPr>
      <w:rFonts w:ascii="Arial" w:eastAsia="Times New Roman" w:hAnsi="Arial" w:cs="Times New Roman"/>
      <w:sz w:val="20"/>
      <w:szCs w:val="24"/>
    </w:rPr>
  </w:style>
  <w:style w:type="paragraph" w:customStyle="1" w:styleId="1EC66DC2AE6E4587B8B0C26066E7C1F71">
    <w:name w:val="1EC66DC2AE6E4587B8B0C26066E7C1F71"/>
    <w:rsid w:val="00233940"/>
    <w:pPr>
      <w:spacing w:after="0" w:line="240" w:lineRule="auto"/>
    </w:pPr>
    <w:rPr>
      <w:rFonts w:ascii="Arial" w:eastAsia="Times New Roman" w:hAnsi="Arial" w:cs="Times New Roman"/>
      <w:sz w:val="20"/>
      <w:szCs w:val="24"/>
    </w:rPr>
  </w:style>
  <w:style w:type="paragraph" w:customStyle="1" w:styleId="ED533AA13734461E849C9EAC672EAAB41">
    <w:name w:val="ED533AA13734461E849C9EAC672EAAB41"/>
    <w:rsid w:val="00233940"/>
    <w:pPr>
      <w:spacing w:after="0" w:line="240" w:lineRule="auto"/>
    </w:pPr>
    <w:rPr>
      <w:rFonts w:ascii="Arial" w:eastAsia="Times New Roman" w:hAnsi="Arial" w:cs="Times New Roman"/>
      <w:sz w:val="20"/>
      <w:szCs w:val="24"/>
    </w:rPr>
  </w:style>
  <w:style w:type="paragraph" w:customStyle="1" w:styleId="4B8847A0C9594184BA79F80E04765E771">
    <w:name w:val="4B8847A0C9594184BA79F80E04765E771"/>
    <w:rsid w:val="00233940"/>
    <w:pPr>
      <w:spacing w:after="0" w:line="240" w:lineRule="auto"/>
    </w:pPr>
    <w:rPr>
      <w:rFonts w:ascii="Arial" w:eastAsia="Times New Roman" w:hAnsi="Arial" w:cs="Times New Roman"/>
      <w:sz w:val="20"/>
      <w:szCs w:val="24"/>
    </w:rPr>
  </w:style>
  <w:style w:type="paragraph" w:customStyle="1" w:styleId="CD1E6BA1358E444E9777AD17D7761AED1">
    <w:name w:val="CD1E6BA1358E444E9777AD17D7761AED1"/>
    <w:rsid w:val="00233940"/>
    <w:pPr>
      <w:spacing w:after="0" w:line="240" w:lineRule="auto"/>
    </w:pPr>
    <w:rPr>
      <w:rFonts w:ascii="Arial" w:eastAsia="Times New Roman" w:hAnsi="Arial" w:cs="Times New Roman"/>
      <w:sz w:val="20"/>
      <w:szCs w:val="24"/>
    </w:rPr>
  </w:style>
  <w:style w:type="paragraph" w:customStyle="1" w:styleId="070030CA5F6B41E7B6F8CB54E2A233366">
    <w:name w:val="070030CA5F6B41E7B6F8CB54E2A233366"/>
    <w:rsid w:val="00233940"/>
    <w:pPr>
      <w:spacing w:after="0" w:line="240" w:lineRule="auto"/>
    </w:pPr>
    <w:rPr>
      <w:rFonts w:ascii="Arial" w:eastAsia="Times New Roman" w:hAnsi="Arial" w:cs="Times New Roman"/>
      <w:sz w:val="20"/>
      <w:szCs w:val="24"/>
    </w:rPr>
  </w:style>
  <w:style w:type="paragraph" w:customStyle="1" w:styleId="1124651FC0124D80A4A96E156AAB904D6">
    <w:name w:val="1124651FC0124D80A4A96E156AAB904D6"/>
    <w:rsid w:val="00233940"/>
    <w:pPr>
      <w:spacing w:after="0" w:line="240" w:lineRule="auto"/>
    </w:pPr>
    <w:rPr>
      <w:rFonts w:ascii="Arial" w:eastAsia="Times New Roman" w:hAnsi="Arial" w:cs="Times New Roman"/>
      <w:sz w:val="20"/>
      <w:szCs w:val="24"/>
    </w:rPr>
  </w:style>
  <w:style w:type="paragraph" w:customStyle="1" w:styleId="E5F932954376407BBF05049EE97B60BC2">
    <w:name w:val="E5F932954376407BBF05049EE97B60BC2"/>
    <w:rsid w:val="00233940"/>
    <w:pPr>
      <w:spacing w:after="0" w:line="240" w:lineRule="auto"/>
    </w:pPr>
    <w:rPr>
      <w:rFonts w:ascii="Arial" w:eastAsia="Times New Roman" w:hAnsi="Arial" w:cs="Times New Roman"/>
      <w:sz w:val="20"/>
      <w:szCs w:val="24"/>
    </w:rPr>
  </w:style>
  <w:style w:type="paragraph" w:customStyle="1" w:styleId="80A5A2F7BE1A45CA8244DF8E4F0239052">
    <w:name w:val="80A5A2F7BE1A45CA8244DF8E4F0239052"/>
    <w:rsid w:val="00233940"/>
    <w:pPr>
      <w:spacing w:after="0" w:line="240" w:lineRule="auto"/>
    </w:pPr>
    <w:rPr>
      <w:rFonts w:ascii="Arial" w:eastAsia="Times New Roman" w:hAnsi="Arial" w:cs="Times New Roman"/>
      <w:sz w:val="20"/>
      <w:szCs w:val="24"/>
    </w:rPr>
  </w:style>
  <w:style w:type="paragraph" w:customStyle="1" w:styleId="CA2031FF0D7141D788926D9396B468E12">
    <w:name w:val="CA2031FF0D7141D788926D9396B468E12"/>
    <w:rsid w:val="00233940"/>
    <w:pPr>
      <w:spacing w:after="0" w:line="240" w:lineRule="auto"/>
    </w:pPr>
    <w:rPr>
      <w:rFonts w:ascii="Arial" w:eastAsia="Times New Roman" w:hAnsi="Arial" w:cs="Times New Roman"/>
      <w:sz w:val="20"/>
      <w:szCs w:val="24"/>
    </w:rPr>
  </w:style>
  <w:style w:type="paragraph" w:customStyle="1" w:styleId="4B34DE691EAC49B48BC8902748B3A86A2">
    <w:name w:val="4B34DE691EAC49B48BC8902748B3A86A2"/>
    <w:rsid w:val="00233940"/>
    <w:pPr>
      <w:spacing w:after="0" w:line="240" w:lineRule="auto"/>
    </w:pPr>
    <w:rPr>
      <w:rFonts w:ascii="Arial" w:eastAsia="Times New Roman" w:hAnsi="Arial" w:cs="Times New Roman"/>
      <w:sz w:val="20"/>
      <w:szCs w:val="24"/>
    </w:rPr>
  </w:style>
  <w:style w:type="paragraph" w:customStyle="1" w:styleId="B50B5E03DD034BE6983490BB188BADB52">
    <w:name w:val="B50B5E03DD034BE6983490BB188BADB52"/>
    <w:rsid w:val="00233940"/>
    <w:pPr>
      <w:spacing w:after="0" w:line="240" w:lineRule="auto"/>
    </w:pPr>
    <w:rPr>
      <w:rFonts w:ascii="Arial" w:eastAsia="Times New Roman" w:hAnsi="Arial" w:cs="Times New Roman"/>
      <w:sz w:val="20"/>
      <w:szCs w:val="24"/>
    </w:rPr>
  </w:style>
  <w:style w:type="paragraph" w:customStyle="1" w:styleId="9608CE9B78FF4679BB2AAEA2480481E22">
    <w:name w:val="9608CE9B78FF4679BB2AAEA2480481E22"/>
    <w:rsid w:val="00233940"/>
    <w:pPr>
      <w:spacing w:after="0" w:line="240" w:lineRule="auto"/>
    </w:pPr>
    <w:rPr>
      <w:rFonts w:ascii="Arial" w:eastAsia="Times New Roman" w:hAnsi="Arial" w:cs="Times New Roman"/>
      <w:sz w:val="20"/>
      <w:szCs w:val="24"/>
    </w:rPr>
  </w:style>
  <w:style w:type="paragraph" w:customStyle="1" w:styleId="76E1319A1C0B4872A69E71CD6915A6B11">
    <w:name w:val="76E1319A1C0B4872A69E71CD6915A6B11"/>
    <w:rsid w:val="00233940"/>
    <w:pPr>
      <w:spacing w:after="0" w:line="240" w:lineRule="auto"/>
    </w:pPr>
    <w:rPr>
      <w:rFonts w:ascii="Arial" w:eastAsia="Times New Roman" w:hAnsi="Arial" w:cs="Times New Roman"/>
      <w:sz w:val="20"/>
      <w:szCs w:val="24"/>
    </w:rPr>
  </w:style>
  <w:style w:type="paragraph" w:customStyle="1" w:styleId="7955C00AAE804A8C8A3FC03B0DD60E4C">
    <w:name w:val="7955C00AAE804A8C8A3FC03B0DD60E4C"/>
    <w:rsid w:val="00233940"/>
    <w:pPr>
      <w:spacing w:after="0" w:line="240" w:lineRule="auto"/>
    </w:pPr>
    <w:rPr>
      <w:rFonts w:ascii="Arial" w:eastAsia="Times New Roman" w:hAnsi="Arial" w:cs="Times New Roman"/>
      <w:sz w:val="20"/>
      <w:szCs w:val="24"/>
    </w:rPr>
  </w:style>
  <w:style w:type="paragraph" w:customStyle="1" w:styleId="0AEE0504490D4B3DBF559D81CDD1A8042">
    <w:name w:val="0AEE0504490D4B3DBF559D81CDD1A8042"/>
    <w:rsid w:val="00233940"/>
    <w:pPr>
      <w:spacing w:after="0" w:line="240" w:lineRule="auto"/>
    </w:pPr>
    <w:rPr>
      <w:rFonts w:ascii="Arial" w:eastAsia="Times New Roman" w:hAnsi="Arial" w:cs="Times New Roman"/>
      <w:sz w:val="20"/>
      <w:szCs w:val="24"/>
    </w:rPr>
  </w:style>
  <w:style w:type="paragraph" w:customStyle="1" w:styleId="C31E6A72109A459EBACFB9D6C716079B">
    <w:name w:val="C31E6A72109A459EBACFB9D6C716079B"/>
    <w:rsid w:val="00233940"/>
  </w:style>
  <w:style w:type="paragraph" w:customStyle="1" w:styleId="706799450DA1444F9BBEEFBF6A0644D032">
    <w:name w:val="706799450DA1444F9BBEEFBF6A0644D032"/>
    <w:rsid w:val="00233940"/>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233940"/>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233940"/>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233940"/>
    <w:pPr>
      <w:spacing w:after="0" w:line="240" w:lineRule="auto"/>
    </w:pPr>
    <w:rPr>
      <w:rFonts w:ascii="Arial" w:eastAsia="Times New Roman" w:hAnsi="Arial" w:cs="Times New Roman"/>
      <w:sz w:val="20"/>
      <w:szCs w:val="24"/>
    </w:rPr>
  </w:style>
  <w:style w:type="paragraph" w:customStyle="1" w:styleId="995BE282650641278C05D38044C4A6B52">
    <w:name w:val="995BE282650641278C05D38044C4A6B52"/>
    <w:rsid w:val="00233940"/>
    <w:pPr>
      <w:spacing w:after="0" w:line="240" w:lineRule="auto"/>
    </w:pPr>
    <w:rPr>
      <w:rFonts w:ascii="Arial" w:eastAsia="Times New Roman" w:hAnsi="Arial" w:cs="Times New Roman"/>
      <w:sz w:val="20"/>
      <w:szCs w:val="24"/>
    </w:rPr>
  </w:style>
  <w:style w:type="paragraph" w:customStyle="1" w:styleId="92AA0E0D0648424DB431FC311CC1F0052">
    <w:name w:val="92AA0E0D0648424DB431FC311CC1F0052"/>
    <w:rsid w:val="00233940"/>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233940"/>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233940"/>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233940"/>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233940"/>
    <w:pPr>
      <w:spacing w:after="0" w:line="240" w:lineRule="auto"/>
    </w:pPr>
    <w:rPr>
      <w:rFonts w:ascii="Arial" w:eastAsia="Times New Roman" w:hAnsi="Arial" w:cs="Times New Roman"/>
      <w:sz w:val="20"/>
      <w:szCs w:val="24"/>
    </w:rPr>
  </w:style>
  <w:style w:type="paragraph" w:customStyle="1" w:styleId="C31E6A72109A459EBACFB9D6C716079B1">
    <w:name w:val="C31E6A72109A459EBACFB9D6C716079B1"/>
    <w:rsid w:val="00233940"/>
    <w:pPr>
      <w:spacing w:after="0" w:line="240" w:lineRule="auto"/>
    </w:pPr>
    <w:rPr>
      <w:rFonts w:ascii="Arial" w:eastAsia="Times New Roman" w:hAnsi="Arial" w:cs="Times New Roman"/>
      <w:sz w:val="20"/>
      <w:szCs w:val="24"/>
    </w:rPr>
  </w:style>
  <w:style w:type="paragraph" w:customStyle="1" w:styleId="1EC66DC2AE6E4587B8B0C26066E7C1F72">
    <w:name w:val="1EC66DC2AE6E4587B8B0C26066E7C1F72"/>
    <w:rsid w:val="00233940"/>
    <w:pPr>
      <w:spacing w:after="0" w:line="240" w:lineRule="auto"/>
    </w:pPr>
    <w:rPr>
      <w:rFonts w:ascii="Arial" w:eastAsia="Times New Roman" w:hAnsi="Arial" w:cs="Times New Roman"/>
      <w:sz w:val="20"/>
      <w:szCs w:val="24"/>
    </w:rPr>
  </w:style>
  <w:style w:type="paragraph" w:customStyle="1" w:styleId="ED533AA13734461E849C9EAC672EAAB42">
    <w:name w:val="ED533AA13734461E849C9EAC672EAAB42"/>
    <w:rsid w:val="00233940"/>
    <w:pPr>
      <w:spacing w:after="0" w:line="240" w:lineRule="auto"/>
    </w:pPr>
    <w:rPr>
      <w:rFonts w:ascii="Arial" w:eastAsia="Times New Roman" w:hAnsi="Arial" w:cs="Times New Roman"/>
      <w:sz w:val="20"/>
      <w:szCs w:val="24"/>
    </w:rPr>
  </w:style>
  <w:style w:type="paragraph" w:customStyle="1" w:styleId="4B8847A0C9594184BA79F80E04765E772">
    <w:name w:val="4B8847A0C9594184BA79F80E04765E772"/>
    <w:rsid w:val="00233940"/>
    <w:pPr>
      <w:spacing w:after="0" w:line="240" w:lineRule="auto"/>
    </w:pPr>
    <w:rPr>
      <w:rFonts w:ascii="Arial" w:eastAsia="Times New Roman" w:hAnsi="Arial" w:cs="Times New Roman"/>
      <w:sz w:val="20"/>
      <w:szCs w:val="24"/>
    </w:rPr>
  </w:style>
  <w:style w:type="paragraph" w:customStyle="1" w:styleId="CD1E6BA1358E444E9777AD17D7761AED2">
    <w:name w:val="CD1E6BA1358E444E9777AD17D7761AED2"/>
    <w:rsid w:val="00233940"/>
    <w:pPr>
      <w:spacing w:after="0" w:line="240" w:lineRule="auto"/>
    </w:pPr>
    <w:rPr>
      <w:rFonts w:ascii="Arial" w:eastAsia="Times New Roman" w:hAnsi="Arial" w:cs="Times New Roman"/>
      <w:sz w:val="20"/>
      <w:szCs w:val="24"/>
    </w:rPr>
  </w:style>
  <w:style w:type="paragraph" w:customStyle="1" w:styleId="070030CA5F6B41E7B6F8CB54E2A233367">
    <w:name w:val="070030CA5F6B41E7B6F8CB54E2A233367"/>
    <w:rsid w:val="00233940"/>
    <w:pPr>
      <w:spacing w:after="0" w:line="240" w:lineRule="auto"/>
    </w:pPr>
    <w:rPr>
      <w:rFonts w:ascii="Arial" w:eastAsia="Times New Roman" w:hAnsi="Arial" w:cs="Times New Roman"/>
      <w:sz w:val="20"/>
      <w:szCs w:val="24"/>
    </w:rPr>
  </w:style>
  <w:style w:type="paragraph" w:customStyle="1" w:styleId="1124651FC0124D80A4A96E156AAB904D7">
    <w:name w:val="1124651FC0124D80A4A96E156AAB904D7"/>
    <w:rsid w:val="00233940"/>
    <w:pPr>
      <w:spacing w:after="0" w:line="240" w:lineRule="auto"/>
    </w:pPr>
    <w:rPr>
      <w:rFonts w:ascii="Arial" w:eastAsia="Times New Roman" w:hAnsi="Arial" w:cs="Times New Roman"/>
      <w:sz w:val="20"/>
      <w:szCs w:val="24"/>
    </w:rPr>
  </w:style>
  <w:style w:type="paragraph" w:customStyle="1" w:styleId="E5F932954376407BBF05049EE97B60BC3">
    <w:name w:val="E5F932954376407BBF05049EE97B60BC3"/>
    <w:rsid w:val="00233940"/>
    <w:pPr>
      <w:spacing w:after="0" w:line="240" w:lineRule="auto"/>
    </w:pPr>
    <w:rPr>
      <w:rFonts w:ascii="Arial" w:eastAsia="Times New Roman" w:hAnsi="Arial" w:cs="Times New Roman"/>
      <w:sz w:val="20"/>
      <w:szCs w:val="24"/>
    </w:rPr>
  </w:style>
  <w:style w:type="paragraph" w:customStyle="1" w:styleId="80A5A2F7BE1A45CA8244DF8E4F0239053">
    <w:name w:val="80A5A2F7BE1A45CA8244DF8E4F0239053"/>
    <w:rsid w:val="00233940"/>
    <w:pPr>
      <w:spacing w:after="0" w:line="240" w:lineRule="auto"/>
    </w:pPr>
    <w:rPr>
      <w:rFonts w:ascii="Arial" w:eastAsia="Times New Roman" w:hAnsi="Arial" w:cs="Times New Roman"/>
      <w:sz w:val="20"/>
      <w:szCs w:val="24"/>
    </w:rPr>
  </w:style>
  <w:style w:type="paragraph" w:customStyle="1" w:styleId="CA2031FF0D7141D788926D9396B468E13">
    <w:name w:val="CA2031FF0D7141D788926D9396B468E13"/>
    <w:rsid w:val="00233940"/>
    <w:pPr>
      <w:spacing w:after="0" w:line="240" w:lineRule="auto"/>
    </w:pPr>
    <w:rPr>
      <w:rFonts w:ascii="Arial" w:eastAsia="Times New Roman" w:hAnsi="Arial" w:cs="Times New Roman"/>
      <w:sz w:val="20"/>
      <w:szCs w:val="24"/>
    </w:rPr>
  </w:style>
  <w:style w:type="paragraph" w:customStyle="1" w:styleId="4B34DE691EAC49B48BC8902748B3A86A3">
    <w:name w:val="4B34DE691EAC49B48BC8902748B3A86A3"/>
    <w:rsid w:val="00233940"/>
    <w:pPr>
      <w:spacing w:after="0" w:line="240" w:lineRule="auto"/>
    </w:pPr>
    <w:rPr>
      <w:rFonts w:ascii="Arial" w:eastAsia="Times New Roman" w:hAnsi="Arial" w:cs="Times New Roman"/>
      <w:sz w:val="20"/>
      <w:szCs w:val="24"/>
    </w:rPr>
  </w:style>
  <w:style w:type="paragraph" w:customStyle="1" w:styleId="B50B5E03DD034BE6983490BB188BADB53">
    <w:name w:val="B50B5E03DD034BE6983490BB188BADB53"/>
    <w:rsid w:val="00233940"/>
    <w:pPr>
      <w:spacing w:after="0" w:line="240" w:lineRule="auto"/>
    </w:pPr>
    <w:rPr>
      <w:rFonts w:ascii="Arial" w:eastAsia="Times New Roman" w:hAnsi="Arial" w:cs="Times New Roman"/>
      <w:sz w:val="20"/>
      <w:szCs w:val="24"/>
    </w:rPr>
  </w:style>
  <w:style w:type="paragraph" w:customStyle="1" w:styleId="9608CE9B78FF4679BB2AAEA2480481E23">
    <w:name w:val="9608CE9B78FF4679BB2AAEA2480481E23"/>
    <w:rsid w:val="00233940"/>
    <w:pPr>
      <w:spacing w:after="0" w:line="240" w:lineRule="auto"/>
    </w:pPr>
    <w:rPr>
      <w:rFonts w:ascii="Arial" w:eastAsia="Times New Roman" w:hAnsi="Arial" w:cs="Times New Roman"/>
      <w:sz w:val="20"/>
      <w:szCs w:val="24"/>
    </w:rPr>
  </w:style>
  <w:style w:type="paragraph" w:customStyle="1" w:styleId="76E1319A1C0B4872A69E71CD6915A6B12">
    <w:name w:val="76E1319A1C0B4872A69E71CD6915A6B12"/>
    <w:rsid w:val="00233940"/>
    <w:pPr>
      <w:spacing w:after="0" w:line="240" w:lineRule="auto"/>
    </w:pPr>
    <w:rPr>
      <w:rFonts w:ascii="Arial" w:eastAsia="Times New Roman" w:hAnsi="Arial" w:cs="Times New Roman"/>
      <w:sz w:val="20"/>
      <w:szCs w:val="24"/>
    </w:rPr>
  </w:style>
  <w:style w:type="paragraph" w:customStyle="1" w:styleId="7955C00AAE804A8C8A3FC03B0DD60E4C1">
    <w:name w:val="7955C00AAE804A8C8A3FC03B0DD60E4C1"/>
    <w:rsid w:val="00233940"/>
    <w:pPr>
      <w:spacing w:after="0" w:line="240" w:lineRule="auto"/>
    </w:pPr>
    <w:rPr>
      <w:rFonts w:ascii="Arial" w:eastAsia="Times New Roman" w:hAnsi="Arial" w:cs="Times New Roman"/>
      <w:sz w:val="20"/>
      <w:szCs w:val="24"/>
    </w:rPr>
  </w:style>
  <w:style w:type="paragraph" w:customStyle="1" w:styleId="0AEE0504490D4B3DBF559D81CDD1A8043">
    <w:name w:val="0AEE0504490D4B3DBF559D81CDD1A8043"/>
    <w:rsid w:val="00233940"/>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233940"/>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233940"/>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233940"/>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233940"/>
    <w:pPr>
      <w:spacing w:after="0" w:line="240" w:lineRule="auto"/>
    </w:pPr>
    <w:rPr>
      <w:rFonts w:ascii="Arial" w:eastAsia="Times New Roman" w:hAnsi="Arial" w:cs="Times New Roman"/>
      <w:sz w:val="20"/>
      <w:szCs w:val="24"/>
    </w:rPr>
  </w:style>
  <w:style w:type="paragraph" w:customStyle="1" w:styleId="995BE282650641278C05D38044C4A6B53">
    <w:name w:val="995BE282650641278C05D38044C4A6B53"/>
    <w:rsid w:val="00233940"/>
    <w:pPr>
      <w:spacing w:after="0" w:line="240" w:lineRule="auto"/>
    </w:pPr>
    <w:rPr>
      <w:rFonts w:ascii="Arial" w:eastAsia="Times New Roman" w:hAnsi="Arial" w:cs="Times New Roman"/>
      <w:sz w:val="20"/>
      <w:szCs w:val="24"/>
    </w:rPr>
  </w:style>
  <w:style w:type="paragraph" w:customStyle="1" w:styleId="92AA0E0D0648424DB431FC311CC1F0053">
    <w:name w:val="92AA0E0D0648424DB431FC311CC1F0053"/>
    <w:rsid w:val="00233940"/>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233940"/>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233940"/>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233940"/>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233940"/>
    <w:pPr>
      <w:spacing w:after="0" w:line="240" w:lineRule="auto"/>
    </w:pPr>
    <w:rPr>
      <w:rFonts w:ascii="Arial" w:eastAsia="Times New Roman" w:hAnsi="Arial" w:cs="Times New Roman"/>
      <w:sz w:val="20"/>
      <w:szCs w:val="24"/>
    </w:rPr>
  </w:style>
  <w:style w:type="paragraph" w:customStyle="1" w:styleId="C31E6A72109A459EBACFB9D6C716079B2">
    <w:name w:val="C31E6A72109A459EBACFB9D6C716079B2"/>
    <w:rsid w:val="00233940"/>
    <w:pPr>
      <w:spacing w:after="0" w:line="240" w:lineRule="auto"/>
    </w:pPr>
    <w:rPr>
      <w:rFonts w:ascii="Arial" w:eastAsia="Times New Roman" w:hAnsi="Arial" w:cs="Times New Roman"/>
      <w:sz w:val="20"/>
      <w:szCs w:val="24"/>
    </w:rPr>
  </w:style>
  <w:style w:type="paragraph" w:customStyle="1" w:styleId="1EC66DC2AE6E4587B8B0C26066E7C1F73">
    <w:name w:val="1EC66DC2AE6E4587B8B0C26066E7C1F73"/>
    <w:rsid w:val="00233940"/>
    <w:pPr>
      <w:spacing w:after="0" w:line="240" w:lineRule="auto"/>
    </w:pPr>
    <w:rPr>
      <w:rFonts w:ascii="Arial" w:eastAsia="Times New Roman" w:hAnsi="Arial" w:cs="Times New Roman"/>
      <w:sz w:val="20"/>
      <w:szCs w:val="24"/>
    </w:rPr>
  </w:style>
  <w:style w:type="paragraph" w:customStyle="1" w:styleId="ED533AA13734461E849C9EAC672EAAB43">
    <w:name w:val="ED533AA13734461E849C9EAC672EAAB43"/>
    <w:rsid w:val="00233940"/>
    <w:pPr>
      <w:spacing w:after="0" w:line="240" w:lineRule="auto"/>
    </w:pPr>
    <w:rPr>
      <w:rFonts w:ascii="Arial" w:eastAsia="Times New Roman" w:hAnsi="Arial" w:cs="Times New Roman"/>
      <w:sz w:val="20"/>
      <w:szCs w:val="24"/>
    </w:rPr>
  </w:style>
  <w:style w:type="paragraph" w:customStyle="1" w:styleId="4B8847A0C9594184BA79F80E04765E773">
    <w:name w:val="4B8847A0C9594184BA79F80E04765E773"/>
    <w:rsid w:val="00233940"/>
    <w:pPr>
      <w:spacing w:after="0" w:line="240" w:lineRule="auto"/>
    </w:pPr>
    <w:rPr>
      <w:rFonts w:ascii="Arial" w:eastAsia="Times New Roman" w:hAnsi="Arial" w:cs="Times New Roman"/>
      <w:sz w:val="20"/>
      <w:szCs w:val="24"/>
    </w:rPr>
  </w:style>
  <w:style w:type="paragraph" w:customStyle="1" w:styleId="CD1E6BA1358E444E9777AD17D7761AED3">
    <w:name w:val="CD1E6BA1358E444E9777AD17D7761AED3"/>
    <w:rsid w:val="00233940"/>
    <w:pPr>
      <w:spacing w:after="0" w:line="240" w:lineRule="auto"/>
    </w:pPr>
    <w:rPr>
      <w:rFonts w:ascii="Arial" w:eastAsia="Times New Roman" w:hAnsi="Arial" w:cs="Times New Roman"/>
      <w:sz w:val="20"/>
      <w:szCs w:val="24"/>
    </w:rPr>
  </w:style>
  <w:style w:type="paragraph" w:customStyle="1" w:styleId="070030CA5F6B41E7B6F8CB54E2A233368">
    <w:name w:val="070030CA5F6B41E7B6F8CB54E2A233368"/>
    <w:rsid w:val="00233940"/>
    <w:pPr>
      <w:spacing w:after="0" w:line="240" w:lineRule="auto"/>
    </w:pPr>
    <w:rPr>
      <w:rFonts w:ascii="Arial" w:eastAsia="Times New Roman" w:hAnsi="Arial" w:cs="Times New Roman"/>
      <w:sz w:val="20"/>
      <w:szCs w:val="24"/>
    </w:rPr>
  </w:style>
  <w:style w:type="paragraph" w:customStyle="1" w:styleId="1124651FC0124D80A4A96E156AAB904D8">
    <w:name w:val="1124651FC0124D80A4A96E156AAB904D8"/>
    <w:rsid w:val="00233940"/>
    <w:pPr>
      <w:spacing w:after="0" w:line="240" w:lineRule="auto"/>
    </w:pPr>
    <w:rPr>
      <w:rFonts w:ascii="Arial" w:eastAsia="Times New Roman" w:hAnsi="Arial" w:cs="Times New Roman"/>
      <w:sz w:val="20"/>
      <w:szCs w:val="24"/>
    </w:rPr>
  </w:style>
  <w:style w:type="paragraph" w:customStyle="1" w:styleId="E5F932954376407BBF05049EE97B60BC4">
    <w:name w:val="E5F932954376407BBF05049EE97B60BC4"/>
    <w:rsid w:val="00233940"/>
    <w:pPr>
      <w:spacing w:after="0" w:line="240" w:lineRule="auto"/>
    </w:pPr>
    <w:rPr>
      <w:rFonts w:ascii="Arial" w:eastAsia="Times New Roman" w:hAnsi="Arial" w:cs="Times New Roman"/>
      <w:sz w:val="20"/>
      <w:szCs w:val="24"/>
    </w:rPr>
  </w:style>
  <w:style w:type="paragraph" w:customStyle="1" w:styleId="80A5A2F7BE1A45CA8244DF8E4F0239054">
    <w:name w:val="80A5A2F7BE1A45CA8244DF8E4F0239054"/>
    <w:rsid w:val="00233940"/>
    <w:pPr>
      <w:spacing w:after="0" w:line="240" w:lineRule="auto"/>
    </w:pPr>
    <w:rPr>
      <w:rFonts w:ascii="Arial" w:eastAsia="Times New Roman" w:hAnsi="Arial" w:cs="Times New Roman"/>
      <w:sz w:val="20"/>
      <w:szCs w:val="24"/>
    </w:rPr>
  </w:style>
  <w:style w:type="paragraph" w:customStyle="1" w:styleId="CA2031FF0D7141D788926D9396B468E14">
    <w:name w:val="CA2031FF0D7141D788926D9396B468E14"/>
    <w:rsid w:val="00233940"/>
    <w:pPr>
      <w:spacing w:after="0" w:line="240" w:lineRule="auto"/>
    </w:pPr>
    <w:rPr>
      <w:rFonts w:ascii="Arial" w:eastAsia="Times New Roman" w:hAnsi="Arial" w:cs="Times New Roman"/>
      <w:sz w:val="20"/>
      <w:szCs w:val="24"/>
    </w:rPr>
  </w:style>
  <w:style w:type="paragraph" w:customStyle="1" w:styleId="4B34DE691EAC49B48BC8902748B3A86A4">
    <w:name w:val="4B34DE691EAC49B48BC8902748B3A86A4"/>
    <w:rsid w:val="00233940"/>
    <w:pPr>
      <w:spacing w:after="0" w:line="240" w:lineRule="auto"/>
    </w:pPr>
    <w:rPr>
      <w:rFonts w:ascii="Arial" w:eastAsia="Times New Roman" w:hAnsi="Arial" w:cs="Times New Roman"/>
      <w:sz w:val="20"/>
      <w:szCs w:val="24"/>
    </w:rPr>
  </w:style>
  <w:style w:type="paragraph" w:customStyle="1" w:styleId="B50B5E03DD034BE6983490BB188BADB54">
    <w:name w:val="B50B5E03DD034BE6983490BB188BADB54"/>
    <w:rsid w:val="00233940"/>
    <w:pPr>
      <w:spacing w:after="0" w:line="240" w:lineRule="auto"/>
    </w:pPr>
    <w:rPr>
      <w:rFonts w:ascii="Arial" w:eastAsia="Times New Roman" w:hAnsi="Arial" w:cs="Times New Roman"/>
      <w:sz w:val="20"/>
      <w:szCs w:val="24"/>
    </w:rPr>
  </w:style>
  <w:style w:type="paragraph" w:customStyle="1" w:styleId="9608CE9B78FF4679BB2AAEA2480481E24">
    <w:name w:val="9608CE9B78FF4679BB2AAEA2480481E24"/>
    <w:rsid w:val="00233940"/>
    <w:pPr>
      <w:spacing w:after="0" w:line="240" w:lineRule="auto"/>
    </w:pPr>
    <w:rPr>
      <w:rFonts w:ascii="Arial" w:eastAsia="Times New Roman" w:hAnsi="Arial" w:cs="Times New Roman"/>
      <w:sz w:val="20"/>
      <w:szCs w:val="24"/>
    </w:rPr>
  </w:style>
  <w:style w:type="paragraph" w:customStyle="1" w:styleId="76E1319A1C0B4872A69E71CD6915A6B13">
    <w:name w:val="76E1319A1C0B4872A69E71CD6915A6B13"/>
    <w:rsid w:val="00233940"/>
    <w:pPr>
      <w:spacing w:after="0" w:line="240" w:lineRule="auto"/>
    </w:pPr>
    <w:rPr>
      <w:rFonts w:ascii="Arial" w:eastAsia="Times New Roman" w:hAnsi="Arial" w:cs="Times New Roman"/>
      <w:sz w:val="20"/>
      <w:szCs w:val="24"/>
    </w:rPr>
  </w:style>
  <w:style w:type="paragraph" w:customStyle="1" w:styleId="7955C00AAE804A8C8A3FC03B0DD60E4C2">
    <w:name w:val="7955C00AAE804A8C8A3FC03B0DD60E4C2"/>
    <w:rsid w:val="00233940"/>
    <w:pPr>
      <w:spacing w:after="0" w:line="240" w:lineRule="auto"/>
    </w:pPr>
    <w:rPr>
      <w:rFonts w:ascii="Arial" w:eastAsia="Times New Roman" w:hAnsi="Arial" w:cs="Times New Roman"/>
      <w:sz w:val="20"/>
      <w:szCs w:val="24"/>
    </w:rPr>
  </w:style>
  <w:style w:type="paragraph" w:customStyle="1" w:styleId="0AEE0504490D4B3DBF559D81CDD1A8044">
    <w:name w:val="0AEE0504490D4B3DBF559D81CDD1A8044"/>
    <w:rsid w:val="00233940"/>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233940"/>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233940"/>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233940"/>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233940"/>
    <w:pPr>
      <w:spacing w:after="0" w:line="240" w:lineRule="auto"/>
    </w:pPr>
    <w:rPr>
      <w:rFonts w:ascii="Arial" w:eastAsia="Times New Roman" w:hAnsi="Arial" w:cs="Times New Roman"/>
      <w:sz w:val="20"/>
      <w:szCs w:val="24"/>
    </w:rPr>
  </w:style>
  <w:style w:type="paragraph" w:customStyle="1" w:styleId="995BE282650641278C05D38044C4A6B54">
    <w:name w:val="995BE282650641278C05D38044C4A6B54"/>
    <w:rsid w:val="00233940"/>
    <w:pPr>
      <w:spacing w:after="0" w:line="240" w:lineRule="auto"/>
    </w:pPr>
    <w:rPr>
      <w:rFonts w:ascii="Arial" w:eastAsia="Times New Roman" w:hAnsi="Arial" w:cs="Times New Roman"/>
      <w:sz w:val="20"/>
      <w:szCs w:val="24"/>
    </w:rPr>
  </w:style>
  <w:style w:type="paragraph" w:customStyle="1" w:styleId="92AA0E0D0648424DB431FC311CC1F0054">
    <w:name w:val="92AA0E0D0648424DB431FC311CC1F0054"/>
    <w:rsid w:val="00233940"/>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233940"/>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233940"/>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233940"/>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233940"/>
    <w:pPr>
      <w:spacing w:after="0" w:line="240" w:lineRule="auto"/>
    </w:pPr>
    <w:rPr>
      <w:rFonts w:ascii="Arial" w:eastAsia="Times New Roman" w:hAnsi="Arial" w:cs="Times New Roman"/>
      <w:sz w:val="20"/>
      <w:szCs w:val="24"/>
    </w:rPr>
  </w:style>
  <w:style w:type="paragraph" w:customStyle="1" w:styleId="C31E6A72109A459EBACFB9D6C716079B3">
    <w:name w:val="C31E6A72109A459EBACFB9D6C716079B3"/>
    <w:rsid w:val="00233940"/>
    <w:pPr>
      <w:spacing w:after="0" w:line="240" w:lineRule="auto"/>
    </w:pPr>
    <w:rPr>
      <w:rFonts w:ascii="Arial" w:eastAsia="Times New Roman" w:hAnsi="Arial" w:cs="Times New Roman"/>
      <w:sz w:val="20"/>
      <w:szCs w:val="24"/>
    </w:rPr>
  </w:style>
  <w:style w:type="paragraph" w:customStyle="1" w:styleId="1EC66DC2AE6E4587B8B0C26066E7C1F74">
    <w:name w:val="1EC66DC2AE6E4587B8B0C26066E7C1F74"/>
    <w:rsid w:val="00233940"/>
    <w:pPr>
      <w:spacing w:after="0" w:line="240" w:lineRule="auto"/>
    </w:pPr>
    <w:rPr>
      <w:rFonts w:ascii="Arial" w:eastAsia="Times New Roman" w:hAnsi="Arial" w:cs="Times New Roman"/>
      <w:sz w:val="20"/>
      <w:szCs w:val="24"/>
    </w:rPr>
  </w:style>
  <w:style w:type="paragraph" w:customStyle="1" w:styleId="ED533AA13734461E849C9EAC672EAAB44">
    <w:name w:val="ED533AA13734461E849C9EAC672EAAB44"/>
    <w:rsid w:val="00233940"/>
    <w:pPr>
      <w:spacing w:after="0" w:line="240" w:lineRule="auto"/>
    </w:pPr>
    <w:rPr>
      <w:rFonts w:ascii="Arial" w:eastAsia="Times New Roman" w:hAnsi="Arial" w:cs="Times New Roman"/>
      <w:sz w:val="20"/>
      <w:szCs w:val="24"/>
    </w:rPr>
  </w:style>
  <w:style w:type="paragraph" w:customStyle="1" w:styleId="4B8847A0C9594184BA79F80E04765E774">
    <w:name w:val="4B8847A0C9594184BA79F80E04765E774"/>
    <w:rsid w:val="00233940"/>
    <w:pPr>
      <w:spacing w:after="0" w:line="240" w:lineRule="auto"/>
    </w:pPr>
    <w:rPr>
      <w:rFonts w:ascii="Arial" w:eastAsia="Times New Roman" w:hAnsi="Arial" w:cs="Times New Roman"/>
      <w:sz w:val="20"/>
      <w:szCs w:val="24"/>
    </w:rPr>
  </w:style>
  <w:style w:type="paragraph" w:customStyle="1" w:styleId="CD1E6BA1358E444E9777AD17D7761AED4">
    <w:name w:val="CD1E6BA1358E444E9777AD17D7761AED4"/>
    <w:rsid w:val="00233940"/>
    <w:pPr>
      <w:spacing w:after="0" w:line="240" w:lineRule="auto"/>
    </w:pPr>
    <w:rPr>
      <w:rFonts w:ascii="Arial" w:eastAsia="Times New Roman" w:hAnsi="Arial" w:cs="Times New Roman"/>
      <w:sz w:val="20"/>
      <w:szCs w:val="24"/>
    </w:rPr>
  </w:style>
  <w:style w:type="paragraph" w:customStyle="1" w:styleId="070030CA5F6B41E7B6F8CB54E2A233369">
    <w:name w:val="070030CA5F6B41E7B6F8CB54E2A233369"/>
    <w:rsid w:val="00233940"/>
    <w:pPr>
      <w:spacing w:after="0" w:line="240" w:lineRule="auto"/>
    </w:pPr>
    <w:rPr>
      <w:rFonts w:ascii="Arial" w:eastAsia="Times New Roman" w:hAnsi="Arial" w:cs="Times New Roman"/>
      <w:sz w:val="20"/>
      <w:szCs w:val="24"/>
    </w:rPr>
  </w:style>
  <w:style w:type="paragraph" w:customStyle="1" w:styleId="1124651FC0124D80A4A96E156AAB904D9">
    <w:name w:val="1124651FC0124D80A4A96E156AAB904D9"/>
    <w:rsid w:val="00233940"/>
    <w:pPr>
      <w:spacing w:after="0" w:line="240" w:lineRule="auto"/>
    </w:pPr>
    <w:rPr>
      <w:rFonts w:ascii="Arial" w:eastAsia="Times New Roman" w:hAnsi="Arial" w:cs="Times New Roman"/>
      <w:sz w:val="20"/>
      <w:szCs w:val="24"/>
    </w:rPr>
  </w:style>
  <w:style w:type="paragraph" w:customStyle="1" w:styleId="E5F932954376407BBF05049EE97B60BC5">
    <w:name w:val="E5F932954376407BBF05049EE97B60BC5"/>
    <w:rsid w:val="00233940"/>
    <w:pPr>
      <w:spacing w:after="0" w:line="240" w:lineRule="auto"/>
    </w:pPr>
    <w:rPr>
      <w:rFonts w:ascii="Arial" w:eastAsia="Times New Roman" w:hAnsi="Arial" w:cs="Times New Roman"/>
      <w:sz w:val="20"/>
      <w:szCs w:val="24"/>
    </w:rPr>
  </w:style>
  <w:style w:type="paragraph" w:customStyle="1" w:styleId="80A5A2F7BE1A45CA8244DF8E4F0239055">
    <w:name w:val="80A5A2F7BE1A45CA8244DF8E4F0239055"/>
    <w:rsid w:val="00233940"/>
    <w:pPr>
      <w:spacing w:after="0" w:line="240" w:lineRule="auto"/>
    </w:pPr>
    <w:rPr>
      <w:rFonts w:ascii="Arial" w:eastAsia="Times New Roman" w:hAnsi="Arial" w:cs="Times New Roman"/>
      <w:sz w:val="20"/>
      <w:szCs w:val="24"/>
    </w:rPr>
  </w:style>
  <w:style w:type="paragraph" w:customStyle="1" w:styleId="CA2031FF0D7141D788926D9396B468E15">
    <w:name w:val="CA2031FF0D7141D788926D9396B468E15"/>
    <w:rsid w:val="00233940"/>
    <w:pPr>
      <w:spacing w:after="0" w:line="240" w:lineRule="auto"/>
    </w:pPr>
    <w:rPr>
      <w:rFonts w:ascii="Arial" w:eastAsia="Times New Roman" w:hAnsi="Arial" w:cs="Times New Roman"/>
      <w:sz w:val="20"/>
      <w:szCs w:val="24"/>
    </w:rPr>
  </w:style>
  <w:style w:type="paragraph" w:customStyle="1" w:styleId="4B34DE691EAC49B48BC8902748B3A86A5">
    <w:name w:val="4B34DE691EAC49B48BC8902748B3A86A5"/>
    <w:rsid w:val="00233940"/>
    <w:pPr>
      <w:spacing w:after="0" w:line="240" w:lineRule="auto"/>
    </w:pPr>
    <w:rPr>
      <w:rFonts w:ascii="Arial" w:eastAsia="Times New Roman" w:hAnsi="Arial" w:cs="Times New Roman"/>
      <w:sz w:val="20"/>
      <w:szCs w:val="24"/>
    </w:rPr>
  </w:style>
  <w:style w:type="paragraph" w:customStyle="1" w:styleId="B50B5E03DD034BE6983490BB188BADB55">
    <w:name w:val="B50B5E03DD034BE6983490BB188BADB55"/>
    <w:rsid w:val="00233940"/>
    <w:pPr>
      <w:spacing w:after="0" w:line="240" w:lineRule="auto"/>
    </w:pPr>
    <w:rPr>
      <w:rFonts w:ascii="Arial" w:eastAsia="Times New Roman" w:hAnsi="Arial" w:cs="Times New Roman"/>
      <w:sz w:val="20"/>
      <w:szCs w:val="24"/>
    </w:rPr>
  </w:style>
  <w:style w:type="paragraph" w:customStyle="1" w:styleId="9608CE9B78FF4679BB2AAEA2480481E25">
    <w:name w:val="9608CE9B78FF4679BB2AAEA2480481E25"/>
    <w:rsid w:val="00233940"/>
    <w:pPr>
      <w:spacing w:after="0" w:line="240" w:lineRule="auto"/>
    </w:pPr>
    <w:rPr>
      <w:rFonts w:ascii="Arial" w:eastAsia="Times New Roman" w:hAnsi="Arial" w:cs="Times New Roman"/>
      <w:sz w:val="20"/>
      <w:szCs w:val="24"/>
    </w:rPr>
  </w:style>
  <w:style w:type="paragraph" w:customStyle="1" w:styleId="76E1319A1C0B4872A69E71CD6915A6B14">
    <w:name w:val="76E1319A1C0B4872A69E71CD6915A6B14"/>
    <w:rsid w:val="00233940"/>
    <w:pPr>
      <w:spacing w:after="0" w:line="240" w:lineRule="auto"/>
    </w:pPr>
    <w:rPr>
      <w:rFonts w:ascii="Arial" w:eastAsia="Times New Roman" w:hAnsi="Arial" w:cs="Times New Roman"/>
      <w:sz w:val="20"/>
      <w:szCs w:val="24"/>
    </w:rPr>
  </w:style>
  <w:style w:type="paragraph" w:customStyle="1" w:styleId="7955C00AAE804A8C8A3FC03B0DD60E4C3">
    <w:name w:val="7955C00AAE804A8C8A3FC03B0DD60E4C3"/>
    <w:rsid w:val="00233940"/>
    <w:pPr>
      <w:spacing w:after="0" w:line="240" w:lineRule="auto"/>
    </w:pPr>
    <w:rPr>
      <w:rFonts w:ascii="Arial" w:eastAsia="Times New Roman" w:hAnsi="Arial" w:cs="Times New Roman"/>
      <w:sz w:val="20"/>
      <w:szCs w:val="24"/>
    </w:rPr>
  </w:style>
  <w:style w:type="paragraph" w:customStyle="1" w:styleId="0AEE0504490D4B3DBF559D81CDD1A8045">
    <w:name w:val="0AEE0504490D4B3DBF559D81CDD1A8045"/>
    <w:rsid w:val="00233940"/>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233940"/>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233940"/>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233940"/>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233940"/>
    <w:pPr>
      <w:spacing w:after="0" w:line="240" w:lineRule="auto"/>
    </w:pPr>
    <w:rPr>
      <w:rFonts w:ascii="Arial" w:eastAsia="Times New Roman" w:hAnsi="Arial" w:cs="Times New Roman"/>
      <w:sz w:val="20"/>
      <w:szCs w:val="24"/>
    </w:rPr>
  </w:style>
  <w:style w:type="paragraph" w:customStyle="1" w:styleId="995BE282650641278C05D38044C4A6B55">
    <w:name w:val="995BE282650641278C05D38044C4A6B55"/>
    <w:rsid w:val="00233940"/>
    <w:pPr>
      <w:spacing w:after="0" w:line="240" w:lineRule="auto"/>
    </w:pPr>
    <w:rPr>
      <w:rFonts w:ascii="Arial" w:eastAsia="Times New Roman" w:hAnsi="Arial" w:cs="Times New Roman"/>
      <w:sz w:val="20"/>
      <w:szCs w:val="24"/>
    </w:rPr>
  </w:style>
  <w:style w:type="paragraph" w:customStyle="1" w:styleId="92AA0E0D0648424DB431FC311CC1F0055">
    <w:name w:val="92AA0E0D0648424DB431FC311CC1F0055"/>
    <w:rsid w:val="00233940"/>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233940"/>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233940"/>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233940"/>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233940"/>
    <w:pPr>
      <w:spacing w:after="0" w:line="240" w:lineRule="auto"/>
    </w:pPr>
    <w:rPr>
      <w:rFonts w:ascii="Arial" w:eastAsia="Times New Roman" w:hAnsi="Arial" w:cs="Times New Roman"/>
      <w:sz w:val="20"/>
      <w:szCs w:val="24"/>
    </w:rPr>
  </w:style>
  <w:style w:type="paragraph" w:customStyle="1" w:styleId="C31E6A72109A459EBACFB9D6C716079B4">
    <w:name w:val="C31E6A72109A459EBACFB9D6C716079B4"/>
    <w:rsid w:val="00233940"/>
    <w:pPr>
      <w:spacing w:after="0" w:line="240" w:lineRule="auto"/>
    </w:pPr>
    <w:rPr>
      <w:rFonts w:ascii="Arial" w:eastAsia="Times New Roman" w:hAnsi="Arial" w:cs="Times New Roman"/>
      <w:sz w:val="20"/>
      <w:szCs w:val="24"/>
    </w:rPr>
  </w:style>
  <w:style w:type="paragraph" w:customStyle="1" w:styleId="1EC66DC2AE6E4587B8B0C26066E7C1F75">
    <w:name w:val="1EC66DC2AE6E4587B8B0C26066E7C1F75"/>
    <w:rsid w:val="00233940"/>
    <w:pPr>
      <w:spacing w:after="0" w:line="240" w:lineRule="auto"/>
    </w:pPr>
    <w:rPr>
      <w:rFonts w:ascii="Arial" w:eastAsia="Times New Roman" w:hAnsi="Arial" w:cs="Times New Roman"/>
      <w:sz w:val="20"/>
      <w:szCs w:val="24"/>
    </w:rPr>
  </w:style>
  <w:style w:type="paragraph" w:customStyle="1" w:styleId="ED533AA13734461E849C9EAC672EAAB45">
    <w:name w:val="ED533AA13734461E849C9EAC672EAAB45"/>
    <w:rsid w:val="00233940"/>
    <w:pPr>
      <w:spacing w:after="0" w:line="240" w:lineRule="auto"/>
    </w:pPr>
    <w:rPr>
      <w:rFonts w:ascii="Arial" w:eastAsia="Times New Roman" w:hAnsi="Arial" w:cs="Times New Roman"/>
      <w:sz w:val="20"/>
      <w:szCs w:val="24"/>
    </w:rPr>
  </w:style>
  <w:style w:type="paragraph" w:customStyle="1" w:styleId="4B8847A0C9594184BA79F80E04765E775">
    <w:name w:val="4B8847A0C9594184BA79F80E04765E775"/>
    <w:rsid w:val="00233940"/>
    <w:pPr>
      <w:spacing w:after="0" w:line="240" w:lineRule="auto"/>
    </w:pPr>
    <w:rPr>
      <w:rFonts w:ascii="Arial" w:eastAsia="Times New Roman" w:hAnsi="Arial" w:cs="Times New Roman"/>
      <w:sz w:val="20"/>
      <w:szCs w:val="24"/>
    </w:rPr>
  </w:style>
  <w:style w:type="paragraph" w:customStyle="1" w:styleId="CD1E6BA1358E444E9777AD17D7761AED5">
    <w:name w:val="CD1E6BA1358E444E9777AD17D7761AED5"/>
    <w:rsid w:val="00233940"/>
    <w:pPr>
      <w:spacing w:after="0" w:line="240" w:lineRule="auto"/>
    </w:pPr>
    <w:rPr>
      <w:rFonts w:ascii="Arial" w:eastAsia="Times New Roman" w:hAnsi="Arial" w:cs="Times New Roman"/>
      <w:sz w:val="20"/>
      <w:szCs w:val="24"/>
    </w:rPr>
  </w:style>
  <w:style w:type="paragraph" w:customStyle="1" w:styleId="070030CA5F6B41E7B6F8CB54E2A2333610">
    <w:name w:val="070030CA5F6B41E7B6F8CB54E2A2333610"/>
    <w:rsid w:val="00233940"/>
    <w:pPr>
      <w:spacing w:after="0" w:line="240" w:lineRule="auto"/>
    </w:pPr>
    <w:rPr>
      <w:rFonts w:ascii="Arial" w:eastAsia="Times New Roman" w:hAnsi="Arial" w:cs="Times New Roman"/>
      <w:sz w:val="20"/>
      <w:szCs w:val="24"/>
    </w:rPr>
  </w:style>
  <w:style w:type="paragraph" w:customStyle="1" w:styleId="1124651FC0124D80A4A96E156AAB904D10">
    <w:name w:val="1124651FC0124D80A4A96E156AAB904D10"/>
    <w:rsid w:val="00233940"/>
    <w:pPr>
      <w:spacing w:after="0" w:line="240" w:lineRule="auto"/>
    </w:pPr>
    <w:rPr>
      <w:rFonts w:ascii="Arial" w:eastAsia="Times New Roman" w:hAnsi="Arial" w:cs="Times New Roman"/>
      <w:sz w:val="20"/>
      <w:szCs w:val="24"/>
    </w:rPr>
  </w:style>
  <w:style w:type="paragraph" w:customStyle="1" w:styleId="E5F932954376407BBF05049EE97B60BC6">
    <w:name w:val="E5F932954376407BBF05049EE97B60BC6"/>
    <w:rsid w:val="00233940"/>
    <w:pPr>
      <w:spacing w:after="0" w:line="240" w:lineRule="auto"/>
    </w:pPr>
    <w:rPr>
      <w:rFonts w:ascii="Arial" w:eastAsia="Times New Roman" w:hAnsi="Arial" w:cs="Times New Roman"/>
      <w:sz w:val="20"/>
      <w:szCs w:val="24"/>
    </w:rPr>
  </w:style>
  <w:style w:type="paragraph" w:customStyle="1" w:styleId="80A5A2F7BE1A45CA8244DF8E4F0239056">
    <w:name w:val="80A5A2F7BE1A45CA8244DF8E4F0239056"/>
    <w:rsid w:val="00233940"/>
    <w:pPr>
      <w:spacing w:after="0" w:line="240" w:lineRule="auto"/>
    </w:pPr>
    <w:rPr>
      <w:rFonts w:ascii="Arial" w:eastAsia="Times New Roman" w:hAnsi="Arial" w:cs="Times New Roman"/>
      <w:sz w:val="20"/>
      <w:szCs w:val="24"/>
    </w:rPr>
  </w:style>
  <w:style w:type="paragraph" w:customStyle="1" w:styleId="CA2031FF0D7141D788926D9396B468E16">
    <w:name w:val="CA2031FF0D7141D788926D9396B468E16"/>
    <w:rsid w:val="00233940"/>
    <w:pPr>
      <w:spacing w:after="0" w:line="240" w:lineRule="auto"/>
    </w:pPr>
    <w:rPr>
      <w:rFonts w:ascii="Arial" w:eastAsia="Times New Roman" w:hAnsi="Arial" w:cs="Times New Roman"/>
      <w:sz w:val="20"/>
      <w:szCs w:val="24"/>
    </w:rPr>
  </w:style>
  <w:style w:type="paragraph" w:customStyle="1" w:styleId="4B34DE691EAC49B48BC8902748B3A86A6">
    <w:name w:val="4B34DE691EAC49B48BC8902748B3A86A6"/>
    <w:rsid w:val="00233940"/>
    <w:pPr>
      <w:spacing w:after="0" w:line="240" w:lineRule="auto"/>
    </w:pPr>
    <w:rPr>
      <w:rFonts w:ascii="Arial" w:eastAsia="Times New Roman" w:hAnsi="Arial" w:cs="Times New Roman"/>
      <w:sz w:val="20"/>
      <w:szCs w:val="24"/>
    </w:rPr>
  </w:style>
  <w:style w:type="paragraph" w:customStyle="1" w:styleId="B50B5E03DD034BE6983490BB188BADB56">
    <w:name w:val="B50B5E03DD034BE6983490BB188BADB56"/>
    <w:rsid w:val="00233940"/>
    <w:pPr>
      <w:spacing w:after="0" w:line="240" w:lineRule="auto"/>
    </w:pPr>
    <w:rPr>
      <w:rFonts w:ascii="Arial" w:eastAsia="Times New Roman" w:hAnsi="Arial" w:cs="Times New Roman"/>
      <w:sz w:val="20"/>
      <w:szCs w:val="24"/>
    </w:rPr>
  </w:style>
  <w:style w:type="paragraph" w:customStyle="1" w:styleId="9608CE9B78FF4679BB2AAEA2480481E26">
    <w:name w:val="9608CE9B78FF4679BB2AAEA2480481E26"/>
    <w:rsid w:val="00233940"/>
    <w:pPr>
      <w:spacing w:after="0" w:line="240" w:lineRule="auto"/>
    </w:pPr>
    <w:rPr>
      <w:rFonts w:ascii="Arial" w:eastAsia="Times New Roman" w:hAnsi="Arial" w:cs="Times New Roman"/>
      <w:sz w:val="20"/>
      <w:szCs w:val="24"/>
    </w:rPr>
  </w:style>
  <w:style w:type="paragraph" w:customStyle="1" w:styleId="76E1319A1C0B4872A69E71CD6915A6B15">
    <w:name w:val="76E1319A1C0B4872A69E71CD6915A6B15"/>
    <w:rsid w:val="00233940"/>
    <w:pPr>
      <w:spacing w:after="0" w:line="240" w:lineRule="auto"/>
    </w:pPr>
    <w:rPr>
      <w:rFonts w:ascii="Arial" w:eastAsia="Times New Roman" w:hAnsi="Arial" w:cs="Times New Roman"/>
      <w:sz w:val="20"/>
      <w:szCs w:val="24"/>
    </w:rPr>
  </w:style>
  <w:style w:type="paragraph" w:customStyle="1" w:styleId="7955C00AAE804A8C8A3FC03B0DD60E4C4">
    <w:name w:val="7955C00AAE804A8C8A3FC03B0DD60E4C4"/>
    <w:rsid w:val="00233940"/>
    <w:pPr>
      <w:spacing w:after="0" w:line="240" w:lineRule="auto"/>
    </w:pPr>
    <w:rPr>
      <w:rFonts w:ascii="Arial" w:eastAsia="Times New Roman" w:hAnsi="Arial" w:cs="Times New Roman"/>
      <w:sz w:val="20"/>
      <w:szCs w:val="24"/>
    </w:rPr>
  </w:style>
  <w:style w:type="paragraph" w:customStyle="1" w:styleId="0AEE0504490D4B3DBF559D81CDD1A8046">
    <w:name w:val="0AEE0504490D4B3DBF559D81CDD1A8046"/>
    <w:rsid w:val="00233940"/>
    <w:pPr>
      <w:spacing w:after="0" w:line="240" w:lineRule="auto"/>
    </w:pPr>
    <w:rPr>
      <w:rFonts w:ascii="Arial" w:eastAsia="Times New Roman" w:hAnsi="Arial" w:cs="Times New Roman"/>
      <w:sz w:val="20"/>
      <w:szCs w:val="24"/>
    </w:rPr>
  </w:style>
  <w:style w:type="paragraph" w:customStyle="1" w:styleId="92686D3BE13D452180BDAAE78C3DD5AD">
    <w:name w:val="92686D3BE13D452180BDAAE78C3DD5AD"/>
    <w:rsid w:val="00233940"/>
  </w:style>
  <w:style w:type="paragraph" w:customStyle="1" w:styleId="FD40CD284E7D4F0E8F23BE759A7A18CB">
    <w:name w:val="FD40CD284E7D4F0E8F23BE759A7A18CB"/>
    <w:rsid w:val="00233940"/>
  </w:style>
  <w:style w:type="paragraph" w:customStyle="1" w:styleId="EC045852B69341508562FB628B7F1FE8">
    <w:name w:val="EC045852B69341508562FB628B7F1FE8"/>
    <w:rsid w:val="00233940"/>
  </w:style>
  <w:style w:type="paragraph" w:customStyle="1" w:styleId="7C0501A124EC46949C8CDD764945EFC7">
    <w:name w:val="7C0501A124EC46949C8CDD764945EFC7"/>
    <w:rsid w:val="00233940"/>
  </w:style>
  <w:style w:type="paragraph" w:customStyle="1" w:styleId="DC5D4C4EBADF4D38987A772E3924297D">
    <w:name w:val="DC5D4C4EBADF4D38987A772E3924297D"/>
    <w:rsid w:val="00233940"/>
  </w:style>
  <w:style w:type="paragraph" w:customStyle="1" w:styleId="C658AF6F23BB4F9CAD968417AF0BCB95">
    <w:name w:val="C658AF6F23BB4F9CAD968417AF0BCB95"/>
    <w:rsid w:val="00233940"/>
  </w:style>
  <w:style w:type="paragraph" w:customStyle="1" w:styleId="10FB66E8DCD14E77ACCC9DEFC1035D56">
    <w:name w:val="10FB66E8DCD14E77ACCC9DEFC1035D56"/>
    <w:rsid w:val="00233940"/>
  </w:style>
  <w:style w:type="paragraph" w:customStyle="1" w:styleId="A5B505EDA38A4839964302088118C3CD">
    <w:name w:val="A5B505EDA38A4839964302088118C3CD"/>
    <w:rsid w:val="00233940"/>
  </w:style>
  <w:style w:type="paragraph" w:customStyle="1" w:styleId="A52740B7EC3A4681A077500D02D8D769">
    <w:name w:val="A52740B7EC3A4681A077500D02D8D769"/>
    <w:rsid w:val="00233940"/>
  </w:style>
  <w:style w:type="paragraph" w:customStyle="1" w:styleId="0DFD229943D44A7EB9CFB929FDFBAD58">
    <w:name w:val="0DFD229943D44A7EB9CFB929FDFBAD58"/>
    <w:rsid w:val="00233940"/>
  </w:style>
  <w:style w:type="paragraph" w:customStyle="1" w:styleId="8B45D337ECB44984BF1902C1B751A278">
    <w:name w:val="8B45D337ECB44984BF1902C1B751A278"/>
    <w:rsid w:val="00233940"/>
  </w:style>
  <w:style w:type="paragraph" w:customStyle="1" w:styleId="428CE8305D394162AF323033951DDD00">
    <w:name w:val="428CE8305D394162AF323033951DDD00"/>
    <w:rsid w:val="00233940"/>
  </w:style>
  <w:style w:type="paragraph" w:customStyle="1" w:styleId="EEB747BC8D784261820732428E1FA254">
    <w:name w:val="EEB747BC8D784261820732428E1FA254"/>
    <w:rsid w:val="00233940"/>
  </w:style>
  <w:style w:type="paragraph" w:customStyle="1" w:styleId="4AD2E832695548CDBAB7C6185A306527">
    <w:name w:val="4AD2E832695548CDBAB7C6185A306527"/>
    <w:rsid w:val="00233940"/>
  </w:style>
  <w:style w:type="paragraph" w:customStyle="1" w:styleId="CF8348EDEE77472585462ADFDD5CDB81">
    <w:name w:val="CF8348EDEE77472585462ADFDD5CDB81"/>
    <w:rsid w:val="00233940"/>
  </w:style>
  <w:style w:type="paragraph" w:customStyle="1" w:styleId="1B5A2BF0A71D4E84966B4AB3E1C4FD3A">
    <w:name w:val="1B5A2BF0A71D4E84966B4AB3E1C4FD3A"/>
    <w:rsid w:val="00233940"/>
  </w:style>
  <w:style w:type="paragraph" w:customStyle="1" w:styleId="6C2DD74AB39D48938D73D31CF66583DF">
    <w:name w:val="6C2DD74AB39D48938D73D31CF66583DF"/>
    <w:rsid w:val="00233940"/>
  </w:style>
  <w:style w:type="paragraph" w:customStyle="1" w:styleId="55E8AD0F59034DA494D0B74EF14C5BE8">
    <w:name w:val="55E8AD0F59034DA494D0B74EF14C5BE8"/>
    <w:rsid w:val="00233940"/>
  </w:style>
  <w:style w:type="paragraph" w:customStyle="1" w:styleId="83C919A978C24140957C608F690C4A7E">
    <w:name w:val="83C919A978C24140957C608F690C4A7E"/>
    <w:rsid w:val="00233940"/>
  </w:style>
  <w:style w:type="paragraph" w:customStyle="1" w:styleId="706799450DA1444F9BBEEFBF6A0644D036">
    <w:name w:val="706799450DA1444F9BBEEFBF6A0644D036"/>
    <w:rsid w:val="00233940"/>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233940"/>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233940"/>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233940"/>
    <w:pPr>
      <w:spacing w:after="0" w:line="240" w:lineRule="auto"/>
    </w:pPr>
    <w:rPr>
      <w:rFonts w:ascii="Arial" w:eastAsia="Times New Roman" w:hAnsi="Arial" w:cs="Times New Roman"/>
      <w:sz w:val="20"/>
      <w:szCs w:val="24"/>
    </w:rPr>
  </w:style>
  <w:style w:type="paragraph" w:customStyle="1" w:styleId="995BE282650641278C05D38044C4A6B56">
    <w:name w:val="995BE282650641278C05D38044C4A6B56"/>
    <w:rsid w:val="00233940"/>
    <w:pPr>
      <w:spacing w:after="0" w:line="240" w:lineRule="auto"/>
    </w:pPr>
    <w:rPr>
      <w:rFonts w:ascii="Arial" w:eastAsia="Times New Roman" w:hAnsi="Arial" w:cs="Times New Roman"/>
      <w:sz w:val="20"/>
      <w:szCs w:val="24"/>
    </w:rPr>
  </w:style>
  <w:style w:type="paragraph" w:customStyle="1" w:styleId="92AA0E0D0648424DB431FC311CC1F0056">
    <w:name w:val="92AA0E0D0648424DB431FC311CC1F0056"/>
    <w:rsid w:val="00233940"/>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233940"/>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233940"/>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233940"/>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233940"/>
    <w:pPr>
      <w:spacing w:after="0" w:line="240" w:lineRule="auto"/>
    </w:pPr>
    <w:rPr>
      <w:rFonts w:ascii="Arial" w:eastAsia="Times New Roman" w:hAnsi="Arial" w:cs="Times New Roman"/>
      <w:sz w:val="20"/>
      <w:szCs w:val="24"/>
    </w:rPr>
  </w:style>
  <w:style w:type="paragraph" w:customStyle="1" w:styleId="C31E6A72109A459EBACFB9D6C716079B5">
    <w:name w:val="C31E6A72109A459EBACFB9D6C716079B5"/>
    <w:rsid w:val="00233940"/>
    <w:pPr>
      <w:spacing w:after="0" w:line="240" w:lineRule="auto"/>
    </w:pPr>
    <w:rPr>
      <w:rFonts w:ascii="Arial" w:eastAsia="Times New Roman" w:hAnsi="Arial" w:cs="Times New Roman"/>
      <w:sz w:val="20"/>
      <w:szCs w:val="24"/>
    </w:rPr>
  </w:style>
  <w:style w:type="paragraph" w:customStyle="1" w:styleId="1EC66DC2AE6E4587B8B0C26066E7C1F76">
    <w:name w:val="1EC66DC2AE6E4587B8B0C26066E7C1F76"/>
    <w:rsid w:val="00233940"/>
    <w:pPr>
      <w:spacing w:after="0" w:line="240" w:lineRule="auto"/>
    </w:pPr>
    <w:rPr>
      <w:rFonts w:ascii="Arial" w:eastAsia="Times New Roman" w:hAnsi="Arial" w:cs="Times New Roman"/>
      <w:sz w:val="20"/>
      <w:szCs w:val="24"/>
    </w:rPr>
  </w:style>
  <w:style w:type="paragraph" w:customStyle="1" w:styleId="ED533AA13734461E849C9EAC672EAAB46">
    <w:name w:val="ED533AA13734461E849C9EAC672EAAB46"/>
    <w:rsid w:val="00233940"/>
    <w:pPr>
      <w:spacing w:after="0" w:line="240" w:lineRule="auto"/>
    </w:pPr>
    <w:rPr>
      <w:rFonts w:ascii="Arial" w:eastAsia="Times New Roman" w:hAnsi="Arial" w:cs="Times New Roman"/>
      <w:sz w:val="20"/>
      <w:szCs w:val="24"/>
    </w:rPr>
  </w:style>
  <w:style w:type="paragraph" w:customStyle="1" w:styleId="4B8847A0C9594184BA79F80E04765E776">
    <w:name w:val="4B8847A0C9594184BA79F80E04765E776"/>
    <w:rsid w:val="00233940"/>
    <w:pPr>
      <w:spacing w:after="0" w:line="240" w:lineRule="auto"/>
    </w:pPr>
    <w:rPr>
      <w:rFonts w:ascii="Arial" w:eastAsia="Times New Roman" w:hAnsi="Arial" w:cs="Times New Roman"/>
      <w:sz w:val="20"/>
      <w:szCs w:val="24"/>
    </w:rPr>
  </w:style>
  <w:style w:type="paragraph" w:customStyle="1" w:styleId="EC045852B69341508562FB628B7F1FE81">
    <w:name w:val="EC045852B69341508562FB628B7F1FE81"/>
    <w:rsid w:val="00233940"/>
    <w:pPr>
      <w:spacing w:after="0" w:line="240" w:lineRule="auto"/>
    </w:pPr>
    <w:rPr>
      <w:rFonts w:ascii="Arial" w:eastAsia="Times New Roman" w:hAnsi="Arial" w:cs="Times New Roman"/>
      <w:sz w:val="20"/>
      <w:szCs w:val="24"/>
    </w:rPr>
  </w:style>
  <w:style w:type="paragraph" w:customStyle="1" w:styleId="55E8AD0F59034DA494D0B74EF14C5BE81">
    <w:name w:val="55E8AD0F59034DA494D0B74EF14C5BE81"/>
    <w:rsid w:val="00233940"/>
    <w:pPr>
      <w:spacing w:after="0" w:line="240" w:lineRule="auto"/>
    </w:pPr>
    <w:rPr>
      <w:rFonts w:ascii="Arial" w:eastAsia="Times New Roman" w:hAnsi="Arial" w:cs="Times New Roman"/>
      <w:sz w:val="20"/>
      <w:szCs w:val="24"/>
    </w:rPr>
  </w:style>
  <w:style w:type="paragraph" w:customStyle="1" w:styleId="7C0501A124EC46949C8CDD764945EFC71">
    <w:name w:val="7C0501A124EC46949C8CDD764945EFC71"/>
    <w:rsid w:val="00233940"/>
    <w:pPr>
      <w:spacing w:after="0" w:line="240" w:lineRule="auto"/>
    </w:pPr>
    <w:rPr>
      <w:rFonts w:ascii="Arial" w:eastAsia="Times New Roman" w:hAnsi="Arial" w:cs="Times New Roman"/>
      <w:sz w:val="20"/>
      <w:szCs w:val="24"/>
    </w:rPr>
  </w:style>
  <w:style w:type="paragraph" w:customStyle="1" w:styleId="DC5D4C4EBADF4D38987A772E3924297D1">
    <w:name w:val="DC5D4C4EBADF4D38987A772E3924297D1"/>
    <w:rsid w:val="00233940"/>
    <w:pPr>
      <w:spacing w:after="0" w:line="240" w:lineRule="auto"/>
    </w:pPr>
    <w:rPr>
      <w:rFonts w:ascii="Arial" w:eastAsia="Times New Roman" w:hAnsi="Arial" w:cs="Times New Roman"/>
      <w:sz w:val="20"/>
      <w:szCs w:val="24"/>
    </w:rPr>
  </w:style>
  <w:style w:type="paragraph" w:customStyle="1" w:styleId="C658AF6F23BB4F9CAD968417AF0BCB951">
    <w:name w:val="C658AF6F23BB4F9CAD968417AF0BCB951"/>
    <w:rsid w:val="00233940"/>
    <w:pPr>
      <w:spacing w:after="0" w:line="240" w:lineRule="auto"/>
    </w:pPr>
    <w:rPr>
      <w:rFonts w:ascii="Arial" w:eastAsia="Times New Roman" w:hAnsi="Arial" w:cs="Times New Roman"/>
      <w:sz w:val="20"/>
      <w:szCs w:val="24"/>
    </w:rPr>
  </w:style>
  <w:style w:type="paragraph" w:customStyle="1" w:styleId="10FB66E8DCD14E77ACCC9DEFC1035D561">
    <w:name w:val="10FB66E8DCD14E77ACCC9DEFC1035D561"/>
    <w:rsid w:val="00233940"/>
    <w:pPr>
      <w:spacing w:after="0" w:line="240" w:lineRule="auto"/>
    </w:pPr>
    <w:rPr>
      <w:rFonts w:ascii="Arial" w:eastAsia="Times New Roman" w:hAnsi="Arial" w:cs="Times New Roman"/>
      <w:sz w:val="20"/>
      <w:szCs w:val="24"/>
    </w:rPr>
  </w:style>
  <w:style w:type="paragraph" w:customStyle="1" w:styleId="A5B505EDA38A4839964302088118C3CD1">
    <w:name w:val="A5B505EDA38A4839964302088118C3CD1"/>
    <w:rsid w:val="00233940"/>
    <w:pPr>
      <w:spacing w:after="0" w:line="240" w:lineRule="auto"/>
    </w:pPr>
    <w:rPr>
      <w:rFonts w:ascii="Arial" w:eastAsia="Times New Roman" w:hAnsi="Arial" w:cs="Times New Roman"/>
      <w:sz w:val="20"/>
      <w:szCs w:val="24"/>
    </w:rPr>
  </w:style>
  <w:style w:type="paragraph" w:customStyle="1" w:styleId="83C919A978C24140957C608F690C4A7E1">
    <w:name w:val="83C919A978C24140957C608F690C4A7E1"/>
    <w:rsid w:val="00233940"/>
    <w:pPr>
      <w:spacing w:after="0" w:line="240" w:lineRule="auto"/>
    </w:pPr>
    <w:rPr>
      <w:rFonts w:ascii="Arial" w:eastAsia="Times New Roman" w:hAnsi="Arial" w:cs="Times New Roman"/>
      <w:sz w:val="20"/>
      <w:szCs w:val="24"/>
    </w:rPr>
  </w:style>
  <w:style w:type="paragraph" w:customStyle="1" w:styleId="6C2DD74AB39D48938D73D31CF66583DF1">
    <w:name w:val="6C2DD74AB39D48938D73D31CF66583DF1"/>
    <w:rsid w:val="00233940"/>
    <w:pPr>
      <w:spacing w:after="0" w:line="240" w:lineRule="auto"/>
    </w:pPr>
    <w:rPr>
      <w:rFonts w:ascii="Arial" w:eastAsia="Times New Roman" w:hAnsi="Arial" w:cs="Times New Roman"/>
      <w:sz w:val="20"/>
      <w:szCs w:val="24"/>
    </w:rPr>
  </w:style>
  <w:style w:type="paragraph" w:customStyle="1" w:styleId="1B5A2BF0A71D4E84966B4AB3E1C4FD3A1">
    <w:name w:val="1B5A2BF0A71D4E84966B4AB3E1C4FD3A1"/>
    <w:rsid w:val="00233940"/>
    <w:pPr>
      <w:spacing w:after="0" w:line="240" w:lineRule="auto"/>
    </w:pPr>
    <w:rPr>
      <w:rFonts w:ascii="Arial" w:eastAsia="Times New Roman" w:hAnsi="Arial" w:cs="Times New Roman"/>
      <w:sz w:val="20"/>
      <w:szCs w:val="24"/>
    </w:rPr>
  </w:style>
  <w:style w:type="paragraph" w:customStyle="1" w:styleId="CD1E6BA1358E444E9777AD17D7761AED6">
    <w:name w:val="CD1E6BA1358E444E9777AD17D7761AED6"/>
    <w:rsid w:val="00233940"/>
    <w:pPr>
      <w:spacing w:after="0" w:line="240" w:lineRule="auto"/>
    </w:pPr>
    <w:rPr>
      <w:rFonts w:ascii="Arial" w:eastAsia="Times New Roman" w:hAnsi="Arial" w:cs="Times New Roman"/>
      <w:sz w:val="20"/>
      <w:szCs w:val="24"/>
    </w:rPr>
  </w:style>
  <w:style w:type="paragraph" w:customStyle="1" w:styleId="070030CA5F6B41E7B6F8CB54E2A2333611">
    <w:name w:val="070030CA5F6B41E7B6F8CB54E2A2333611"/>
    <w:rsid w:val="00233940"/>
    <w:pPr>
      <w:spacing w:after="0" w:line="240" w:lineRule="auto"/>
    </w:pPr>
    <w:rPr>
      <w:rFonts w:ascii="Arial" w:eastAsia="Times New Roman" w:hAnsi="Arial" w:cs="Times New Roman"/>
      <w:sz w:val="20"/>
      <w:szCs w:val="24"/>
    </w:rPr>
  </w:style>
  <w:style w:type="paragraph" w:customStyle="1" w:styleId="1124651FC0124D80A4A96E156AAB904D11">
    <w:name w:val="1124651FC0124D80A4A96E156AAB904D11"/>
    <w:rsid w:val="00233940"/>
    <w:pPr>
      <w:spacing w:after="0" w:line="240" w:lineRule="auto"/>
    </w:pPr>
    <w:rPr>
      <w:rFonts w:ascii="Arial" w:eastAsia="Times New Roman" w:hAnsi="Arial" w:cs="Times New Roman"/>
      <w:sz w:val="20"/>
      <w:szCs w:val="24"/>
    </w:rPr>
  </w:style>
  <w:style w:type="paragraph" w:customStyle="1" w:styleId="E5F932954376407BBF05049EE97B60BC7">
    <w:name w:val="E5F932954376407BBF05049EE97B60BC7"/>
    <w:rsid w:val="00233940"/>
    <w:pPr>
      <w:spacing w:after="0" w:line="240" w:lineRule="auto"/>
    </w:pPr>
    <w:rPr>
      <w:rFonts w:ascii="Arial" w:eastAsia="Times New Roman" w:hAnsi="Arial" w:cs="Times New Roman"/>
      <w:sz w:val="20"/>
      <w:szCs w:val="24"/>
    </w:rPr>
  </w:style>
  <w:style w:type="paragraph" w:customStyle="1" w:styleId="80A5A2F7BE1A45CA8244DF8E4F0239057">
    <w:name w:val="80A5A2F7BE1A45CA8244DF8E4F0239057"/>
    <w:rsid w:val="00233940"/>
    <w:pPr>
      <w:spacing w:after="0" w:line="240" w:lineRule="auto"/>
    </w:pPr>
    <w:rPr>
      <w:rFonts w:ascii="Arial" w:eastAsia="Times New Roman" w:hAnsi="Arial" w:cs="Times New Roman"/>
      <w:sz w:val="20"/>
      <w:szCs w:val="24"/>
    </w:rPr>
  </w:style>
  <w:style w:type="paragraph" w:customStyle="1" w:styleId="CA2031FF0D7141D788926D9396B468E17">
    <w:name w:val="CA2031FF0D7141D788926D9396B468E17"/>
    <w:rsid w:val="00233940"/>
    <w:pPr>
      <w:spacing w:after="0" w:line="240" w:lineRule="auto"/>
    </w:pPr>
    <w:rPr>
      <w:rFonts w:ascii="Arial" w:eastAsia="Times New Roman" w:hAnsi="Arial" w:cs="Times New Roman"/>
      <w:sz w:val="20"/>
      <w:szCs w:val="24"/>
    </w:rPr>
  </w:style>
  <w:style w:type="paragraph" w:customStyle="1" w:styleId="4B34DE691EAC49B48BC8902748B3A86A7">
    <w:name w:val="4B34DE691EAC49B48BC8902748B3A86A7"/>
    <w:rsid w:val="00233940"/>
    <w:pPr>
      <w:spacing w:after="0" w:line="240" w:lineRule="auto"/>
    </w:pPr>
    <w:rPr>
      <w:rFonts w:ascii="Arial" w:eastAsia="Times New Roman" w:hAnsi="Arial" w:cs="Times New Roman"/>
      <w:sz w:val="20"/>
      <w:szCs w:val="24"/>
    </w:rPr>
  </w:style>
  <w:style w:type="paragraph" w:customStyle="1" w:styleId="B50B5E03DD034BE6983490BB188BADB57">
    <w:name w:val="B50B5E03DD034BE6983490BB188BADB57"/>
    <w:rsid w:val="00233940"/>
    <w:pPr>
      <w:spacing w:after="0" w:line="240" w:lineRule="auto"/>
    </w:pPr>
    <w:rPr>
      <w:rFonts w:ascii="Arial" w:eastAsia="Times New Roman" w:hAnsi="Arial" w:cs="Times New Roman"/>
      <w:sz w:val="20"/>
      <w:szCs w:val="24"/>
    </w:rPr>
  </w:style>
  <w:style w:type="paragraph" w:customStyle="1" w:styleId="9608CE9B78FF4679BB2AAEA2480481E27">
    <w:name w:val="9608CE9B78FF4679BB2AAEA2480481E27"/>
    <w:rsid w:val="00233940"/>
    <w:pPr>
      <w:spacing w:after="0" w:line="240" w:lineRule="auto"/>
    </w:pPr>
    <w:rPr>
      <w:rFonts w:ascii="Arial" w:eastAsia="Times New Roman" w:hAnsi="Arial" w:cs="Times New Roman"/>
      <w:sz w:val="20"/>
      <w:szCs w:val="24"/>
    </w:rPr>
  </w:style>
  <w:style w:type="paragraph" w:customStyle="1" w:styleId="76E1319A1C0B4872A69E71CD6915A6B16">
    <w:name w:val="76E1319A1C0B4872A69E71CD6915A6B16"/>
    <w:rsid w:val="00233940"/>
    <w:pPr>
      <w:spacing w:after="0" w:line="240" w:lineRule="auto"/>
    </w:pPr>
    <w:rPr>
      <w:rFonts w:ascii="Arial" w:eastAsia="Times New Roman" w:hAnsi="Arial" w:cs="Times New Roman"/>
      <w:sz w:val="20"/>
      <w:szCs w:val="24"/>
    </w:rPr>
  </w:style>
  <w:style w:type="paragraph" w:customStyle="1" w:styleId="7955C00AAE804A8C8A3FC03B0DD60E4C5">
    <w:name w:val="7955C00AAE804A8C8A3FC03B0DD60E4C5"/>
    <w:rsid w:val="00233940"/>
    <w:pPr>
      <w:spacing w:after="0" w:line="240" w:lineRule="auto"/>
    </w:pPr>
    <w:rPr>
      <w:rFonts w:ascii="Arial" w:eastAsia="Times New Roman" w:hAnsi="Arial" w:cs="Times New Roman"/>
      <w:sz w:val="20"/>
      <w:szCs w:val="24"/>
    </w:rPr>
  </w:style>
  <w:style w:type="paragraph" w:customStyle="1" w:styleId="0AEE0504490D4B3DBF559D81CDD1A8047">
    <w:name w:val="0AEE0504490D4B3DBF559D81CDD1A8047"/>
    <w:rsid w:val="00233940"/>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233940"/>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233940"/>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233940"/>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233940"/>
    <w:pPr>
      <w:spacing w:after="0" w:line="240" w:lineRule="auto"/>
    </w:pPr>
    <w:rPr>
      <w:rFonts w:ascii="Arial" w:eastAsia="Times New Roman" w:hAnsi="Arial" w:cs="Times New Roman"/>
      <w:sz w:val="20"/>
      <w:szCs w:val="24"/>
    </w:rPr>
  </w:style>
  <w:style w:type="paragraph" w:customStyle="1" w:styleId="995BE282650641278C05D38044C4A6B57">
    <w:name w:val="995BE282650641278C05D38044C4A6B57"/>
    <w:rsid w:val="00233940"/>
    <w:pPr>
      <w:spacing w:after="0" w:line="240" w:lineRule="auto"/>
    </w:pPr>
    <w:rPr>
      <w:rFonts w:ascii="Arial" w:eastAsia="Times New Roman" w:hAnsi="Arial" w:cs="Times New Roman"/>
      <w:sz w:val="20"/>
      <w:szCs w:val="24"/>
    </w:rPr>
  </w:style>
  <w:style w:type="paragraph" w:customStyle="1" w:styleId="92AA0E0D0648424DB431FC311CC1F0057">
    <w:name w:val="92AA0E0D0648424DB431FC311CC1F0057"/>
    <w:rsid w:val="00233940"/>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233940"/>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233940"/>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233940"/>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233940"/>
    <w:pPr>
      <w:spacing w:after="0" w:line="240" w:lineRule="auto"/>
    </w:pPr>
    <w:rPr>
      <w:rFonts w:ascii="Arial" w:eastAsia="Times New Roman" w:hAnsi="Arial" w:cs="Times New Roman"/>
      <w:sz w:val="20"/>
      <w:szCs w:val="24"/>
    </w:rPr>
  </w:style>
  <w:style w:type="paragraph" w:customStyle="1" w:styleId="C31E6A72109A459EBACFB9D6C716079B6">
    <w:name w:val="C31E6A72109A459EBACFB9D6C716079B6"/>
    <w:rsid w:val="00233940"/>
    <w:pPr>
      <w:spacing w:after="0" w:line="240" w:lineRule="auto"/>
    </w:pPr>
    <w:rPr>
      <w:rFonts w:ascii="Arial" w:eastAsia="Times New Roman" w:hAnsi="Arial" w:cs="Times New Roman"/>
      <w:sz w:val="20"/>
      <w:szCs w:val="24"/>
    </w:rPr>
  </w:style>
  <w:style w:type="paragraph" w:customStyle="1" w:styleId="1EC66DC2AE6E4587B8B0C26066E7C1F77">
    <w:name w:val="1EC66DC2AE6E4587B8B0C26066E7C1F77"/>
    <w:rsid w:val="00233940"/>
    <w:pPr>
      <w:spacing w:after="0" w:line="240" w:lineRule="auto"/>
    </w:pPr>
    <w:rPr>
      <w:rFonts w:ascii="Arial" w:eastAsia="Times New Roman" w:hAnsi="Arial" w:cs="Times New Roman"/>
      <w:sz w:val="20"/>
      <w:szCs w:val="24"/>
    </w:rPr>
  </w:style>
  <w:style w:type="paragraph" w:customStyle="1" w:styleId="ED533AA13734461E849C9EAC672EAAB47">
    <w:name w:val="ED533AA13734461E849C9EAC672EAAB47"/>
    <w:rsid w:val="00233940"/>
    <w:pPr>
      <w:spacing w:after="0" w:line="240" w:lineRule="auto"/>
    </w:pPr>
    <w:rPr>
      <w:rFonts w:ascii="Arial" w:eastAsia="Times New Roman" w:hAnsi="Arial" w:cs="Times New Roman"/>
      <w:sz w:val="20"/>
      <w:szCs w:val="24"/>
    </w:rPr>
  </w:style>
  <w:style w:type="paragraph" w:customStyle="1" w:styleId="4B8847A0C9594184BA79F80E04765E777">
    <w:name w:val="4B8847A0C9594184BA79F80E04765E777"/>
    <w:rsid w:val="00233940"/>
    <w:pPr>
      <w:spacing w:after="0" w:line="240" w:lineRule="auto"/>
    </w:pPr>
    <w:rPr>
      <w:rFonts w:ascii="Arial" w:eastAsia="Times New Roman" w:hAnsi="Arial" w:cs="Times New Roman"/>
      <w:sz w:val="20"/>
      <w:szCs w:val="24"/>
    </w:rPr>
  </w:style>
  <w:style w:type="paragraph" w:customStyle="1" w:styleId="EC045852B69341508562FB628B7F1FE82">
    <w:name w:val="EC045852B69341508562FB628B7F1FE82"/>
    <w:rsid w:val="00233940"/>
    <w:pPr>
      <w:spacing w:after="0" w:line="240" w:lineRule="auto"/>
    </w:pPr>
    <w:rPr>
      <w:rFonts w:ascii="Arial" w:eastAsia="Times New Roman" w:hAnsi="Arial" w:cs="Times New Roman"/>
      <w:sz w:val="20"/>
      <w:szCs w:val="24"/>
    </w:rPr>
  </w:style>
  <w:style w:type="paragraph" w:customStyle="1" w:styleId="55E8AD0F59034DA494D0B74EF14C5BE82">
    <w:name w:val="55E8AD0F59034DA494D0B74EF14C5BE82"/>
    <w:rsid w:val="00233940"/>
    <w:pPr>
      <w:spacing w:after="0" w:line="240" w:lineRule="auto"/>
    </w:pPr>
    <w:rPr>
      <w:rFonts w:ascii="Arial" w:eastAsia="Times New Roman" w:hAnsi="Arial" w:cs="Times New Roman"/>
      <w:sz w:val="20"/>
      <w:szCs w:val="24"/>
    </w:rPr>
  </w:style>
  <w:style w:type="paragraph" w:customStyle="1" w:styleId="7C0501A124EC46949C8CDD764945EFC72">
    <w:name w:val="7C0501A124EC46949C8CDD764945EFC72"/>
    <w:rsid w:val="00233940"/>
    <w:pPr>
      <w:spacing w:after="0" w:line="240" w:lineRule="auto"/>
    </w:pPr>
    <w:rPr>
      <w:rFonts w:ascii="Arial" w:eastAsia="Times New Roman" w:hAnsi="Arial" w:cs="Times New Roman"/>
      <w:sz w:val="20"/>
      <w:szCs w:val="24"/>
    </w:rPr>
  </w:style>
  <w:style w:type="paragraph" w:customStyle="1" w:styleId="DC5D4C4EBADF4D38987A772E3924297D2">
    <w:name w:val="DC5D4C4EBADF4D38987A772E3924297D2"/>
    <w:rsid w:val="00233940"/>
    <w:pPr>
      <w:spacing w:after="0" w:line="240" w:lineRule="auto"/>
    </w:pPr>
    <w:rPr>
      <w:rFonts w:ascii="Arial" w:eastAsia="Times New Roman" w:hAnsi="Arial" w:cs="Times New Roman"/>
      <w:sz w:val="20"/>
      <w:szCs w:val="24"/>
    </w:rPr>
  </w:style>
  <w:style w:type="paragraph" w:customStyle="1" w:styleId="C658AF6F23BB4F9CAD968417AF0BCB952">
    <w:name w:val="C658AF6F23BB4F9CAD968417AF0BCB952"/>
    <w:rsid w:val="00233940"/>
    <w:pPr>
      <w:spacing w:after="0" w:line="240" w:lineRule="auto"/>
    </w:pPr>
    <w:rPr>
      <w:rFonts w:ascii="Arial" w:eastAsia="Times New Roman" w:hAnsi="Arial" w:cs="Times New Roman"/>
      <w:sz w:val="20"/>
      <w:szCs w:val="24"/>
    </w:rPr>
  </w:style>
  <w:style w:type="paragraph" w:customStyle="1" w:styleId="10FB66E8DCD14E77ACCC9DEFC1035D562">
    <w:name w:val="10FB66E8DCD14E77ACCC9DEFC1035D562"/>
    <w:rsid w:val="00233940"/>
    <w:pPr>
      <w:spacing w:after="0" w:line="240" w:lineRule="auto"/>
    </w:pPr>
    <w:rPr>
      <w:rFonts w:ascii="Arial" w:eastAsia="Times New Roman" w:hAnsi="Arial" w:cs="Times New Roman"/>
      <w:sz w:val="20"/>
      <w:szCs w:val="24"/>
    </w:rPr>
  </w:style>
  <w:style w:type="paragraph" w:customStyle="1" w:styleId="A5B505EDA38A4839964302088118C3CD2">
    <w:name w:val="A5B505EDA38A4839964302088118C3CD2"/>
    <w:rsid w:val="00233940"/>
    <w:pPr>
      <w:spacing w:after="0" w:line="240" w:lineRule="auto"/>
    </w:pPr>
    <w:rPr>
      <w:rFonts w:ascii="Arial" w:eastAsia="Times New Roman" w:hAnsi="Arial" w:cs="Times New Roman"/>
      <w:sz w:val="20"/>
      <w:szCs w:val="24"/>
    </w:rPr>
  </w:style>
  <w:style w:type="paragraph" w:customStyle="1" w:styleId="83C919A978C24140957C608F690C4A7E2">
    <w:name w:val="83C919A978C24140957C608F690C4A7E2"/>
    <w:rsid w:val="00233940"/>
    <w:pPr>
      <w:spacing w:after="0" w:line="240" w:lineRule="auto"/>
    </w:pPr>
    <w:rPr>
      <w:rFonts w:ascii="Arial" w:eastAsia="Times New Roman" w:hAnsi="Arial" w:cs="Times New Roman"/>
      <w:sz w:val="20"/>
      <w:szCs w:val="24"/>
    </w:rPr>
  </w:style>
  <w:style w:type="paragraph" w:customStyle="1" w:styleId="6C2DD74AB39D48938D73D31CF66583DF2">
    <w:name w:val="6C2DD74AB39D48938D73D31CF66583DF2"/>
    <w:rsid w:val="00233940"/>
    <w:pPr>
      <w:spacing w:after="0" w:line="240" w:lineRule="auto"/>
    </w:pPr>
    <w:rPr>
      <w:rFonts w:ascii="Arial" w:eastAsia="Times New Roman" w:hAnsi="Arial" w:cs="Times New Roman"/>
      <w:sz w:val="20"/>
      <w:szCs w:val="24"/>
    </w:rPr>
  </w:style>
  <w:style w:type="paragraph" w:customStyle="1" w:styleId="1B5A2BF0A71D4E84966B4AB3E1C4FD3A2">
    <w:name w:val="1B5A2BF0A71D4E84966B4AB3E1C4FD3A2"/>
    <w:rsid w:val="00233940"/>
    <w:pPr>
      <w:spacing w:after="0" w:line="240" w:lineRule="auto"/>
    </w:pPr>
    <w:rPr>
      <w:rFonts w:ascii="Arial" w:eastAsia="Times New Roman" w:hAnsi="Arial" w:cs="Times New Roman"/>
      <w:sz w:val="20"/>
      <w:szCs w:val="24"/>
    </w:rPr>
  </w:style>
  <w:style w:type="paragraph" w:customStyle="1" w:styleId="CD1E6BA1358E444E9777AD17D7761AED7">
    <w:name w:val="CD1E6BA1358E444E9777AD17D7761AED7"/>
    <w:rsid w:val="00233940"/>
    <w:pPr>
      <w:spacing w:after="0" w:line="240" w:lineRule="auto"/>
    </w:pPr>
    <w:rPr>
      <w:rFonts w:ascii="Arial" w:eastAsia="Times New Roman" w:hAnsi="Arial" w:cs="Times New Roman"/>
      <w:sz w:val="20"/>
      <w:szCs w:val="24"/>
    </w:rPr>
  </w:style>
  <w:style w:type="paragraph" w:customStyle="1" w:styleId="070030CA5F6B41E7B6F8CB54E2A2333612">
    <w:name w:val="070030CA5F6B41E7B6F8CB54E2A2333612"/>
    <w:rsid w:val="00233940"/>
    <w:pPr>
      <w:spacing w:after="0" w:line="240" w:lineRule="auto"/>
    </w:pPr>
    <w:rPr>
      <w:rFonts w:ascii="Arial" w:eastAsia="Times New Roman" w:hAnsi="Arial" w:cs="Times New Roman"/>
      <w:sz w:val="20"/>
      <w:szCs w:val="24"/>
    </w:rPr>
  </w:style>
  <w:style w:type="paragraph" w:customStyle="1" w:styleId="1124651FC0124D80A4A96E156AAB904D12">
    <w:name w:val="1124651FC0124D80A4A96E156AAB904D12"/>
    <w:rsid w:val="00233940"/>
    <w:pPr>
      <w:spacing w:after="0" w:line="240" w:lineRule="auto"/>
    </w:pPr>
    <w:rPr>
      <w:rFonts w:ascii="Arial" w:eastAsia="Times New Roman" w:hAnsi="Arial" w:cs="Times New Roman"/>
      <w:sz w:val="20"/>
      <w:szCs w:val="24"/>
    </w:rPr>
  </w:style>
  <w:style w:type="paragraph" w:customStyle="1" w:styleId="E5F932954376407BBF05049EE97B60BC8">
    <w:name w:val="E5F932954376407BBF05049EE97B60BC8"/>
    <w:rsid w:val="00233940"/>
    <w:pPr>
      <w:spacing w:after="0" w:line="240" w:lineRule="auto"/>
    </w:pPr>
    <w:rPr>
      <w:rFonts w:ascii="Arial" w:eastAsia="Times New Roman" w:hAnsi="Arial" w:cs="Times New Roman"/>
      <w:sz w:val="20"/>
      <w:szCs w:val="24"/>
    </w:rPr>
  </w:style>
  <w:style w:type="paragraph" w:customStyle="1" w:styleId="80A5A2F7BE1A45CA8244DF8E4F0239058">
    <w:name w:val="80A5A2F7BE1A45CA8244DF8E4F0239058"/>
    <w:rsid w:val="00233940"/>
    <w:pPr>
      <w:spacing w:after="0" w:line="240" w:lineRule="auto"/>
    </w:pPr>
    <w:rPr>
      <w:rFonts w:ascii="Arial" w:eastAsia="Times New Roman" w:hAnsi="Arial" w:cs="Times New Roman"/>
      <w:sz w:val="20"/>
      <w:szCs w:val="24"/>
    </w:rPr>
  </w:style>
  <w:style w:type="paragraph" w:customStyle="1" w:styleId="CA2031FF0D7141D788926D9396B468E18">
    <w:name w:val="CA2031FF0D7141D788926D9396B468E18"/>
    <w:rsid w:val="00233940"/>
    <w:pPr>
      <w:spacing w:after="0" w:line="240" w:lineRule="auto"/>
    </w:pPr>
    <w:rPr>
      <w:rFonts w:ascii="Arial" w:eastAsia="Times New Roman" w:hAnsi="Arial" w:cs="Times New Roman"/>
      <w:sz w:val="20"/>
      <w:szCs w:val="24"/>
    </w:rPr>
  </w:style>
  <w:style w:type="paragraph" w:customStyle="1" w:styleId="4B34DE691EAC49B48BC8902748B3A86A8">
    <w:name w:val="4B34DE691EAC49B48BC8902748B3A86A8"/>
    <w:rsid w:val="00233940"/>
    <w:pPr>
      <w:spacing w:after="0" w:line="240" w:lineRule="auto"/>
    </w:pPr>
    <w:rPr>
      <w:rFonts w:ascii="Arial" w:eastAsia="Times New Roman" w:hAnsi="Arial" w:cs="Times New Roman"/>
      <w:sz w:val="20"/>
      <w:szCs w:val="24"/>
    </w:rPr>
  </w:style>
  <w:style w:type="paragraph" w:customStyle="1" w:styleId="B50B5E03DD034BE6983490BB188BADB58">
    <w:name w:val="B50B5E03DD034BE6983490BB188BADB58"/>
    <w:rsid w:val="00233940"/>
    <w:pPr>
      <w:spacing w:after="0" w:line="240" w:lineRule="auto"/>
    </w:pPr>
    <w:rPr>
      <w:rFonts w:ascii="Arial" w:eastAsia="Times New Roman" w:hAnsi="Arial" w:cs="Times New Roman"/>
      <w:sz w:val="20"/>
      <w:szCs w:val="24"/>
    </w:rPr>
  </w:style>
  <w:style w:type="paragraph" w:customStyle="1" w:styleId="9608CE9B78FF4679BB2AAEA2480481E28">
    <w:name w:val="9608CE9B78FF4679BB2AAEA2480481E28"/>
    <w:rsid w:val="00233940"/>
    <w:pPr>
      <w:spacing w:after="0" w:line="240" w:lineRule="auto"/>
    </w:pPr>
    <w:rPr>
      <w:rFonts w:ascii="Arial" w:eastAsia="Times New Roman" w:hAnsi="Arial" w:cs="Times New Roman"/>
      <w:sz w:val="20"/>
      <w:szCs w:val="24"/>
    </w:rPr>
  </w:style>
  <w:style w:type="paragraph" w:customStyle="1" w:styleId="76E1319A1C0B4872A69E71CD6915A6B17">
    <w:name w:val="76E1319A1C0B4872A69E71CD6915A6B17"/>
    <w:rsid w:val="00233940"/>
    <w:pPr>
      <w:spacing w:after="0" w:line="240" w:lineRule="auto"/>
    </w:pPr>
    <w:rPr>
      <w:rFonts w:ascii="Arial" w:eastAsia="Times New Roman" w:hAnsi="Arial" w:cs="Times New Roman"/>
      <w:sz w:val="20"/>
      <w:szCs w:val="24"/>
    </w:rPr>
  </w:style>
  <w:style w:type="paragraph" w:customStyle="1" w:styleId="7955C00AAE804A8C8A3FC03B0DD60E4C6">
    <w:name w:val="7955C00AAE804A8C8A3FC03B0DD60E4C6"/>
    <w:rsid w:val="00233940"/>
    <w:pPr>
      <w:spacing w:after="0" w:line="240" w:lineRule="auto"/>
    </w:pPr>
    <w:rPr>
      <w:rFonts w:ascii="Arial" w:eastAsia="Times New Roman" w:hAnsi="Arial" w:cs="Times New Roman"/>
      <w:sz w:val="20"/>
      <w:szCs w:val="24"/>
    </w:rPr>
  </w:style>
  <w:style w:type="paragraph" w:customStyle="1" w:styleId="0AEE0504490D4B3DBF559D81CDD1A8048">
    <w:name w:val="0AEE0504490D4B3DBF559D81CDD1A8048"/>
    <w:rsid w:val="00233940"/>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C23AF3"/>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C23AF3"/>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C23AF3"/>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C23AF3"/>
    <w:pPr>
      <w:spacing w:after="0" w:line="240" w:lineRule="auto"/>
    </w:pPr>
    <w:rPr>
      <w:rFonts w:ascii="Arial" w:eastAsia="Times New Roman" w:hAnsi="Arial" w:cs="Times New Roman"/>
      <w:sz w:val="20"/>
      <w:szCs w:val="24"/>
    </w:rPr>
  </w:style>
  <w:style w:type="paragraph" w:customStyle="1" w:styleId="995BE282650641278C05D38044C4A6B58">
    <w:name w:val="995BE282650641278C05D38044C4A6B58"/>
    <w:rsid w:val="00C23AF3"/>
    <w:pPr>
      <w:spacing w:after="0" w:line="240" w:lineRule="auto"/>
    </w:pPr>
    <w:rPr>
      <w:rFonts w:ascii="Arial" w:eastAsia="Times New Roman" w:hAnsi="Arial" w:cs="Times New Roman"/>
      <w:sz w:val="20"/>
      <w:szCs w:val="24"/>
    </w:rPr>
  </w:style>
  <w:style w:type="paragraph" w:customStyle="1" w:styleId="92AA0E0D0648424DB431FC311CC1F0058">
    <w:name w:val="92AA0E0D0648424DB431FC311CC1F0058"/>
    <w:rsid w:val="00C23AF3"/>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C23AF3"/>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C23AF3"/>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C23AF3"/>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C23AF3"/>
    <w:pPr>
      <w:spacing w:after="0" w:line="240" w:lineRule="auto"/>
    </w:pPr>
    <w:rPr>
      <w:rFonts w:ascii="Arial" w:eastAsia="Times New Roman" w:hAnsi="Arial" w:cs="Times New Roman"/>
      <w:sz w:val="20"/>
      <w:szCs w:val="24"/>
    </w:rPr>
  </w:style>
  <w:style w:type="paragraph" w:customStyle="1" w:styleId="C31E6A72109A459EBACFB9D6C716079B7">
    <w:name w:val="C31E6A72109A459EBACFB9D6C716079B7"/>
    <w:rsid w:val="00C23AF3"/>
    <w:pPr>
      <w:spacing w:after="0" w:line="240" w:lineRule="auto"/>
    </w:pPr>
    <w:rPr>
      <w:rFonts w:ascii="Arial" w:eastAsia="Times New Roman" w:hAnsi="Arial" w:cs="Times New Roman"/>
      <w:sz w:val="20"/>
      <w:szCs w:val="24"/>
    </w:rPr>
  </w:style>
  <w:style w:type="paragraph" w:customStyle="1" w:styleId="1EC66DC2AE6E4587B8B0C26066E7C1F78">
    <w:name w:val="1EC66DC2AE6E4587B8B0C26066E7C1F78"/>
    <w:rsid w:val="00C23AF3"/>
    <w:pPr>
      <w:spacing w:after="0" w:line="240" w:lineRule="auto"/>
    </w:pPr>
    <w:rPr>
      <w:rFonts w:ascii="Arial" w:eastAsia="Times New Roman" w:hAnsi="Arial" w:cs="Times New Roman"/>
      <w:sz w:val="20"/>
      <w:szCs w:val="24"/>
    </w:rPr>
  </w:style>
  <w:style w:type="paragraph" w:customStyle="1" w:styleId="ED533AA13734461E849C9EAC672EAAB48">
    <w:name w:val="ED533AA13734461E849C9EAC672EAAB48"/>
    <w:rsid w:val="00C23AF3"/>
    <w:pPr>
      <w:spacing w:after="0" w:line="240" w:lineRule="auto"/>
    </w:pPr>
    <w:rPr>
      <w:rFonts w:ascii="Arial" w:eastAsia="Times New Roman" w:hAnsi="Arial" w:cs="Times New Roman"/>
      <w:sz w:val="20"/>
      <w:szCs w:val="24"/>
    </w:rPr>
  </w:style>
  <w:style w:type="paragraph" w:customStyle="1" w:styleId="4B8847A0C9594184BA79F80E04765E778">
    <w:name w:val="4B8847A0C9594184BA79F80E04765E778"/>
    <w:rsid w:val="00C23AF3"/>
    <w:pPr>
      <w:spacing w:after="0" w:line="240" w:lineRule="auto"/>
    </w:pPr>
    <w:rPr>
      <w:rFonts w:ascii="Arial" w:eastAsia="Times New Roman" w:hAnsi="Arial" w:cs="Times New Roman"/>
      <w:sz w:val="20"/>
      <w:szCs w:val="24"/>
    </w:rPr>
  </w:style>
  <w:style w:type="paragraph" w:customStyle="1" w:styleId="EC045852B69341508562FB628B7F1FE83">
    <w:name w:val="EC045852B69341508562FB628B7F1FE83"/>
    <w:rsid w:val="00C23AF3"/>
    <w:pPr>
      <w:spacing w:after="0" w:line="240" w:lineRule="auto"/>
    </w:pPr>
    <w:rPr>
      <w:rFonts w:ascii="Arial" w:eastAsia="Times New Roman" w:hAnsi="Arial" w:cs="Times New Roman"/>
      <w:sz w:val="20"/>
      <w:szCs w:val="24"/>
    </w:rPr>
  </w:style>
  <w:style w:type="paragraph" w:customStyle="1" w:styleId="55E8AD0F59034DA494D0B74EF14C5BE83">
    <w:name w:val="55E8AD0F59034DA494D0B74EF14C5BE83"/>
    <w:rsid w:val="00C23AF3"/>
    <w:pPr>
      <w:spacing w:after="0" w:line="240" w:lineRule="auto"/>
    </w:pPr>
    <w:rPr>
      <w:rFonts w:ascii="Arial" w:eastAsia="Times New Roman" w:hAnsi="Arial" w:cs="Times New Roman"/>
      <w:sz w:val="20"/>
      <w:szCs w:val="24"/>
    </w:rPr>
  </w:style>
  <w:style w:type="paragraph" w:customStyle="1" w:styleId="7C0501A124EC46949C8CDD764945EFC73">
    <w:name w:val="7C0501A124EC46949C8CDD764945EFC73"/>
    <w:rsid w:val="00C23AF3"/>
    <w:pPr>
      <w:spacing w:after="0" w:line="240" w:lineRule="auto"/>
    </w:pPr>
    <w:rPr>
      <w:rFonts w:ascii="Arial" w:eastAsia="Times New Roman" w:hAnsi="Arial" w:cs="Times New Roman"/>
      <w:sz w:val="20"/>
      <w:szCs w:val="24"/>
    </w:rPr>
  </w:style>
  <w:style w:type="paragraph" w:customStyle="1" w:styleId="DC5D4C4EBADF4D38987A772E3924297D3">
    <w:name w:val="DC5D4C4EBADF4D38987A772E3924297D3"/>
    <w:rsid w:val="00C23AF3"/>
    <w:pPr>
      <w:spacing w:after="0" w:line="240" w:lineRule="auto"/>
    </w:pPr>
    <w:rPr>
      <w:rFonts w:ascii="Arial" w:eastAsia="Times New Roman" w:hAnsi="Arial" w:cs="Times New Roman"/>
      <w:sz w:val="20"/>
      <w:szCs w:val="24"/>
    </w:rPr>
  </w:style>
  <w:style w:type="paragraph" w:customStyle="1" w:styleId="C658AF6F23BB4F9CAD968417AF0BCB953">
    <w:name w:val="C658AF6F23BB4F9CAD968417AF0BCB953"/>
    <w:rsid w:val="00C23AF3"/>
    <w:pPr>
      <w:spacing w:after="0" w:line="240" w:lineRule="auto"/>
    </w:pPr>
    <w:rPr>
      <w:rFonts w:ascii="Arial" w:eastAsia="Times New Roman" w:hAnsi="Arial" w:cs="Times New Roman"/>
      <w:sz w:val="20"/>
      <w:szCs w:val="24"/>
    </w:rPr>
  </w:style>
  <w:style w:type="paragraph" w:customStyle="1" w:styleId="10FB66E8DCD14E77ACCC9DEFC1035D563">
    <w:name w:val="10FB66E8DCD14E77ACCC9DEFC1035D563"/>
    <w:rsid w:val="00C23AF3"/>
    <w:pPr>
      <w:spacing w:after="0" w:line="240" w:lineRule="auto"/>
    </w:pPr>
    <w:rPr>
      <w:rFonts w:ascii="Arial" w:eastAsia="Times New Roman" w:hAnsi="Arial" w:cs="Times New Roman"/>
      <w:sz w:val="20"/>
      <w:szCs w:val="24"/>
    </w:rPr>
  </w:style>
  <w:style w:type="paragraph" w:customStyle="1" w:styleId="A5B505EDA38A4839964302088118C3CD3">
    <w:name w:val="A5B505EDA38A4839964302088118C3CD3"/>
    <w:rsid w:val="00C23AF3"/>
    <w:pPr>
      <w:spacing w:after="0" w:line="240" w:lineRule="auto"/>
    </w:pPr>
    <w:rPr>
      <w:rFonts w:ascii="Arial" w:eastAsia="Times New Roman" w:hAnsi="Arial" w:cs="Times New Roman"/>
      <w:sz w:val="20"/>
      <w:szCs w:val="24"/>
    </w:rPr>
  </w:style>
  <w:style w:type="paragraph" w:customStyle="1" w:styleId="83C919A978C24140957C608F690C4A7E3">
    <w:name w:val="83C919A978C24140957C608F690C4A7E3"/>
    <w:rsid w:val="00C23AF3"/>
    <w:pPr>
      <w:spacing w:after="0" w:line="240" w:lineRule="auto"/>
    </w:pPr>
    <w:rPr>
      <w:rFonts w:ascii="Arial" w:eastAsia="Times New Roman" w:hAnsi="Arial" w:cs="Times New Roman"/>
      <w:sz w:val="20"/>
      <w:szCs w:val="24"/>
    </w:rPr>
  </w:style>
  <w:style w:type="paragraph" w:customStyle="1" w:styleId="6C2DD74AB39D48938D73D31CF66583DF3">
    <w:name w:val="6C2DD74AB39D48938D73D31CF66583DF3"/>
    <w:rsid w:val="00C23AF3"/>
    <w:pPr>
      <w:spacing w:after="0" w:line="240" w:lineRule="auto"/>
    </w:pPr>
    <w:rPr>
      <w:rFonts w:ascii="Arial" w:eastAsia="Times New Roman" w:hAnsi="Arial" w:cs="Times New Roman"/>
      <w:sz w:val="20"/>
      <w:szCs w:val="24"/>
    </w:rPr>
  </w:style>
  <w:style w:type="paragraph" w:customStyle="1" w:styleId="1B5A2BF0A71D4E84966B4AB3E1C4FD3A3">
    <w:name w:val="1B5A2BF0A71D4E84966B4AB3E1C4FD3A3"/>
    <w:rsid w:val="00C23AF3"/>
    <w:pPr>
      <w:spacing w:after="0" w:line="240" w:lineRule="auto"/>
    </w:pPr>
    <w:rPr>
      <w:rFonts w:ascii="Arial" w:eastAsia="Times New Roman" w:hAnsi="Arial" w:cs="Times New Roman"/>
      <w:sz w:val="20"/>
      <w:szCs w:val="24"/>
    </w:rPr>
  </w:style>
  <w:style w:type="paragraph" w:customStyle="1" w:styleId="EB03547BC62A41D8BFE64146B3690AA2">
    <w:name w:val="EB03547BC62A41D8BFE64146B3690AA2"/>
    <w:rsid w:val="00C23AF3"/>
    <w:pPr>
      <w:spacing w:after="0" w:line="240" w:lineRule="auto"/>
    </w:pPr>
    <w:rPr>
      <w:rFonts w:ascii="Arial" w:eastAsia="Times New Roman" w:hAnsi="Arial" w:cs="Times New Roman"/>
      <w:sz w:val="20"/>
      <w:szCs w:val="24"/>
    </w:rPr>
  </w:style>
  <w:style w:type="paragraph" w:customStyle="1" w:styleId="070030CA5F6B41E7B6F8CB54E2A2333613">
    <w:name w:val="070030CA5F6B41E7B6F8CB54E2A2333613"/>
    <w:rsid w:val="00C23AF3"/>
    <w:pPr>
      <w:spacing w:after="0" w:line="240" w:lineRule="auto"/>
    </w:pPr>
    <w:rPr>
      <w:rFonts w:ascii="Arial" w:eastAsia="Times New Roman" w:hAnsi="Arial" w:cs="Times New Roman"/>
      <w:sz w:val="20"/>
      <w:szCs w:val="24"/>
    </w:rPr>
  </w:style>
  <w:style w:type="paragraph" w:customStyle="1" w:styleId="1124651FC0124D80A4A96E156AAB904D13">
    <w:name w:val="1124651FC0124D80A4A96E156AAB904D13"/>
    <w:rsid w:val="00C23AF3"/>
    <w:pPr>
      <w:spacing w:after="0" w:line="240" w:lineRule="auto"/>
    </w:pPr>
    <w:rPr>
      <w:rFonts w:ascii="Arial" w:eastAsia="Times New Roman" w:hAnsi="Arial" w:cs="Times New Roman"/>
      <w:sz w:val="20"/>
      <w:szCs w:val="24"/>
    </w:rPr>
  </w:style>
  <w:style w:type="paragraph" w:customStyle="1" w:styleId="E5F932954376407BBF05049EE97B60BC9">
    <w:name w:val="E5F932954376407BBF05049EE97B60BC9"/>
    <w:rsid w:val="00C23AF3"/>
    <w:pPr>
      <w:spacing w:after="0" w:line="240" w:lineRule="auto"/>
    </w:pPr>
    <w:rPr>
      <w:rFonts w:ascii="Arial" w:eastAsia="Times New Roman" w:hAnsi="Arial" w:cs="Times New Roman"/>
      <w:sz w:val="20"/>
      <w:szCs w:val="24"/>
    </w:rPr>
  </w:style>
  <w:style w:type="paragraph" w:customStyle="1" w:styleId="80A5A2F7BE1A45CA8244DF8E4F0239059">
    <w:name w:val="80A5A2F7BE1A45CA8244DF8E4F0239059"/>
    <w:rsid w:val="00C23AF3"/>
    <w:pPr>
      <w:spacing w:after="0" w:line="240" w:lineRule="auto"/>
    </w:pPr>
    <w:rPr>
      <w:rFonts w:ascii="Arial" w:eastAsia="Times New Roman" w:hAnsi="Arial" w:cs="Times New Roman"/>
      <w:sz w:val="20"/>
      <w:szCs w:val="24"/>
    </w:rPr>
  </w:style>
  <w:style w:type="paragraph" w:customStyle="1" w:styleId="CA2031FF0D7141D788926D9396B468E19">
    <w:name w:val="CA2031FF0D7141D788926D9396B468E19"/>
    <w:rsid w:val="00C23AF3"/>
    <w:pPr>
      <w:spacing w:after="0" w:line="240" w:lineRule="auto"/>
    </w:pPr>
    <w:rPr>
      <w:rFonts w:ascii="Arial" w:eastAsia="Times New Roman" w:hAnsi="Arial" w:cs="Times New Roman"/>
      <w:sz w:val="20"/>
      <w:szCs w:val="24"/>
    </w:rPr>
  </w:style>
  <w:style w:type="paragraph" w:customStyle="1" w:styleId="4B34DE691EAC49B48BC8902748B3A86A9">
    <w:name w:val="4B34DE691EAC49B48BC8902748B3A86A9"/>
    <w:rsid w:val="00C23AF3"/>
    <w:pPr>
      <w:spacing w:after="0" w:line="240" w:lineRule="auto"/>
    </w:pPr>
    <w:rPr>
      <w:rFonts w:ascii="Arial" w:eastAsia="Times New Roman" w:hAnsi="Arial" w:cs="Times New Roman"/>
      <w:sz w:val="20"/>
      <w:szCs w:val="24"/>
    </w:rPr>
  </w:style>
  <w:style w:type="paragraph" w:customStyle="1" w:styleId="B50B5E03DD034BE6983490BB188BADB59">
    <w:name w:val="B50B5E03DD034BE6983490BB188BADB59"/>
    <w:rsid w:val="00C23AF3"/>
    <w:pPr>
      <w:spacing w:after="0" w:line="240" w:lineRule="auto"/>
    </w:pPr>
    <w:rPr>
      <w:rFonts w:ascii="Arial" w:eastAsia="Times New Roman" w:hAnsi="Arial" w:cs="Times New Roman"/>
      <w:sz w:val="20"/>
      <w:szCs w:val="24"/>
    </w:rPr>
  </w:style>
  <w:style w:type="paragraph" w:customStyle="1" w:styleId="9608CE9B78FF4679BB2AAEA2480481E29">
    <w:name w:val="9608CE9B78FF4679BB2AAEA2480481E29"/>
    <w:rsid w:val="00C23AF3"/>
    <w:pPr>
      <w:spacing w:after="0" w:line="240" w:lineRule="auto"/>
    </w:pPr>
    <w:rPr>
      <w:rFonts w:ascii="Arial" w:eastAsia="Times New Roman" w:hAnsi="Arial" w:cs="Times New Roman"/>
      <w:sz w:val="20"/>
      <w:szCs w:val="24"/>
    </w:rPr>
  </w:style>
  <w:style w:type="paragraph" w:customStyle="1" w:styleId="CBA3DBDC887D4EC296B89B0F1220DD0D">
    <w:name w:val="CBA3DBDC887D4EC296B89B0F1220DD0D"/>
    <w:rsid w:val="00C23AF3"/>
    <w:pPr>
      <w:spacing w:after="0" w:line="240" w:lineRule="auto"/>
    </w:pPr>
    <w:rPr>
      <w:rFonts w:ascii="Arial" w:eastAsia="Times New Roman" w:hAnsi="Arial" w:cs="Times New Roman"/>
      <w:sz w:val="20"/>
      <w:szCs w:val="24"/>
    </w:rPr>
  </w:style>
  <w:style w:type="paragraph" w:customStyle="1" w:styleId="7955C00AAE804A8C8A3FC03B0DD60E4C7">
    <w:name w:val="7955C00AAE804A8C8A3FC03B0DD60E4C7"/>
    <w:rsid w:val="00C23AF3"/>
    <w:pPr>
      <w:spacing w:after="0" w:line="240" w:lineRule="auto"/>
    </w:pPr>
    <w:rPr>
      <w:rFonts w:ascii="Arial" w:eastAsia="Times New Roman" w:hAnsi="Arial" w:cs="Times New Roman"/>
      <w:sz w:val="20"/>
      <w:szCs w:val="24"/>
    </w:rPr>
  </w:style>
  <w:style w:type="paragraph" w:customStyle="1" w:styleId="204CCD70011D483F921D3FF19B6FB0FD">
    <w:name w:val="204CCD70011D483F921D3FF19B6FB0FD"/>
    <w:rsid w:val="00C23AF3"/>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60543F"/>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60543F"/>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60543F"/>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60543F"/>
    <w:pPr>
      <w:spacing w:after="0" w:line="240" w:lineRule="auto"/>
    </w:pPr>
    <w:rPr>
      <w:rFonts w:ascii="Arial" w:eastAsia="Times New Roman" w:hAnsi="Arial" w:cs="Times New Roman"/>
      <w:sz w:val="20"/>
      <w:szCs w:val="24"/>
    </w:rPr>
  </w:style>
  <w:style w:type="paragraph" w:customStyle="1" w:styleId="995BE282650641278C05D38044C4A6B59">
    <w:name w:val="995BE282650641278C05D38044C4A6B59"/>
    <w:rsid w:val="0060543F"/>
    <w:pPr>
      <w:spacing w:after="0" w:line="240" w:lineRule="auto"/>
    </w:pPr>
    <w:rPr>
      <w:rFonts w:ascii="Arial" w:eastAsia="Times New Roman" w:hAnsi="Arial" w:cs="Times New Roman"/>
      <w:sz w:val="20"/>
      <w:szCs w:val="24"/>
    </w:rPr>
  </w:style>
  <w:style w:type="paragraph" w:customStyle="1" w:styleId="92AA0E0D0648424DB431FC311CC1F0059">
    <w:name w:val="92AA0E0D0648424DB431FC311CC1F0059"/>
    <w:rsid w:val="0060543F"/>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60543F"/>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60543F"/>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60543F"/>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60543F"/>
    <w:pPr>
      <w:spacing w:after="0" w:line="240" w:lineRule="auto"/>
    </w:pPr>
    <w:rPr>
      <w:rFonts w:ascii="Arial" w:eastAsia="Times New Roman" w:hAnsi="Arial" w:cs="Times New Roman"/>
      <w:sz w:val="20"/>
      <w:szCs w:val="24"/>
    </w:rPr>
  </w:style>
  <w:style w:type="paragraph" w:customStyle="1" w:styleId="C31E6A72109A459EBACFB9D6C716079B8">
    <w:name w:val="C31E6A72109A459EBACFB9D6C716079B8"/>
    <w:rsid w:val="0060543F"/>
    <w:pPr>
      <w:spacing w:after="0" w:line="240" w:lineRule="auto"/>
    </w:pPr>
    <w:rPr>
      <w:rFonts w:ascii="Arial" w:eastAsia="Times New Roman" w:hAnsi="Arial" w:cs="Times New Roman"/>
      <w:sz w:val="20"/>
      <w:szCs w:val="24"/>
    </w:rPr>
  </w:style>
  <w:style w:type="paragraph" w:customStyle="1" w:styleId="1EC66DC2AE6E4587B8B0C26066E7C1F79">
    <w:name w:val="1EC66DC2AE6E4587B8B0C26066E7C1F79"/>
    <w:rsid w:val="0060543F"/>
    <w:pPr>
      <w:spacing w:after="0" w:line="240" w:lineRule="auto"/>
    </w:pPr>
    <w:rPr>
      <w:rFonts w:ascii="Arial" w:eastAsia="Times New Roman" w:hAnsi="Arial" w:cs="Times New Roman"/>
      <w:sz w:val="20"/>
      <w:szCs w:val="24"/>
    </w:rPr>
  </w:style>
  <w:style w:type="paragraph" w:customStyle="1" w:styleId="ED533AA13734461E849C9EAC672EAAB49">
    <w:name w:val="ED533AA13734461E849C9EAC672EAAB49"/>
    <w:rsid w:val="0060543F"/>
    <w:pPr>
      <w:spacing w:after="0" w:line="240" w:lineRule="auto"/>
    </w:pPr>
    <w:rPr>
      <w:rFonts w:ascii="Arial" w:eastAsia="Times New Roman" w:hAnsi="Arial" w:cs="Times New Roman"/>
      <w:sz w:val="20"/>
      <w:szCs w:val="24"/>
    </w:rPr>
  </w:style>
  <w:style w:type="paragraph" w:customStyle="1" w:styleId="4B8847A0C9594184BA79F80E04765E779">
    <w:name w:val="4B8847A0C9594184BA79F80E04765E779"/>
    <w:rsid w:val="0060543F"/>
    <w:pPr>
      <w:spacing w:after="0" w:line="240" w:lineRule="auto"/>
    </w:pPr>
    <w:rPr>
      <w:rFonts w:ascii="Arial" w:eastAsia="Times New Roman" w:hAnsi="Arial" w:cs="Times New Roman"/>
      <w:sz w:val="20"/>
      <w:szCs w:val="24"/>
    </w:rPr>
  </w:style>
  <w:style w:type="paragraph" w:customStyle="1" w:styleId="EC045852B69341508562FB628B7F1FE84">
    <w:name w:val="EC045852B69341508562FB628B7F1FE84"/>
    <w:rsid w:val="0060543F"/>
    <w:pPr>
      <w:spacing w:after="0" w:line="240" w:lineRule="auto"/>
    </w:pPr>
    <w:rPr>
      <w:rFonts w:ascii="Arial" w:eastAsia="Times New Roman" w:hAnsi="Arial" w:cs="Times New Roman"/>
      <w:sz w:val="20"/>
      <w:szCs w:val="24"/>
    </w:rPr>
  </w:style>
  <w:style w:type="paragraph" w:customStyle="1" w:styleId="55E8AD0F59034DA494D0B74EF14C5BE84">
    <w:name w:val="55E8AD0F59034DA494D0B74EF14C5BE84"/>
    <w:rsid w:val="0060543F"/>
    <w:pPr>
      <w:spacing w:after="0" w:line="240" w:lineRule="auto"/>
    </w:pPr>
    <w:rPr>
      <w:rFonts w:ascii="Arial" w:eastAsia="Times New Roman" w:hAnsi="Arial" w:cs="Times New Roman"/>
      <w:sz w:val="20"/>
      <w:szCs w:val="24"/>
    </w:rPr>
  </w:style>
  <w:style w:type="paragraph" w:customStyle="1" w:styleId="7C0501A124EC46949C8CDD764945EFC74">
    <w:name w:val="7C0501A124EC46949C8CDD764945EFC74"/>
    <w:rsid w:val="0060543F"/>
    <w:pPr>
      <w:spacing w:after="0" w:line="240" w:lineRule="auto"/>
    </w:pPr>
    <w:rPr>
      <w:rFonts w:ascii="Arial" w:eastAsia="Times New Roman" w:hAnsi="Arial" w:cs="Times New Roman"/>
      <w:sz w:val="20"/>
      <w:szCs w:val="24"/>
    </w:rPr>
  </w:style>
  <w:style w:type="paragraph" w:customStyle="1" w:styleId="DC5D4C4EBADF4D38987A772E3924297D4">
    <w:name w:val="DC5D4C4EBADF4D38987A772E3924297D4"/>
    <w:rsid w:val="0060543F"/>
    <w:pPr>
      <w:spacing w:after="0" w:line="240" w:lineRule="auto"/>
    </w:pPr>
    <w:rPr>
      <w:rFonts w:ascii="Arial" w:eastAsia="Times New Roman" w:hAnsi="Arial" w:cs="Times New Roman"/>
      <w:sz w:val="20"/>
      <w:szCs w:val="24"/>
    </w:rPr>
  </w:style>
  <w:style w:type="paragraph" w:customStyle="1" w:styleId="C658AF6F23BB4F9CAD968417AF0BCB954">
    <w:name w:val="C658AF6F23BB4F9CAD968417AF0BCB954"/>
    <w:rsid w:val="0060543F"/>
    <w:pPr>
      <w:spacing w:after="0" w:line="240" w:lineRule="auto"/>
    </w:pPr>
    <w:rPr>
      <w:rFonts w:ascii="Arial" w:eastAsia="Times New Roman" w:hAnsi="Arial" w:cs="Times New Roman"/>
      <w:sz w:val="20"/>
      <w:szCs w:val="24"/>
    </w:rPr>
  </w:style>
  <w:style w:type="paragraph" w:customStyle="1" w:styleId="10FB66E8DCD14E77ACCC9DEFC1035D564">
    <w:name w:val="10FB66E8DCD14E77ACCC9DEFC1035D564"/>
    <w:rsid w:val="0060543F"/>
    <w:pPr>
      <w:spacing w:after="0" w:line="240" w:lineRule="auto"/>
    </w:pPr>
    <w:rPr>
      <w:rFonts w:ascii="Arial" w:eastAsia="Times New Roman" w:hAnsi="Arial" w:cs="Times New Roman"/>
      <w:sz w:val="20"/>
      <w:szCs w:val="24"/>
    </w:rPr>
  </w:style>
  <w:style w:type="paragraph" w:customStyle="1" w:styleId="A5B505EDA38A4839964302088118C3CD4">
    <w:name w:val="A5B505EDA38A4839964302088118C3CD4"/>
    <w:rsid w:val="0060543F"/>
    <w:pPr>
      <w:spacing w:after="0" w:line="240" w:lineRule="auto"/>
    </w:pPr>
    <w:rPr>
      <w:rFonts w:ascii="Arial" w:eastAsia="Times New Roman" w:hAnsi="Arial" w:cs="Times New Roman"/>
      <w:sz w:val="20"/>
      <w:szCs w:val="24"/>
    </w:rPr>
  </w:style>
  <w:style w:type="paragraph" w:customStyle="1" w:styleId="83C919A978C24140957C608F690C4A7E4">
    <w:name w:val="83C919A978C24140957C608F690C4A7E4"/>
    <w:rsid w:val="0060543F"/>
    <w:pPr>
      <w:spacing w:after="0" w:line="240" w:lineRule="auto"/>
    </w:pPr>
    <w:rPr>
      <w:rFonts w:ascii="Arial" w:eastAsia="Times New Roman" w:hAnsi="Arial" w:cs="Times New Roman"/>
      <w:sz w:val="20"/>
      <w:szCs w:val="24"/>
    </w:rPr>
  </w:style>
  <w:style w:type="paragraph" w:customStyle="1" w:styleId="6C2DD74AB39D48938D73D31CF66583DF4">
    <w:name w:val="6C2DD74AB39D48938D73D31CF66583DF4"/>
    <w:rsid w:val="0060543F"/>
    <w:pPr>
      <w:spacing w:after="0" w:line="240" w:lineRule="auto"/>
    </w:pPr>
    <w:rPr>
      <w:rFonts w:ascii="Arial" w:eastAsia="Times New Roman" w:hAnsi="Arial" w:cs="Times New Roman"/>
      <w:sz w:val="20"/>
      <w:szCs w:val="24"/>
    </w:rPr>
  </w:style>
  <w:style w:type="paragraph" w:customStyle="1" w:styleId="1B5A2BF0A71D4E84966B4AB3E1C4FD3A4">
    <w:name w:val="1B5A2BF0A71D4E84966B4AB3E1C4FD3A4"/>
    <w:rsid w:val="0060543F"/>
    <w:pPr>
      <w:spacing w:after="0" w:line="240" w:lineRule="auto"/>
    </w:pPr>
    <w:rPr>
      <w:rFonts w:ascii="Arial" w:eastAsia="Times New Roman" w:hAnsi="Arial" w:cs="Times New Roman"/>
      <w:sz w:val="20"/>
      <w:szCs w:val="24"/>
    </w:rPr>
  </w:style>
  <w:style w:type="paragraph" w:customStyle="1" w:styleId="EB03547BC62A41D8BFE64146B3690AA21">
    <w:name w:val="EB03547BC62A41D8BFE64146B3690AA21"/>
    <w:rsid w:val="0060543F"/>
    <w:pPr>
      <w:spacing w:after="0" w:line="240" w:lineRule="auto"/>
    </w:pPr>
    <w:rPr>
      <w:rFonts w:ascii="Arial" w:eastAsia="Times New Roman" w:hAnsi="Arial" w:cs="Times New Roman"/>
      <w:sz w:val="20"/>
      <w:szCs w:val="24"/>
    </w:rPr>
  </w:style>
  <w:style w:type="paragraph" w:customStyle="1" w:styleId="070030CA5F6B41E7B6F8CB54E2A2333614">
    <w:name w:val="070030CA5F6B41E7B6F8CB54E2A2333614"/>
    <w:rsid w:val="0060543F"/>
    <w:pPr>
      <w:spacing w:after="0" w:line="240" w:lineRule="auto"/>
    </w:pPr>
    <w:rPr>
      <w:rFonts w:ascii="Arial" w:eastAsia="Times New Roman" w:hAnsi="Arial" w:cs="Times New Roman"/>
      <w:sz w:val="20"/>
      <w:szCs w:val="24"/>
    </w:rPr>
  </w:style>
  <w:style w:type="paragraph" w:customStyle="1" w:styleId="1124651FC0124D80A4A96E156AAB904D14">
    <w:name w:val="1124651FC0124D80A4A96E156AAB904D14"/>
    <w:rsid w:val="0060543F"/>
    <w:pPr>
      <w:spacing w:after="0" w:line="240" w:lineRule="auto"/>
    </w:pPr>
    <w:rPr>
      <w:rFonts w:ascii="Arial" w:eastAsia="Times New Roman" w:hAnsi="Arial" w:cs="Times New Roman"/>
      <w:sz w:val="20"/>
      <w:szCs w:val="24"/>
    </w:rPr>
  </w:style>
  <w:style w:type="paragraph" w:customStyle="1" w:styleId="E5F932954376407BBF05049EE97B60BC10">
    <w:name w:val="E5F932954376407BBF05049EE97B60BC10"/>
    <w:rsid w:val="0060543F"/>
    <w:pPr>
      <w:spacing w:after="0" w:line="240" w:lineRule="auto"/>
    </w:pPr>
    <w:rPr>
      <w:rFonts w:ascii="Arial" w:eastAsia="Times New Roman" w:hAnsi="Arial" w:cs="Times New Roman"/>
      <w:sz w:val="20"/>
      <w:szCs w:val="24"/>
    </w:rPr>
  </w:style>
  <w:style w:type="paragraph" w:customStyle="1" w:styleId="80A5A2F7BE1A45CA8244DF8E4F02390510">
    <w:name w:val="80A5A2F7BE1A45CA8244DF8E4F02390510"/>
    <w:rsid w:val="0060543F"/>
    <w:pPr>
      <w:spacing w:after="0" w:line="240" w:lineRule="auto"/>
    </w:pPr>
    <w:rPr>
      <w:rFonts w:ascii="Arial" w:eastAsia="Times New Roman" w:hAnsi="Arial" w:cs="Times New Roman"/>
      <w:sz w:val="20"/>
      <w:szCs w:val="24"/>
    </w:rPr>
  </w:style>
  <w:style w:type="paragraph" w:customStyle="1" w:styleId="CA2031FF0D7141D788926D9396B468E110">
    <w:name w:val="CA2031FF0D7141D788926D9396B468E110"/>
    <w:rsid w:val="0060543F"/>
    <w:pPr>
      <w:spacing w:after="0" w:line="240" w:lineRule="auto"/>
    </w:pPr>
    <w:rPr>
      <w:rFonts w:ascii="Arial" w:eastAsia="Times New Roman" w:hAnsi="Arial" w:cs="Times New Roman"/>
      <w:sz w:val="20"/>
      <w:szCs w:val="24"/>
    </w:rPr>
  </w:style>
  <w:style w:type="paragraph" w:customStyle="1" w:styleId="4B34DE691EAC49B48BC8902748B3A86A10">
    <w:name w:val="4B34DE691EAC49B48BC8902748B3A86A10"/>
    <w:rsid w:val="0060543F"/>
    <w:pPr>
      <w:spacing w:after="0" w:line="240" w:lineRule="auto"/>
    </w:pPr>
    <w:rPr>
      <w:rFonts w:ascii="Arial" w:eastAsia="Times New Roman" w:hAnsi="Arial" w:cs="Times New Roman"/>
      <w:sz w:val="20"/>
      <w:szCs w:val="24"/>
    </w:rPr>
  </w:style>
  <w:style w:type="paragraph" w:customStyle="1" w:styleId="B50B5E03DD034BE6983490BB188BADB510">
    <w:name w:val="B50B5E03DD034BE6983490BB188BADB510"/>
    <w:rsid w:val="0060543F"/>
    <w:pPr>
      <w:spacing w:after="0" w:line="240" w:lineRule="auto"/>
    </w:pPr>
    <w:rPr>
      <w:rFonts w:ascii="Arial" w:eastAsia="Times New Roman" w:hAnsi="Arial" w:cs="Times New Roman"/>
      <w:sz w:val="20"/>
      <w:szCs w:val="24"/>
    </w:rPr>
  </w:style>
  <w:style w:type="paragraph" w:customStyle="1" w:styleId="9608CE9B78FF4679BB2AAEA2480481E210">
    <w:name w:val="9608CE9B78FF4679BB2AAEA2480481E210"/>
    <w:rsid w:val="0060543F"/>
    <w:pPr>
      <w:spacing w:after="0" w:line="240" w:lineRule="auto"/>
    </w:pPr>
    <w:rPr>
      <w:rFonts w:ascii="Arial" w:eastAsia="Times New Roman" w:hAnsi="Arial" w:cs="Times New Roman"/>
      <w:sz w:val="20"/>
      <w:szCs w:val="24"/>
    </w:rPr>
  </w:style>
  <w:style w:type="paragraph" w:customStyle="1" w:styleId="CBA3DBDC887D4EC296B89B0F1220DD0D1">
    <w:name w:val="CBA3DBDC887D4EC296B89B0F1220DD0D1"/>
    <w:rsid w:val="0060543F"/>
    <w:pPr>
      <w:spacing w:after="0" w:line="240" w:lineRule="auto"/>
    </w:pPr>
    <w:rPr>
      <w:rFonts w:ascii="Arial" w:eastAsia="Times New Roman" w:hAnsi="Arial" w:cs="Times New Roman"/>
      <w:sz w:val="20"/>
      <w:szCs w:val="24"/>
    </w:rPr>
  </w:style>
  <w:style w:type="paragraph" w:customStyle="1" w:styleId="7955C00AAE804A8C8A3FC03B0DD60E4C8">
    <w:name w:val="7955C00AAE804A8C8A3FC03B0DD60E4C8"/>
    <w:rsid w:val="0060543F"/>
    <w:pPr>
      <w:spacing w:after="0" w:line="240" w:lineRule="auto"/>
    </w:pPr>
    <w:rPr>
      <w:rFonts w:ascii="Arial" w:eastAsia="Times New Roman" w:hAnsi="Arial" w:cs="Times New Roman"/>
      <w:sz w:val="20"/>
      <w:szCs w:val="24"/>
    </w:rPr>
  </w:style>
  <w:style w:type="paragraph" w:customStyle="1" w:styleId="204CCD70011D483F921D3FF19B6FB0FD1">
    <w:name w:val="204CCD70011D483F921D3FF19B6FB0FD1"/>
    <w:rsid w:val="0060543F"/>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EB45BA"/>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EB45BA"/>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EB45BA"/>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EB45BA"/>
    <w:pPr>
      <w:spacing w:after="0" w:line="240" w:lineRule="auto"/>
    </w:pPr>
    <w:rPr>
      <w:rFonts w:ascii="Arial" w:eastAsia="Times New Roman" w:hAnsi="Arial" w:cs="Times New Roman"/>
      <w:sz w:val="20"/>
      <w:szCs w:val="24"/>
    </w:rPr>
  </w:style>
  <w:style w:type="paragraph" w:customStyle="1" w:styleId="995BE282650641278C05D38044C4A6B510">
    <w:name w:val="995BE282650641278C05D38044C4A6B510"/>
    <w:rsid w:val="00EB45BA"/>
    <w:pPr>
      <w:spacing w:after="0" w:line="240" w:lineRule="auto"/>
    </w:pPr>
    <w:rPr>
      <w:rFonts w:ascii="Arial" w:eastAsia="Times New Roman" w:hAnsi="Arial" w:cs="Times New Roman"/>
      <w:sz w:val="20"/>
      <w:szCs w:val="24"/>
    </w:rPr>
  </w:style>
  <w:style w:type="paragraph" w:customStyle="1" w:styleId="92AA0E0D0648424DB431FC311CC1F00510">
    <w:name w:val="92AA0E0D0648424DB431FC311CC1F00510"/>
    <w:rsid w:val="00EB45BA"/>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EB45BA"/>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EB45BA"/>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EB45BA"/>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EB45BA"/>
    <w:pPr>
      <w:spacing w:after="0" w:line="240" w:lineRule="auto"/>
    </w:pPr>
    <w:rPr>
      <w:rFonts w:ascii="Arial" w:eastAsia="Times New Roman" w:hAnsi="Arial" w:cs="Times New Roman"/>
      <w:sz w:val="20"/>
      <w:szCs w:val="24"/>
    </w:rPr>
  </w:style>
  <w:style w:type="paragraph" w:customStyle="1" w:styleId="C31E6A72109A459EBACFB9D6C716079B9">
    <w:name w:val="C31E6A72109A459EBACFB9D6C716079B9"/>
    <w:rsid w:val="00EB45BA"/>
    <w:pPr>
      <w:spacing w:after="0" w:line="240" w:lineRule="auto"/>
    </w:pPr>
    <w:rPr>
      <w:rFonts w:ascii="Arial" w:eastAsia="Times New Roman" w:hAnsi="Arial" w:cs="Times New Roman"/>
      <w:sz w:val="20"/>
      <w:szCs w:val="24"/>
    </w:rPr>
  </w:style>
  <w:style w:type="paragraph" w:customStyle="1" w:styleId="1EC66DC2AE6E4587B8B0C26066E7C1F710">
    <w:name w:val="1EC66DC2AE6E4587B8B0C26066E7C1F710"/>
    <w:rsid w:val="00EB45BA"/>
    <w:pPr>
      <w:spacing w:after="0" w:line="240" w:lineRule="auto"/>
    </w:pPr>
    <w:rPr>
      <w:rFonts w:ascii="Arial" w:eastAsia="Times New Roman" w:hAnsi="Arial" w:cs="Times New Roman"/>
      <w:sz w:val="20"/>
      <w:szCs w:val="24"/>
    </w:rPr>
  </w:style>
  <w:style w:type="paragraph" w:customStyle="1" w:styleId="ED533AA13734461E849C9EAC672EAAB410">
    <w:name w:val="ED533AA13734461E849C9EAC672EAAB410"/>
    <w:rsid w:val="00EB45BA"/>
    <w:pPr>
      <w:spacing w:after="0" w:line="240" w:lineRule="auto"/>
    </w:pPr>
    <w:rPr>
      <w:rFonts w:ascii="Arial" w:eastAsia="Times New Roman" w:hAnsi="Arial" w:cs="Times New Roman"/>
      <w:sz w:val="20"/>
      <w:szCs w:val="24"/>
    </w:rPr>
  </w:style>
  <w:style w:type="paragraph" w:customStyle="1" w:styleId="4B8847A0C9594184BA79F80E04765E7710">
    <w:name w:val="4B8847A0C9594184BA79F80E04765E7710"/>
    <w:rsid w:val="00EB45BA"/>
    <w:pPr>
      <w:spacing w:after="0" w:line="240" w:lineRule="auto"/>
    </w:pPr>
    <w:rPr>
      <w:rFonts w:ascii="Arial" w:eastAsia="Times New Roman" w:hAnsi="Arial" w:cs="Times New Roman"/>
      <w:sz w:val="20"/>
      <w:szCs w:val="24"/>
    </w:rPr>
  </w:style>
  <w:style w:type="paragraph" w:customStyle="1" w:styleId="EC045852B69341508562FB628B7F1FE85">
    <w:name w:val="EC045852B69341508562FB628B7F1FE85"/>
    <w:rsid w:val="00EB45BA"/>
    <w:pPr>
      <w:spacing w:after="0" w:line="240" w:lineRule="auto"/>
    </w:pPr>
    <w:rPr>
      <w:rFonts w:ascii="Arial" w:eastAsia="Times New Roman" w:hAnsi="Arial" w:cs="Times New Roman"/>
      <w:sz w:val="20"/>
      <w:szCs w:val="24"/>
    </w:rPr>
  </w:style>
  <w:style w:type="paragraph" w:customStyle="1" w:styleId="55E8AD0F59034DA494D0B74EF14C5BE85">
    <w:name w:val="55E8AD0F59034DA494D0B74EF14C5BE85"/>
    <w:rsid w:val="00EB45BA"/>
    <w:pPr>
      <w:spacing w:after="0" w:line="240" w:lineRule="auto"/>
    </w:pPr>
    <w:rPr>
      <w:rFonts w:ascii="Arial" w:eastAsia="Times New Roman" w:hAnsi="Arial" w:cs="Times New Roman"/>
      <w:sz w:val="20"/>
      <w:szCs w:val="24"/>
    </w:rPr>
  </w:style>
  <w:style w:type="paragraph" w:customStyle="1" w:styleId="7C0501A124EC46949C8CDD764945EFC75">
    <w:name w:val="7C0501A124EC46949C8CDD764945EFC75"/>
    <w:rsid w:val="00EB45BA"/>
    <w:pPr>
      <w:spacing w:after="0" w:line="240" w:lineRule="auto"/>
    </w:pPr>
    <w:rPr>
      <w:rFonts w:ascii="Arial" w:eastAsia="Times New Roman" w:hAnsi="Arial" w:cs="Times New Roman"/>
      <w:sz w:val="20"/>
      <w:szCs w:val="24"/>
    </w:rPr>
  </w:style>
  <w:style w:type="paragraph" w:customStyle="1" w:styleId="DC5D4C4EBADF4D38987A772E3924297D5">
    <w:name w:val="DC5D4C4EBADF4D38987A772E3924297D5"/>
    <w:rsid w:val="00EB45BA"/>
    <w:pPr>
      <w:spacing w:after="0" w:line="240" w:lineRule="auto"/>
    </w:pPr>
    <w:rPr>
      <w:rFonts w:ascii="Arial" w:eastAsia="Times New Roman" w:hAnsi="Arial" w:cs="Times New Roman"/>
      <w:sz w:val="20"/>
      <w:szCs w:val="24"/>
    </w:rPr>
  </w:style>
  <w:style w:type="paragraph" w:customStyle="1" w:styleId="C658AF6F23BB4F9CAD968417AF0BCB955">
    <w:name w:val="C658AF6F23BB4F9CAD968417AF0BCB955"/>
    <w:rsid w:val="00EB45BA"/>
    <w:pPr>
      <w:spacing w:after="0" w:line="240" w:lineRule="auto"/>
    </w:pPr>
    <w:rPr>
      <w:rFonts w:ascii="Arial" w:eastAsia="Times New Roman" w:hAnsi="Arial" w:cs="Times New Roman"/>
      <w:sz w:val="20"/>
      <w:szCs w:val="24"/>
    </w:rPr>
  </w:style>
  <w:style w:type="paragraph" w:customStyle="1" w:styleId="10FB66E8DCD14E77ACCC9DEFC1035D565">
    <w:name w:val="10FB66E8DCD14E77ACCC9DEFC1035D565"/>
    <w:rsid w:val="00EB45BA"/>
    <w:pPr>
      <w:spacing w:after="0" w:line="240" w:lineRule="auto"/>
    </w:pPr>
    <w:rPr>
      <w:rFonts w:ascii="Arial" w:eastAsia="Times New Roman" w:hAnsi="Arial" w:cs="Times New Roman"/>
      <w:sz w:val="20"/>
      <w:szCs w:val="24"/>
    </w:rPr>
  </w:style>
  <w:style w:type="paragraph" w:customStyle="1" w:styleId="A5B505EDA38A4839964302088118C3CD5">
    <w:name w:val="A5B505EDA38A4839964302088118C3CD5"/>
    <w:rsid w:val="00EB45BA"/>
    <w:pPr>
      <w:spacing w:after="0" w:line="240" w:lineRule="auto"/>
    </w:pPr>
    <w:rPr>
      <w:rFonts w:ascii="Arial" w:eastAsia="Times New Roman" w:hAnsi="Arial" w:cs="Times New Roman"/>
      <w:sz w:val="20"/>
      <w:szCs w:val="24"/>
    </w:rPr>
  </w:style>
  <w:style w:type="paragraph" w:customStyle="1" w:styleId="83C919A978C24140957C608F690C4A7E5">
    <w:name w:val="83C919A978C24140957C608F690C4A7E5"/>
    <w:rsid w:val="00EB45BA"/>
    <w:pPr>
      <w:spacing w:after="0" w:line="240" w:lineRule="auto"/>
    </w:pPr>
    <w:rPr>
      <w:rFonts w:ascii="Arial" w:eastAsia="Times New Roman" w:hAnsi="Arial" w:cs="Times New Roman"/>
      <w:sz w:val="20"/>
      <w:szCs w:val="24"/>
    </w:rPr>
  </w:style>
  <w:style w:type="paragraph" w:customStyle="1" w:styleId="6C2DD74AB39D48938D73D31CF66583DF5">
    <w:name w:val="6C2DD74AB39D48938D73D31CF66583DF5"/>
    <w:rsid w:val="00EB45BA"/>
    <w:pPr>
      <w:spacing w:after="0" w:line="240" w:lineRule="auto"/>
    </w:pPr>
    <w:rPr>
      <w:rFonts w:ascii="Arial" w:eastAsia="Times New Roman" w:hAnsi="Arial" w:cs="Times New Roman"/>
      <w:sz w:val="20"/>
      <w:szCs w:val="24"/>
    </w:rPr>
  </w:style>
  <w:style w:type="paragraph" w:customStyle="1" w:styleId="1B5A2BF0A71D4E84966B4AB3E1C4FD3A5">
    <w:name w:val="1B5A2BF0A71D4E84966B4AB3E1C4FD3A5"/>
    <w:rsid w:val="00EB45BA"/>
    <w:pPr>
      <w:spacing w:after="0" w:line="240" w:lineRule="auto"/>
    </w:pPr>
    <w:rPr>
      <w:rFonts w:ascii="Arial" w:eastAsia="Times New Roman" w:hAnsi="Arial" w:cs="Times New Roman"/>
      <w:sz w:val="20"/>
      <w:szCs w:val="24"/>
    </w:rPr>
  </w:style>
  <w:style w:type="paragraph" w:customStyle="1" w:styleId="EB03547BC62A41D8BFE64146B3690AA22">
    <w:name w:val="EB03547BC62A41D8BFE64146B3690AA22"/>
    <w:rsid w:val="00EB45BA"/>
    <w:pPr>
      <w:spacing w:after="0" w:line="240" w:lineRule="auto"/>
    </w:pPr>
    <w:rPr>
      <w:rFonts w:ascii="Arial" w:eastAsia="Times New Roman" w:hAnsi="Arial" w:cs="Times New Roman"/>
      <w:sz w:val="20"/>
      <w:szCs w:val="24"/>
    </w:rPr>
  </w:style>
  <w:style w:type="paragraph" w:customStyle="1" w:styleId="070030CA5F6B41E7B6F8CB54E2A2333615">
    <w:name w:val="070030CA5F6B41E7B6F8CB54E2A2333615"/>
    <w:rsid w:val="00EB45BA"/>
    <w:pPr>
      <w:spacing w:after="0" w:line="240" w:lineRule="auto"/>
    </w:pPr>
    <w:rPr>
      <w:rFonts w:ascii="Arial" w:eastAsia="Times New Roman" w:hAnsi="Arial" w:cs="Times New Roman"/>
      <w:sz w:val="20"/>
      <w:szCs w:val="24"/>
    </w:rPr>
  </w:style>
  <w:style w:type="paragraph" w:customStyle="1" w:styleId="1124651FC0124D80A4A96E156AAB904D15">
    <w:name w:val="1124651FC0124D80A4A96E156AAB904D15"/>
    <w:rsid w:val="00EB45BA"/>
    <w:pPr>
      <w:spacing w:after="0" w:line="240" w:lineRule="auto"/>
    </w:pPr>
    <w:rPr>
      <w:rFonts w:ascii="Arial" w:eastAsia="Times New Roman" w:hAnsi="Arial" w:cs="Times New Roman"/>
      <w:sz w:val="20"/>
      <w:szCs w:val="24"/>
    </w:rPr>
  </w:style>
  <w:style w:type="paragraph" w:customStyle="1" w:styleId="E5F932954376407BBF05049EE97B60BC11">
    <w:name w:val="E5F932954376407BBF05049EE97B60BC11"/>
    <w:rsid w:val="00EB45BA"/>
    <w:pPr>
      <w:spacing w:after="0" w:line="240" w:lineRule="auto"/>
    </w:pPr>
    <w:rPr>
      <w:rFonts w:ascii="Arial" w:eastAsia="Times New Roman" w:hAnsi="Arial" w:cs="Times New Roman"/>
      <w:sz w:val="20"/>
      <w:szCs w:val="24"/>
    </w:rPr>
  </w:style>
  <w:style w:type="paragraph" w:customStyle="1" w:styleId="80A5A2F7BE1A45CA8244DF8E4F02390511">
    <w:name w:val="80A5A2F7BE1A45CA8244DF8E4F02390511"/>
    <w:rsid w:val="00EB45BA"/>
    <w:pPr>
      <w:spacing w:after="0" w:line="240" w:lineRule="auto"/>
    </w:pPr>
    <w:rPr>
      <w:rFonts w:ascii="Arial" w:eastAsia="Times New Roman" w:hAnsi="Arial" w:cs="Times New Roman"/>
      <w:sz w:val="20"/>
      <w:szCs w:val="24"/>
    </w:rPr>
  </w:style>
  <w:style w:type="paragraph" w:customStyle="1" w:styleId="CA2031FF0D7141D788926D9396B468E111">
    <w:name w:val="CA2031FF0D7141D788926D9396B468E111"/>
    <w:rsid w:val="00EB45BA"/>
    <w:pPr>
      <w:spacing w:after="0" w:line="240" w:lineRule="auto"/>
    </w:pPr>
    <w:rPr>
      <w:rFonts w:ascii="Arial" w:eastAsia="Times New Roman" w:hAnsi="Arial" w:cs="Times New Roman"/>
      <w:sz w:val="20"/>
      <w:szCs w:val="24"/>
    </w:rPr>
  </w:style>
  <w:style w:type="paragraph" w:customStyle="1" w:styleId="4B34DE691EAC49B48BC8902748B3A86A11">
    <w:name w:val="4B34DE691EAC49B48BC8902748B3A86A11"/>
    <w:rsid w:val="00EB45BA"/>
    <w:pPr>
      <w:spacing w:after="0" w:line="240" w:lineRule="auto"/>
    </w:pPr>
    <w:rPr>
      <w:rFonts w:ascii="Arial" w:eastAsia="Times New Roman" w:hAnsi="Arial" w:cs="Times New Roman"/>
      <w:sz w:val="20"/>
      <w:szCs w:val="24"/>
    </w:rPr>
  </w:style>
  <w:style w:type="paragraph" w:customStyle="1" w:styleId="B50B5E03DD034BE6983490BB188BADB511">
    <w:name w:val="B50B5E03DD034BE6983490BB188BADB511"/>
    <w:rsid w:val="00EB45BA"/>
    <w:pPr>
      <w:spacing w:after="0" w:line="240" w:lineRule="auto"/>
    </w:pPr>
    <w:rPr>
      <w:rFonts w:ascii="Arial" w:eastAsia="Times New Roman" w:hAnsi="Arial" w:cs="Times New Roman"/>
      <w:sz w:val="20"/>
      <w:szCs w:val="24"/>
    </w:rPr>
  </w:style>
  <w:style w:type="paragraph" w:customStyle="1" w:styleId="9608CE9B78FF4679BB2AAEA2480481E211">
    <w:name w:val="9608CE9B78FF4679BB2AAEA2480481E211"/>
    <w:rsid w:val="00EB45BA"/>
    <w:pPr>
      <w:spacing w:after="0" w:line="240" w:lineRule="auto"/>
    </w:pPr>
    <w:rPr>
      <w:rFonts w:ascii="Arial" w:eastAsia="Times New Roman" w:hAnsi="Arial" w:cs="Times New Roman"/>
      <w:sz w:val="20"/>
      <w:szCs w:val="24"/>
    </w:rPr>
  </w:style>
  <w:style w:type="paragraph" w:customStyle="1" w:styleId="CBA3DBDC887D4EC296B89B0F1220DD0D2">
    <w:name w:val="CBA3DBDC887D4EC296B89B0F1220DD0D2"/>
    <w:rsid w:val="00EB45BA"/>
    <w:pPr>
      <w:spacing w:after="0" w:line="240" w:lineRule="auto"/>
    </w:pPr>
    <w:rPr>
      <w:rFonts w:ascii="Arial" w:eastAsia="Times New Roman" w:hAnsi="Arial" w:cs="Times New Roman"/>
      <w:sz w:val="20"/>
      <w:szCs w:val="24"/>
    </w:rPr>
  </w:style>
  <w:style w:type="paragraph" w:customStyle="1" w:styleId="7955C00AAE804A8C8A3FC03B0DD60E4C9">
    <w:name w:val="7955C00AAE804A8C8A3FC03B0DD60E4C9"/>
    <w:rsid w:val="00EB45BA"/>
    <w:pPr>
      <w:spacing w:after="0" w:line="240" w:lineRule="auto"/>
    </w:pPr>
    <w:rPr>
      <w:rFonts w:ascii="Arial" w:eastAsia="Times New Roman" w:hAnsi="Arial" w:cs="Times New Roman"/>
      <w:sz w:val="20"/>
      <w:szCs w:val="24"/>
    </w:rPr>
  </w:style>
  <w:style w:type="paragraph" w:customStyle="1" w:styleId="F0AF7B3336394177AB0DA952BE93B06C">
    <w:name w:val="F0AF7B3336394177AB0DA952BE93B06C"/>
    <w:rsid w:val="00EB45BA"/>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704697"/>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704697"/>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704697"/>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704697"/>
    <w:pPr>
      <w:spacing w:after="0" w:line="240" w:lineRule="auto"/>
    </w:pPr>
    <w:rPr>
      <w:rFonts w:ascii="Arial" w:eastAsia="Times New Roman" w:hAnsi="Arial" w:cs="Times New Roman"/>
      <w:sz w:val="20"/>
      <w:szCs w:val="24"/>
    </w:rPr>
  </w:style>
  <w:style w:type="paragraph" w:customStyle="1" w:styleId="995BE282650641278C05D38044C4A6B511">
    <w:name w:val="995BE282650641278C05D38044C4A6B511"/>
    <w:rsid w:val="00704697"/>
    <w:pPr>
      <w:spacing w:after="0" w:line="240" w:lineRule="auto"/>
    </w:pPr>
    <w:rPr>
      <w:rFonts w:ascii="Arial" w:eastAsia="Times New Roman" w:hAnsi="Arial" w:cs="Times New Roman"/>
      <w:sz w:val="20"/>
      <w:szCs w:val="24"/>
    </w:rPr>
  </w:style>
  <w:style w:type="paragraph" w:customStyle="1" w:styleId="92AA0E0D0648424DB431FC311CC1F00511">
    <w:name w:val="92AA0E0D0648424DB431FC311CC1F00511"/>
    <w:rsid w:val="00704697"/>
    <w:pPr>
      <w:spacing w:after="0" w:line="240" w:lineRule="auto"/>
    </w:pPr>
    <w:rPr>
      <w:rFonts w:ascii="Arial" w:eastAsia="Times New Roman" w:hAnsi="Arial" w:cs="Times New Roman"/>
      <w:sz w:val="20"/>
      <w:szCs w:val="24"/>
    </w:rPr>
  </w:style>
  <w:style w:type="paragraph" w:customStyle="1" w:styleId="E399D8C3791047C9AFCEE2BA27A9D27417">
    <w:name w:val="E399D8C3791047C9AFCEE2BA27A9D27417"/>
    <w:rsid w:val="00704697"/>
    <w:pPr>
      <w:spacing w:after="0" w:line="240" w:lineRule="auto"/>
    </w:pPr>
    <w:rPr>
      <w:rFonts w:ascii="Arial" w:eastAsia="Times New Roman" w:hAnsi="Arial" w:cs="Times New Roman"/>
      <w:sz w:val="20"/>
      <w:szCs w:val="24"/>
    </w:rPr>
  </w:style>
  <w:style w:type="paragraph" w:customStyle="1" w:styleId="D4D93259FE114D8DB09FB0CB104FFDCD17">
    <w:name w:val="D4D93259FE114D8DB09FB0CB104FFDCD17"/>
    <w:rsid w:val="00704697"/>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704697"/>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704697"/>
    <w:pPr>
      <w:spacing w:after="0" w:line="240" w:lineRule="auto"/>
    </w:pPr>
    <w:rPr>
      <w:rFonts w:ascii="Arial" w:eastAsia="Times New Roman" w:hAnsi="Arial" w:cs="Times New Roman"/>
      <w:sz w:val="20"/>
      <w:szCs w:val="24"/>
    </w:rPr>
  </w:style>
  <w:style w:type="paragraph" w:customStyle="1" w:styleId="C31E6A72109A459EBACFB9D6C716079B10">
    <w:name w:val="C31E6A72109A459EBACFB9D6C716079B10"/>
    <w:rsid w:val="00704697"/>
    <w:pPr>
      <w:spacing w:after="0" w:line="240" w:lineRule="auto"/>
    </w:pPr>
    <w:rPr>
      <w:rFonts w:ascii="Arial" w:eastAsia="Times New Roman" w:hAnsi="Arial" w:cs="Times New Roman"/>
      <w:sz w:val="20"/>
      <w:szCs w:val="24"/>
    </w:rPr>
  </w:style>
  <w:style w:type="paragraph" w:customStyle="1" w:styleId="1EC66DC2AE6E4587B8B0C26066E7C1F711">
    <w:name w:val="1EC66DC2AE6E4587B8B0C26066E7C1F711"/>
    <w:rsid w:val="00704697"/>
    <w:pPr>
      <w:spacing w:after="0" w:line="240" w:lineRule="auto"/>
    </w:pPr>
    <w:rPr>
      <w:rFonts w:ascii="Arial" w:eastAsia="Times New Roman" w:hAnsi="Arial" w:cs="Times New Roman"/>
      <w:sz w:val="20"/>
      <w:szCs w:val="24"/>
    </w:rPr>
  </w:style>
  <w:style w:type="paragraph" w:customStyle="1" w:styleId="ED533AA13734461E849C9EAC672EAAB411">
    <w:name w:val="ED533AA13734461E849C9EAC672EAAB411"/>
    <w:rsid w:val="00704697"/>
    <w:pPr>
      <w:spacing w:after="0" w:line="240" w:lineRule="auto"/>
    </w:pPr>
    <w:rPr>
      <w:rFonts w:ascii="Arial" w:eastAsia="Times New Roman" w:hAnsi="Arial" w:cs="Times New Roman"/>
      <w:sz w:val="20"/>
      <w:szCs w:val="24"/>
    </w:rPr>
  </w:style>
  <w:style w:type="paragraph" w:customStyle="1" w:styleId="4B8847A0C9594184BA79F80E04765E7711">
    <w:name w:val="4B8847A0C9594184BA79F80E04765E7711"/>
    <w:rsid w:val="00704697"/>
    <w:pPr>
      <w:spacing w:after="0" w:line="240" w:lineRule="auto"/>
    </w:pPr>
    <w:rPr>
      <w:rFonts w:ascii="Arial" w:eastAsia="Times New Roman" w:hAnsi="Arial" w:cs="Times New Roman"/>
      <w:sz w:val="20"/>
      <w:szCs w:val="24"/>
    </w:rPr>
  </w:style>
  <w:style w:type="paragraph" w:customStyle="1" w:styleId="EC045852B69341508562FB628B7F1FE86">
    <w:name w:val="EC045852B69341508562FB628B7F1FE86"/>
    <w:rsid w:val="00704697"/>
    <w:pPr>
      <w:spacing w:after="0" w:line="240" w:lineRule="auto"/>
    </w:pPr>
    <w:rPr>
      <w:rFonts w:ascii="Arial" w:eastAsia="Times New Roman" w:hAnsi="Arial" w:cs="Times New Roman"/>
      <w:sz w:val="20"/>
      <w:szCs w:val="24"/>
    </w:rPr>
  </w:style>
  <w:style w:type="paragraph" w:customStyle="1" w:styleId="55E8AD0F59034DA494D0B74EF14C5BE86">
    <w:name w:val="55E8AD0F59034DA494D0B74EF14C5BE86"/>
    <w:rsid w:val="00704697"/>
    <w:pPr>
      <w:spacing w:after="0" w:line="240" w:lineRule="auto"/>
    </w:pPr>
    <w:rPr>
      <w:rFonts w:ascii="Arial" w:eastAsia="Times New Roman" w:hAnsi="Arial" w:cs="Times New Roman"/>
      <w:sz w:val="20"/>
      <w:szCs w:val="24"/>
    </w:rPr>
  </w:style>
  <w:style w:type="paragraph" w:customStyle="1" w:styleId="7C0501A124EC46949C8CDD764945EFC76">
    <w:name w:val="7C0501A124EC46949C8CDD764945EFC76"/>
    <w:rsid w:val="00704697"/>
    <w:pPr>
      <w:spacing w:after="0" w:line="240" w:lineRule="auto"/>
    </w:pPr>
    <w:rPr>
      <w:rFonts w:ascii="Arial" w:eastAsia="Times New Roman" w:hAnsi="Arial" w:cs="Times New Roman"/>
      <w:sz w:val="20"/>
      <w:szCs w:val="24"/>
    </w:rPr>
  </w:style>
  <w:style w:type="paragraph" w:customStyle="1" w:styleId="DC5D4C4EBADF4D38987A772E3924297D6">
    <w:name w:val="DC5D4C4EBADF4D38987A772E3924297D6"/>
    <w:rsid w:val="00704697"/>
    <w:pPr>
      <w:spacing w:after="0" w:line="240" w:lineRule="auto"/>
    </w:pPr>
    <w:rPr>
      <w:rFonts w:ascii="Arial" w:eastAsia="Times New Roman" w:hAnsi="Arial" w:cs="Times New Roman"/>
      <w:sz w:val="20"/>
      <w:szCs w:val="24"/>
    </w:rPr>
  </w:style>
  <w:style w:type="paragraph" w:customStyle="1" w:styleId="C658AF6F23BB4F9CAD968417AF0BCB956">
    <w:name w:val="C658AF6F23BB4F9CAD968417AF0BCB956"/>
    <w:rsid w:val="00704697"/>
    <w:pPr>
      <w:spacing w:after="0" w:line="240" w:lineRule="auto"/>
    </w:pPr>
    <w:rPr>
      <w:rFonts w:ascii="Arial" w:eastAsia="Times New Roman" w:hAnsi="Arial" w:cs="Times New Roman"/>
      <w:sz w:val="20"/>
      <w:szCs w:val="24"/>
    </w:rPr>
  </w:style>
  <w:style w:type="paragraph" w:customStyle="1" w:styleId="10FB66E8DCD14E77ACCC9DEFC1035D566">
    <w:name w:val="10FB66E8DCD14E77ACCC9DEFC1035D566"/>
    <w:rsid w:val="00704697"/>
    <w:pPr>
      <w:spacing w:after="0" w:line="240" w:lineRule="auto"/>
    </w:pPr>
    <w:rPr>
      <w:rFonts w:ascii="Arial" w:eastAsia="Times New Roman" w:hAnsi="Arial" w:cs="Times New Roman"/>
      <w:sz w:val="20"/>
      <w:szCs w:val="24"/>
    </w:rPr>
  </w:style>
  <w:style w:type="paragraph" w:customStyle="1" w:styleId="A5B505EDA38A4839964302088118C3CD6">
    <w:name w:val="A5B505EDA38A4839964302088118C3CD6"/>
    <w:rsid w:val="00704697"/>
    <w:pPr>
      <w:spacing w:after="0" w:line="240" w:lineRule="auto"/>
    </w:pPr>
    <w:rPr>
      <w:rFonts w:ascii="Arial" w:eastAsia="Times New Roman" w:hAnsi="Arial" w:cs="Times New Roman"/>
      <w:sz w:val="20"/>
      <w:szCs w:val="24"/>
    </w:rPr>
  </w:style>
  <w:style w:type="paragraph" w:customStyle="1" w:styleId="83C919A978C24140957C608F690C4A7E6">
    <w:name w:val="83C919A978C24140957C608F690C4A7E6"/>
    <w:rsid w:val="00704697"/>
    <w:pPr>
      <w:spacing w:after="0" w:line="240" w:lineRule="auto"/>
    </w:pPr>
    <w:rPr>
      <w:rFonts w:ascii="Arial" w:eastAsia="Times New Roman" w:hAnsi="Arial" w:cs="Times New Roman"/>
      <w:sz w:val="20"/>
      <w:szCs w:val="24"/>
    </w:rPr>
  </w:style>
  <w:style w:type="paragraph" w:customStyle="1" w:styleId="6C2DD74AB39D48938D73D31CF66583DF6">
    <w:name w:val="6C2DD74AB39D48938D73D31CF66583DF6"/>
    <w:rsid w:val="00704697"/>
    <w:pPr>
      <w:spacing w:after="0" w:line="240" w:lineRule="auto"/>
    </w:pPr>
    <w:rPr>
      <w:rFonts w:ascii="Arial" w:eastAsia="Times New Roman" w:hAnsi="Arial" w:cs="Times New Roman"/>
      <w:sz w:val="20"/>
      <w:szCs w:val="24"/>
    </w:rPr>
  </w:style>
  <w:style w:type="paragraph" w:customStyle="1" w:styleId="1B5A2BF0A71D4E84966B4AB3E1C4FD3A6">
    <w:name w:val="1B5A2BF0A71D4E84966B4AB3E1C4FD3A6"/>
    <w:rsid w:val="00704697"/>
    <w:pPr>
      <w:spacing w:after="0" w:line="240" w:lineRule="auto"/>
    </w:pPr>
    <w:rPr>
      <w:rFonts w:ascii="Arial" w:eastAsia="Times New Roman" w:hAnsi="Arial" w:cs="Times New Roman"/>
      <w:sz w:val="20"/>
      <w:szCs w:val="24"/>
    </w:rPr>
  </w:style>
  <w:style w:type="paragraph" w:customStyle="1" w:styleId="EB03547BC62A41D8BFE64146B3690AA23">
    <w:name w:val="EB03547BC62A41D8BFE64146B3690AA23"/>
    <w:rsid w:val="00704697"/>
    <w:pPr>
      <w:spacing w:after="0" w:line="240" w:lineRule="auto"/>
    </w:pPr>
    <w:rPr>
      <w:rFonts w:ascii="Arial" w:eastAsia="Times New Roman" w:hAnsi="Arial" w:cs="Times New Roman"/>
      <w:sz w:val="20"/>
      <w:szCs w:val="24"/>
    </w:rPr>
  </w:style>
  <w:style w:type="paragraph" w:customStyle="1" w:styleId="070030CA5F6B41E7B6F8CB54E2A2333616">
    <w:name w:val="070030CA5F6B41E7B6F8CB54E2A2333616"/>
    <w:rsid w:val="00704697"/>
    <w:pPr>
      <w:spacing w:after="0" w:line="240" w:lineRule="auto"/>
    </w:pPr>
    <w:rPr>
      <w:rFonts w:ascii="Arial" w:eastAsia="Times New Roman" w:hAnsi="Arial" w:cs="Times New Roman"/>
      <w:sz w:val="20"/>
      <w:szCs w:val="24"/>
    </w:rPr>
  </w:style>
  <w:style w:type="paragraph" w:customStyle="1" w:styleId="1124651FC0124D80A4A96E156AAB904D16">
    <w:name w:val="1124651FC0124D80A4A96E156AAB904D16"/>
    <w:rsid w:val="00704697"/>
    <w:pPr>
      <w:spacing w:after="0" w:line="240" w:lineRule="auto"/>
    </w:pPr>
    <w:rPr>
      <w:rFonts w:ascii="Arial" w:eastAsia="Times New Roman" w:hAnsi="Arial" w:cs="Times New Roman"/>
      <w:sz w:val="20"/>
      <w:szCs w:val="24"/>
    </w:rPr>
  </w:style>
  <w:style w:type="paragraph" w:customStyle="1" w:styleId="E5F932954376407BBF05049EE97B60BC12">
    <w:name w:val="E5F932954376407BBF05049EE97B60BC12"/>
    <w:rsid w:val="00704697"/>
    <w:pPr>
      <w:spacing w:after="0" w:line="240" w:lineRule="auto"/>
    </w:pPr>
    <w:rPr>
      <w:rFonts w:ascii="Arial" w:eastAsia="Times New Roman" w:hAnsi="Arial" w:cs="Times New Roman"/>
      <w:sz w:val="20"/>
      <w:szCs w:val="24"/>
    </w:rPr>
  </w:style>
  <w:style w:type="paragraph" w:customStyle="1" w:styleId="80A5A2F7BE1A45CA8244DF8E4F02390512">
    <w:name w:val="80A5A2F7BE1A45CA8244DF8E4F02390512"/>
    <w:rsid w:val="00704697"/>
    <w:pPr>
      <w:spacing w:after="0" w:line="240" w:lineRule="auto"/>
    </w:pPr>
    <w:rPr>
      <w:rFonts w:ascii="Arial" w:eastAsia="Times New Roman" w:hAnsi="Arial" w:cs="Times New Roman"/>
      <w:sz w:val="20"/>
      <w:szCs w:val="24"/>
    </w:rPr>
  </w:style>
  <w:style w:type="paragraph" w:customStyle="1" w:styleId="CA2031FF0D7141D788926D9396B468E112">
    <w:name w:val="CA2031FF0D7141D788926D9396B468E112"/>
    <w:rsid w:val="00704697"/>
    <w:pPr>
      <w:spacing w:after="0" w:line="240" w:lineRule="auto"/>
    </w:pPr>
    <w:rPr>
      <w:rFonts w:ascii="Arial" w:eastAsia="Times New Roman" w:hAnsi="Arial" w:cs="Times New Roman"/>
      <w:sz w:val="20"/>
      <w:szCs w:val="24"/>
    </w:rPr>
  </w:style>
  <w:style w:type="paragraph" w:customStyle="1" w:styleId="4B34DE691EAC49B48BC8902748B3A86A12">
    <w:name w:val="4B34DE691EAC49B48BC8902748B3A86A12"/>
    <w:rsid w:val="00704697"/>
    <w:pPr>
      <w:spacing w:after="0" w:line="240" w:lineRule="auto"/>
    </w:pPr>
    <w:rPr>
      <w:rFonts w:ascii="Arial" w:eastAsia="Times New Roman" w:hAnsi="Arial" w:cs="Times New Roman"/>
      <w:sz w:val="20"/>
      <w:szCs w:val="24"/>
    </w:rPr>
  </w:style>
  <w:style w:type="paragraph" w:customStyle="1" w:styleId="B50B5E03DD034BE6983490BB188BADB512">
    <w:name w:val="B50B5E03DD034BE6983490BB188BADB512"/>
    <w:rsid w:val="00704697"/>
    <w:pPr>
      <w:spacing w:after="0" w:line="240" w:lineRule="auto"/>
    </w:pPr>
    <w:rPr>
      <w:rFonts w:ascii="Arial" w:eastAsia="Times New Roman" w:hAnsi="Arial" w:cs="Times New Roman"/>
      <w:sz w:val="20"/>
      <w:szCs w:val="24"/>
    </w:rPr>
  </w:style>
  <w:style w:type="paragraph" w:customStyle="1" w:styleId="9608CE9B78FF4679BB2AAEA2480481E212">
    <w:name w:val="9608CE9B78FF4679BB2AAEA2480481E212"/>
    <w:rsid w:val="00704697"/>
    <w:pPr>
      <w:spacing w:after="0" w:line="240" w:lineRule="auto"/>
    </w:pPr>
    <w:rPr>
      <w:rFonts w:ascii="Arial" w:eastAsia="Times New Roman" w:hAnsi="Arial" w:cs="Times New Roman"/>
      <w:sz w:val="20"/>
      <w:szCs w:val="24"/>
    </w:rPr>
  </w:style>
  <w:style w:type="paragraph" w:customStyle="1" w:styleId="CBA3DBDC887D4EC296B89B0F1220DD0D3">
    <w:name w:val="CBA3DBDC887D4EC296B89B0F1220DD0D3"/>
    <w:rsid w:val="00704697"/>
    <w:pPr>
      <w:spacing w:after="0" w:line="240" w:lineRule="auto"/>
    </w:pPr>
    <w:rPr>
      <w:rFonts w:ascii="Arial" w:eastAsia="Times New Roman" w:hAnsi="Arial" w:cs="Times New Roman"/>
      <w:sz w:val="20"/>
      <w:szCs w:val="24"/>
    </w:rPr>
  </w:style>
  <w:style w:type="paragraph" w:customStyle="1" w:styleId="7955C00AAE804A8C8A3FC03B0DD60E4C10">
    <w:name w:val="7955C00AAE804A8C8A3FC03B0DD60E4C10"/>
    <w:rsid w:val="00704697"/>
    <w:pPr>
      <w:spacing w:after="0" w:line="240" w:lineRule="auto"/>
    </w:pPr>
    <w:rPr>
      <w:rFonts w:ascii="Arial" w:eastAsia="Times New Roman" w:hAnsi="Arial" w:cs="Times New Roman"/>
      <w:sz w:val="20"/>
      <w:szCs w:val="24"/>
    </w:rPr>
  </w:style>
  <w:style w:type="paragraph" w:customStyle="1" w:styleId="2E92ABF8D0034863B51EB3BBBF59D167">
    <w:name w:val="2E92ABF8D0034863B51EB3BBBF59D167"/>
    <w:rsid w:val="00704697"/>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652D5F"/>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652D5F"/>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652D5F"/>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652D5F"/>
    <w:pPr>
      <w:spacing w:after="0" w:line="240" w:lineRule="auto"/>
    </w:pPr>
    <w:rPr>
      <w:rFonts w:ascii="Arial" w:eastAsia="Times New Roman" w:hAnsi="Arial" w:cs="Times New Roman"/>
      <w:sz w:val="20"/>
      <w:szCs w:val="24"/>
    </w:rPr>
  </w:style>
  <w:style w:type="paragraph" w:customStyle="1" w:styleId="995BE282650641278C05D38044C4A6B512">
    <w:name w:val="995BE282650641278C05D38044C4A6B512"/>
    <w:rsid w:val="00652D5F"/>
    <w:pPr>
      <w:spacing w:after="0" w:line="240" w:lineRule="auto"/>
    </w:pPr>
    <w:rPr>
      <w:rFonts w:ascii="Arial" w:eastAsia="Times New Roman" w:hAnsi="Arial" w:cs="Times New Roman"/>
      <w:sz w:val="20"/>
      <w:szCs w:val="24"/>
    </w:rPr>
  </w:style>
  <w:style w:type="paragraph" w:customStyle="1" w:styleId="92AA0E0D0648424DB431FC311CC1F00512">
    <w:name w:val="92AA0E0D0648424DB431FC311CC1F00512"/>
    <w:rsid w:val="00652D5F"/>
    <w:pPr>
      <w:spacing w:after="0" w:line="240" w:lineRule="auto"/>
    </w:pPr>
    <w:rPr>
      <w:rFonts w:ascii="Arial" w:eastAsia="Times New Roman" w:hAnsi="Arial" w:cs="Times New Roman"/>
      <w:sz w:val="20"/>
      <w:szCs w:val="24"/>
    </w:rPr>
  </w:style>
  <w:style w:type="paragraph" w:customStyle="1" w:styleId="E399D8C3791047C9AFCEE2BA27A9D27418">
    <w:name w:val="E399D8C3791047C9AFCEE2BA27A9D27418"/>
    <w:rsid w:val="00652D5F"/>
    <w:pPr>
      <w:spacing w:after="0" w:line="240" w:lineRule="auto"/>
    </w:pPr>
    <w:rPr>
      <w:rFonts w:ascii="Arial" w:eastAsia="Times New Roman" w:hAnsi="Arial" w:cs="Times New Roman"/>
      <w:sz w:val="20"/>
      <w:szCs w:val="24"/>
    </w:rPr>
  </w:style>
  <w:style w:type="paragraph" w:customStyle="1" w:styleId="D4D93259FE114D8DB09FB0CB104FFDCD18">
    <w:name w:val="D4D93259FE114D8DB09FB0CB104FFDCD18"/>
    <w:rsid w:val="00652D5F"/>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652D5F"/>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652D5F"/>
    <w:pPr>
      <w:spacing w:after="0" w:line="240" w:lineRule="auto"/>
    </w:pPr>
    <w:rPr>
      <w:rFonts w:ascii="Arial" w:eastAsia="Times New Roman" w:hAnsi="Arial" w:cs="Times New Roman"/>
      <w:sz w:val="20"/>
      <w:szCs w:val="24"/>
    </w:rPr>
  </w:style>
  <w:style w:type="paragraph" w:customStyle="1" w:styleId="C31E6A72109A459EBACFB9D6C716079B11">
    <w:name w:val="C31E6A72109A459EBACFB9D6C716079B11"/>
    <w:rsid w:val="00652D5F"/>
    <w:pPr>
      <w:spacing w:after="0" w:line="240" w:lineRule="auto"/>
    </w:pPr>
    <w:rPr>
      <w:rFonts w:ascii="Arial" w:eastAsia="Times New Roman" w:hAnsi="Arial" w:cs="Times New Roman"/>
      <w:sz w:val="20"/>
      <w:szCs w:val="24"/>
    </w:rPr>
  </w:style>
  <w:style w:type="paragraph" w:customStyle="1" w:styleId="1EC66DC2AE6E4587B8B0C26066E7C1F712">
    <w:name w:val="1EC66DC2AE6E4587B8B0C26066E7C1F712"/>
    <w:rsid w:val="00652D5F"/>
    <w:pPr>
      <w:spacing w:after="0" w:line="240" w:lineRule="auto"/>
    </w:pPr>
    <w:rPr>
      <w:rFonts w:ascii="Arial" w:eastAsia="Times New Roman" w:hAnsi="Arial" w:cs="Times New Roman"/>
      <w:sz w:val="20"/>
      <w:szCs w:val="24"/>
    </w:rPr>
  </w:style>
  <w:style w:type="paragraph" w:customStyle="1" w:styleId="ED533AA13734461E849C9EAC672EAAB412">
    <w:name w:val="ED533AA13734461E849C9EAC672EAAB412"/>
    <w:rsid w:val="00652D5F"/>
    <w:pPr>
      <w:spacing w:after="0" w:line="240" w:lineRule="auto"/>
    </w:pPr>
    <w:rPr>
      <w:rFonts w:ascii="Arial" w:eastAsia="Times New Roman" w:hAnsi="Arial" w:cs="Times New Roman"/>
      <w:sz w:val="20"/>
      <w:szCs w:val="24"/>
    </w:rPr>
  </w:style>
  <w:style w:type="paragraph" w:customStyle="1" w:styleId="4B8847A0C9594184BA79F80E04765E7712">
    <w:name w:val="4B8847A0C9594184BA79F80E04765E7712"/>
    <w:rsid w:val="00652D5F"/>
    <w:pPr>
      <w:spacing w:after="0" w:line="240" w:lineRule="auto"/>
    </w:pPr>
    <w:rPr>
      <w:rFonts w:ascii="Arial" w:eastAsia="Times New Roman" w:hAnsi="Arial" w:cs="Times New Roman"/>
      <w:sz w:val="20"/>
      <w:szCs w:val="24"/>
    </w:rPr>
  </w:style>
  <w:style w:type="paragraph" w:customStyle="1" w:styleId="EC045852B69341508562FB628B7F1FE87">
    <w:name w:val="EC045852B69341508562FB628B7F1FE87"/>
    <w:rsid w:val="00652D5F"/>
    <w:pPr>
      <w:spacing w:after="0" w:line="240" w:lineRule="auto"/>
    </w:pPr>
    <w:rPr>
      <w:rFonts w:ascii="Arial" w:eastAsia="Times New Roman" w:hAnsi="Arial" w:cs="Times New Roman"/>
      <w:sz w:val="20"/>
      <w:szCs w:val="24"/>
    </w:rPr>
  </w:style>
  <w:style w:type="paragraph" w:customStyle="1" w:styleId="55E8AD0F59034DA494D0B74EF14C5BE87">
    <w:name w:val="55E8AD0F59034DA494D0B74EF14C5BE87"/>
    <w:rsid w:val="00652D5F"/>
    <w:pPr>
      <w:spacing w:after="0" w:line="240" w:lineRule="auto"/>
    </w:pPr>
    <w:rPr>
      <w:rFonts w:ascii="Arial" w:eastAsia="Times New Roman" w:hAnsi="Arial" w:cs="Times New Roman"/>
      <w:sz w:val="20"/>
      <w:szCs w:val="24"/>
    </w:rPr>
  </w:style>
  <w:style w:type="paragraph" w:customStyle="1" w:styleId="7C0501A124EC46949C8CDD764945EFC77">
    <w:name w:val="7C0501A124EC46949C8CDD764945EFC77"/>
    <w:rsid w:val="00652D5F"/>
    <w:pPr>
      <w:spacing w:after="0" w:line="240" w:lineRule="auto"/>
    </w:pPr>
    <w:rPr>
      <w:rFonts w:ascii="Arial" w:eastAsia="Times New Roman" w:hAnsi="Arial" w:cs="Times New Roman"/>
      <w:sz w:val="20"/>
      <w:szCs w:val="24"/>
    </w:rPr>
  </w:style>
  <w:style w:type="paragraph" w:customStyle="1" w:styleId="DC5D4C4EBADF4D38987A772E3924297D7">
    <w:name w:val="DC5D4C4EBADF4D38987A772E3924297D7"/>
    <w:rsid w:val="00652D5F"/>
    <w:pPr>
      <w:spacing w:after="0" w:line="240" w:lineRule="auto"/>
    </w:pPr>
    <w:rPr>
      <w:rFonts w:ascii="Arial" w:eastAsia="Times New Roman" w:hAnsi="Arial" w:cs="Times New Roman"/>
      <w:sz w:val="20"/>
      <w:szCs w:val="24"/>
    </w:rPr>
  </w:style>
  <w:style w:type="paragraph" w:customStyle="1" w:styleId="C658AF6F23BB4F9CAD968417AF0BCB957">
    <w:name w:val="C658AF6F23BB4F9CAD968417AF0BCB957"/>
    <w:rsid w:val="00652D5F"/>
    <w:pPr>
      <w:spacing w:after="0" w:line="240" w:lineRule="auto"/>
    </w:pPr>
    <w:rPr>
      <w:rFonts w:ascii="Arial" w:eastAsia="Times New Roman" w:hAnsi="Arial" w:cs="Times New Roman"/>
      <w:sz w:val="20"/>
      <w:szCs w:val="24"/>
    </w:rPr>
  </w:style>
  <w:style w:type="paragraph" w:customStyle="1" w:styleId="10FB66E8DCD14E77ACCC9DEFC1035D567">
    <w:name w:val="10FB66E8DCD14E77ACCC9DEFC1035D567"/>
    <w:rsid w:val="00652D5F"/>
    <w:pPr>
      <w:spacing w:after="0" w:line="240" w:lineRule="auto"/>
    </w:pPr>
    <w:rPr>
      <w:rFonts w:ascii="Arial" w:eastAsia="Times New Roman" w:hAnsi="Arial" w:cs="Times New Roman"/>
      <w:sz w:val="20"/>
      <w:szCs w:val="24"/>
    </w:rPr>
  </w:style>
  <w:style w:type="paragraph" w:customStyle="1" w:styleId="A5B505EDA38A4839964302088118C3CD7">
    <w:name w:val="A5B505EDA38A4839964302088118C3CD7"/>
    <w:rsid w:val="00652D5F"/>
    <w:pPr>
      <w:spacing w:after="0" w:line="240" w:lineRule="auto"/>
    </w:pPr>
    <w:rPr>
      <w:rFonts w:ascii="Arial" w:eastAsia="Times New Roman" w:hAnsi="Arial" w:cs="Times New Roman"/>
      <w:sz w:val="20"/>
      <w:szCs w:val="24"/>
    </w:rPr>
  </w:style>
  <w:style w:type="paragraph" w:customStyle="1" w:styleId="83C919A978C24140957C608F690C4A7E7">
    <w:name w:val="83C919A978C24140957C608F690C4A7E7"/>
    <w:rsid w:val="00652D5F"/>
    <w:pPr>
      <w:spacing w:after="0" w:line="240" w:lineRule="auto"/>
    </w:pPr>
    <w:rPr>
      <w:rFonts w:ascii="Arial" w:eastAsia="Times New Roman" w:hAnsi="Arial" w:cs="Times New Roman"/>
      <w:sz w:val="20"/>
      <w:szCs w:val="24"/>
    </w:rPr>
  </w:style>
  <w:style w:type="paragraph" w:customStyle="1" w:styleId="6C2DD74AB39D48938D73D31CF66583DF7">
    <w:name w:val="6C2DD74AB39D48938D73D31CF66583DF7"/>
    <w:rsid w:val="00652D5F"/>
    <w:pPr>
      <w:spacing w:after="0" w:line="240" w:lineRule="auto"/>
    </w:pPr>
    <w:rPr>
      <w:rFonts w:ascii="Arial" w:eastAsia="Times New Roman" w:hAnsi="Arial" w:cs="Times New Roman"/>
      <w:sz w:val="20"/>
      <w:szCs w:val="24"/>
    </w:rPr>
  </w:style>
  <w:style w:type="paragraph" w:customStyle="1" w:styleId="1B5A2BF0A71D4E84966B4AB3E1C4FD3A7">
    <w:name w:val="1B5A2BF0A71D4E84966B4AB3E1C4FD3A7"/>
    <w:rsid w:val="00652D5F"/>
    <w:pPr>
      <w:spacing w:after="0" w:line="240" w:lineRule="auto"/>
    </w:pPr>
    <w:rPr>
      <w:rFonts w:ascii="Arial" w:eastAsia="Times New Roman" w:hAnsi="Arial" w:cs="Times New Roman"/>
      <w:sz w:val="20"/>
      <w:szCs w:val="24"/>
    </w:rPr>
  </w:style>
  <w:style w:type="paragraph" w:customStyle="1" w:styleId="EB03547BC62A41D8BFE64146B3690AA24">
    <w:name w:val="EB03547BC62A41D8BFE64146B3690AA24"/>
    <w:rsid w:val="00652D5F"/>
    <w:pPr>
      <w:spacing w:after="0" w:line="240" w:lineRule="auto"/>
    </w:pPr>
    <w:rPr>
      <w:rFonts w:ascii="Arial" w:eastAsia="Times New Roman" w:hAnsi="Arial" w:cs="Times New Roman"/>
      <w:sz w:val="20"/>
      <w:szCs w:val="24"/>
    </w:rPr>
  </w:style>
  <w:style w:type="paragraph" w:customStyle="1" w:styleId="070030CA5F6B41E7B6F8CB54E2A2333617">
    <w:name w:val="070030CA5F6B41E7B6F8CB54E2A2333617"/>
    <w:rsid w:val="00652D5F"/>
    <w:pPr>
      <w:spacing w:after="0" w:line="240" w:lineRule="auto"/>
    </w:pPr>
    <w:rPr>
      <w:rFonts w:ascii="Arial" w:eastAsia="Times New Roman" w:hAnsi="Arial" w:cs="Times New Roman"/>
      <w:sz w:val="20"/>
      <w:szCs w:val="24"/>
    </w:rPr>
  </w:style>
  <w:style w:type="paragraph" w:customStyle="1" w:styleId="1124651FC0124D80A4A96E156AAB904D17">
    <w:name w:val="1124651FC0124D80A4A96E156AAB904D17"/>
    <w:rsid w:val="00652D5F"/>
    <w:pPr>
      <w:spacing w:after="0" w:line="240" w:lineRule="auto"/>
    </w:pPr>
    <w:rPr>
      <w:rFonts w:ascii="Arial" w:eastAsia="Times New Roman" w:hAnsi="Arial" w:cs="Times New Roman"/>
      <w:sz w:val="20"/>
      <w:szCs w:val="24"/>
    </w:rPr>
  </w:style>
  <w:style w:type="paragraph" w:customStyle="1" w:styleId="E5F932954376407BBF05049EE97B60BC13">
    <w:name w:val="E5F932954376407BBF05049EE97B60BC13"/>
    <w:rsid w:val="00652D5F"/>
    <w:pPr>
      <w:spacing w:after="0" w:line="240" w:lineRule="auto"/>
    </w:pPr>
    <w:rPr>
      <w:rFonts w:ascii="Arial" w:eastAsia="Times New Roman" w:hAnsi="Arial" w:cs="Times New Roman"/>
      <w:sz w:val="20"/>
      <w:szCs w:val="24"/>
    </w:rPr>
  </w:style>
  <w:style w:type="paragraph" w:customStyle="1" w:styleId="80A5A2F7BE1A45CA8244DF8E4F02390513">
    <w:name w:val="80A5A2F7BE1A45CA8244DF8E4F02390513"/>
    <w:rsid w:val="00652D5F"/>
    <w:pPr>
      <w:spacing w:after="0" w:line="240" w:lineRule="auto"/>
    </w:pPr>
    <w:rPr>
      <w:rFonts w:ascii="Arial" w:eastAsia="Times New Roman" w:hAnsi="Arial" w:cs="Times New Roman"/>
      <w:sz w:val="20"/>
      <w:szCs w:val="24"/>
    </w:rPr>
  </w:style>
  <w:style w:type="paragraph" w:customStyle="1" w:styleId="CA2031FF0D7141D788926D9396B468E113">
    <w:name w:val="CA2031FF0D7141D788926D9396B468E113"/>
    <w:rsid w:val="00652D5F"/>
    <w:pPr>
      <w:spacing w:after="0" w:line="240" w:lineRule="auto"/>
    </w:pPr>
    <w:rPr>
      <w:rFonts w:ascii="Arial" w:eastAsia="Times New Roman" w:hAnsi="Arial" w:cs="Times New Roman"/>
      <w:sz w:val="20"/>
      <w:szCs w:val="24"/>
    </w:rPr>
  </w:style>
  <w:style w:type="paragraph" w:customStyle="1" w:styleId="4B34DE691EAC49B48BC8902748B3A86A13">
    <w:name w:val="4B34DE691EAC49B48BC8902748B3A86A13"/>
    <w:rsid w:val="00652D5F"/>
    <w:pPr>
      <w:spacing w:after="0" w:line="240" w:lineRule="auto"/>
    </w:pPr>
    <w:rPr>
      <w:rFonts w:ascii="Arial" w:eastAsia="Times New Roman" w:hAnsi="Arial" w:cs="Times New Roman"/>
      <w:sz w:val="20"/>
      <w:szCs w:val="24"/>
    </w:rPr>
  </w:style>
  <w:style w:type="paragraph" w:customStyle="1" w:styleId="B50B5E03DD034BE6983490BB188BADB513">
    <w:name w:val="B50B5E03DD034BE6983490BB188BADB513"/>
    <w:rsid w:val="00652D5F"/>
    <w:pPr>
      <w:spacing w:after="0" w:line="240" w:lineRule="auto"/>
    </w:pPr>
    <w:rPr>
      <w:rFonts w:ascii="Arial" w:eastAsia="Times New Roman" w:hAnsi="Arial" w:cs="Times New Roman"/>
      <w:sz w:val="20"/>
      <w:szCs w:val="24"/>
    </w:rPr>
  </w:style>
  <w:style w:type="paragraph" w:customStyle="1" w:styleId="9608CE9B78FF4679BB2AAEA2480481E213">
    <w:name w:val="9608CE9B78FF4679BB2AAEA2480481E213"/>
    <w:rsid w:val="00652D5F"/>
    <w:pPr>
      <w:spacing w:after="0" w:line="240" w:lineRule="auto"/>
    </w:pPr>
    <w:rPr>
      <w:rFonts w:ascii="Arial" w:eastAsia="Times New Roman" w:hAnsi="Arial" w:cs="Times New Roman"/>
      <w:sz w:val="20"/>
      <w:szCs w:val="24"/>
    </w:rPr>
  </w:style>
  <w:style w:type="paragraph" w:customStyle="1" w:styleId="CBA3DBDC887D4EC296B89B0F1220DD0D4">
    <w:name w:val="CBA3DBDC887D4EC296B89B0F1220DD0D4"/>
    <w:rsid w:val="00652D5F"/>
    <w:pPr>
      <w:spacing w:after="0" w:line="240" w:lineRule="auto"/>
    </w:pPr>
    <w:rPr>
      <w:rFonts w:ascii="Arial" w:eastAsia="Times New Roman" w:hAnsi="Arial" w:cs="Times New Roman"/>
      <w:sz w:val="20"/>
      <w:szCs w:val="24"/>
    </w:rPr>
  </w:style>
  <w:style w:type="paragraph" w:customStyle="1" w:styleId="7955C00AAE804A8C8A3FC03B0DD60E4C11">
    <w:name w:val="7955C00AAE804A8C8A3FC03B0DD60E4C11"/>
    <w:rsid w:val="00652D5F"/>
    <w:pPr>
      <w:spacing w:after="0" w:line="240" w:lineRule="auto"/>
    </w:pPr>
    <w:rPr>
      <w:rFonts w:ascii="Arial" w:eastAsia="Times New Roman" w:hAnsi="Arial" w:cs="Times New Roman"/>
      <w:sz w:val="20"/>
      <w:szCs w:val="24"/>
    </w:rPr>
  </w:style>
  <w:style w:type="paragraph" w:customStyle="1" w:styleId="80BA4DE4389B4D5189CCA9728275574F">
    <w:name w:val="80BA4DE4389B4D5189CCA9728275574F"/>
    <w:rsid w:val="00652D5F"/>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41774A"/>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41774A"/>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41774A"/>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41774A"/>
    <w:pPr>
      <w:spacing w:after="0" w:line="240" w:lineRule="auto"/>
    </w:pPr>
    <w:rPr>
      <w:rFonts w:ascii="Arial" w:eastAsia="Times New Roman" w:hAnsi="Arial" w:cs="Times New Roman"/>
      <w:sz w:val="20"/>
      <w:szCs w:val="24"/>
    </w:rPr>
  </w:style>
  <w:style w:type="paragraph" w:customStyle="1" w:styleId="995BE282650641278C05D38044C4A6B513">
    <w:name w:val="995BE282650641278C05D38044C4A6B513"/>
    <w:rsid w:val="0041774A"/>
    <w:pPr>
      <w:spacing w:after="0" w:line="240" w:lineRule="auto"/>
    </w:pPr>
    <w:rPr>
      <w:rFonts w:ascii="Arial" w:eastAsia="Times New Roman" w:hAnsi="Arial" w:cs="Times New Roman"/>
      <w:sz w:val="20"/>
      <w:szCs w:val="24"/>
    </w:rPr>
  </w:style>
  <w:style w:type="paragraph" w:customStyle="1" w:styleId="92AA0E0D0648424DB431FC311CC1F00513">
    <w:name w:val="92AA0E0D0648424DB431FC311CC1F00513"/>
    <w:rsid w:val="0041774A"/>
    <w:pPr>
      <w:spacing w:after="0" w:line="240" w:lineRule="auto"/>
    </w:pPr>
    <w:rPr>
      <w:rFonts w:ascii="Arial" w:eastAsia="Times New Roman" w:hAnsi="Arial" w:cs="Times New Roman"/>
      <w:sz w:val="20"/>
      <w:szCs w:val="24"/>
    </w:rPr>
  </w:style>
  <w:style w:type="paragraph" w:customStyle="1" w:styleId="E399D8C3791047C9AFCEE2BA27A9D27419">
    <w:name w:val="E399D8C3791047C9AFCEE2BA27A9D27419"/>
    <w:rsid w:val="0041774A"/>
    <w:pPr>
      <w:spacing w:after="0" w:line="240" w:lineRule="auto"/>
    </w:pPr>
    <w:rPr>
      <w:rFonts w:ascii="Arial" w:eastAsia="Times New Roman" w:hAnsi="Arial" w:cs="Times New Roman"/>
      <w:sz w:val="20"/>
      <w:szCs w:val="24"/>
    </w:rPr>
  </w:style>
  <w:style w:type="paragraph" w:customStyle="1" w:styleId="D4D93259FE114D8DB09FB0CB104FFDCD19">
    <w:name w:val="D4D93259FE114D8DB09FB0CB104FFDCD19"/>
    <w:rsid w:val="0041774A"/>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41774A"/>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41774A"/>
    <w:pPr>
      <w:spacing w:after="0" w:line="240" w:lineRule="auto"/>
    </w:pPr>
    <w:rPr>
      <w:rFonts w:ascii="Arial" w:eastAsia="Times New Roman" w:hAnsi="Arial" w:cs="Times New Roman"/>
      <w:sz w:val="20"/>
      <w:szCs w:val="24"/>
    </w:rPr>
  </w:style>
  <w:style w:type="paragraph" w:customStyle="1" w:styleId="C31E6A72109A459EBACFB9D6C716079B12">
    <w:name w:val="C31E6A72109A459EBACFB9D6C716079B12"/>
    <w:rsid w:val="0041774A"/>
    <w:pPr>
      <w:spacing w:after="0" w:line="240" w:lineRule="auto"/>
    </w:pPr>
    <w:rPr>
      <w:rFonts w:ascii="Arial" w:eastAsia="Times New Roman" w:hAnsi="Arial" w:cs="Times New Roman"/>
      <w:sz w:val="20"/>
      <w:szCs w:val="24"/>
    </w:rPr>
  </w:style>
  <w:style w:type="paragraph" w:customStyle="1" w:styleId="1EC66DC2AE6E4587B8B0C26066E7C1F713">
    <w:name w:val="1EC66DC2AE6E4587B8B0C26066E7C1F713"/>
    <w:rsid w:val="0041774A"/>
    <w:pPr>
      <w:spacing w:after="0" w:line="240" w:lineRule="auto"/>
    </w:pPr>
    <w:rPr>
      <w:rFonts w:ascii="Arial" w:eastAsia="Times New Roman" w:hAnsi="Arial" w:cs="Times New Roman"/>
      <w:sz w:val="20"/>
      <w:szCs w:val="24"/>
    </w:rPr>
  </w:style>
  <w:style w:type="paragraph" w:customStyle="1" w:styleId="ED533AA13734461E849C9EAC672EAAB413">
    <w:name w:val="ED533AA13734461E849C9EAC672EAAB413"/>
    <w:rsid w:val="0041774A"/>
    <w:pPr>
      <w:spacing w:after="0" w:line="240" w:lineRule="auto"/>
    </w:pPr>
    <w:rPr>
      <w:rFonts w:ascii="Arial" w:eastAsia="Times New Roman" w:hAnsi="Arial" w:cs="Times New Roman"/>
      <w:sz w:val="20"/>
      <w:szCs w:val="24"/>
    </w:rPr>
  </w:style>
  <w:style w:type="paragraph" w:customStyle="1" w:styleId="4B8847A0C9594184BA79F80E04765E7713">
    <w:name w:val="4B8847A0C9594184BA79F80E04765E7713"/>
    <w:rsid w:val="0041774A"/>
    <w:pPr>
      <w:spacing w:after="0" w:line="240" w:lineRule="auto"/>
    </w:pPr>
    <w:rPr>
      <w:rFonts w:ascii="Arial" w:eastAsia="Times New Roman" w:hAnsi="Arial" w:cs="Times New Roman"/>
      <w:sz w:val="20"/>
      <w:szCs w:val="24"/>
    </w:rPr>
  </w:style>
  <w:style w:type="paragraph" w:customStyle="1" w:styleId="EC045852B69341508562FB628B7F1FE88">
    <w:name w:val="EC045852B69341508562FB628B7F1FE88"/>
    <w:rsid w:val="0041774A"/>
    <w:pPr>
      <w:spacing w:after="0" w:line="240" w:lineRule="auto"/>
    </w:pPr>
    <w:rPr>
      <w:rFonts w:ascii="Arial" w:eastAsia="Times New Roman" w:hAnsi="Arial" w:cs="Times New Roman"/>
      <w:sz w:val="20"/>
      <w:szCs w:val="24"/>
    </w:rPr>
  </w:style>
  <w:style w:type="paragraph" w:customStyle="1" w:styleId="55E8AD0F59034DA494D0B74EF14C5BE88">
    <w:name w:val="55E8AD0F59034DA494D0B74EF14C5BE88"/>
    <w:rsid w:val="0041774A"/>
    <w:pPr>
      <w:spacing w:after="0" w:line="240" w:lineRule="auto"/>
    </w:pPr>
    <w:rPr>
      <w:rFonts w:ascii="Arial" w:eastAsia="Times New Roman" w:hAnsi="Arial" w:cs="Times New Roman"/>
      <w:sz w:val="20"/>
      <w:szCs w:val="24"/>
    </w:rPr>
  </w:style>
  <w:style w:type="paragraph" w:customStyle="1" w:styleId="7C0501A124EC46949C8CDD764945EFC78">
    <w:name w:val="7C0501A124EC46949C8CDD764945EFC78"/>
    <w:rsid w:val="0041774A"/>
    <w:pPr>
      <w:spacing w:after="0" w:line="240" w:lineRule="auto"/>
    </w:pPr>
    <w:rPr>
      <w:rFonts w:ascii="Arial" w:eastAsia="Times New Roman" w:hAnsi="Arial" w:cs="Times New Roman"/>
      <w:sz w:val="20"/>
      <w:szCs w:val="24"/>
    </w:rPr>
  </w:style>
  <w:style w:type="paragraph" w:customStyle="1" w:styleId="DC5D4C4EBADF4D38987A772E3924297D8">
    <w:name w:val="DC5D4C4EBADF4D38987A772E3924297D8"/>
    <w:rsid w:val="0041774A"/>
    <w:pPr>
      <w:spacing w:after="0" w:line="240" w:lineRule="auto"/>
    </w:pPr>
    <w:rPr>
      <w:rFonts w:ascii="Arial" w:eastAsia="Times New Roman" w:hAnsi="Arial" w:cs="Times New Roman"/>
      <w:sz w:val="20"/>
      <w:szCs w:val="24"/>
    </w:rPr>
  </w:style>
  <w:style w:type="paragraph" w:customStyle="1" w:styleId="C658AF6F23BB4F9CAD968417AF0BCB958">
    <w:name w:val="C658AF6F23BB4F9CAD968417AF0BCB958"/>
    <w:rsid w:val="0041774A"/>
    <w:pPr>
      <w:spacing w:after="0" w:line="240" w:lineRule="auto"/>
    </w:pPr>
    <w:rPr>
      <w:rFonts w:ascii="Arial" w:eastAsia="Times New Roman" w:hAnsi="Arial" w:cs="Times New Roman"/>
      <w:sz w:val="20"/>
      <w:szCs w:val="24"/>
    </w:rPr>
  </w:style>
  <w:style w:type="paragraph" w:customStyle="1" w:styleId="10FB66E8DCD14E77ACCC9DEFC1035D568">
    <w:name w:val="10FB66E8DCD14E77ACCC9DEFC1035D568"/>
    <w:rsid w:val="0041774A"/>
    <w:pPr>
      <w:spacing w:after="0" w:line="240" w:lineRule="auto"/>
    </w:pPr>
    <w:rPr>
      <w:rFonts w:ascii="Arial" w:eastAsia="Times New Roman" w:hAnsi="Arial" w:cs="Times New Roman"/>
      <w:sz w:val="20"/>
      <w:szCs w:val="24"/>
    </w:rPr>
  </w:style>
  <w:style w:type="paragraph" w:customStyle="1" w:styleId="A5B505EDA38A4839964302088118C3CD8">
    <w:name w:val="A5B505EDA38A4839964302088118C3CD8"/>
    <w:rsid w:val="0041774A"/>
    <w:pPr>
      <w:spacing w:after="0" w:line="240" w:lineRule="auto"/>
    </w:pPr>
    <w:rPr>
      <w:rFonts w:ascii="Arial" w:eastAsia="Times New Roman" w:hAnsi="Arial" w:cs="Times New Roman"/>
      <w:sz w:val="20"/>
      <w:szCs w:val="24"/>
    </w:rPr>
  </w:style>
  <w:style w:type="paragraph" w:customStyle="1" w:styleId="83C919A978C24140957C608F690C4A7E8">
    <w:name w:val="83C919A978C24140957C608F690C4A7E8"/>
    <w:rsid w:val="0041774A"/>
    <w:pPr>
      <w:spacing w:after="0" w:line="240" w:lineRule="auto"/>
    </w:pPr>
    <w:rPr>
      <w:rFonts w:ascii="Arial" w:eastAsia="Times New Roman" w:hAnsi="Arial" w:cs="Times New Roman"/>
      <w:sz w:val="20"/>
      <w:szCs w:val="24"/>
    </w:rPr>
  </w:style>
  <w:style w:type="paragraph" w:customStyle="1" w:styleId="6C2DD74AB39D48938D73D31CF66583DF8">
    <w:name w:val="6C2DD74AB39D48938D73D31CF66583DF8"/>
    <w:rsid w:val="0041774A"/>
    <w:pPr>
      <w:spacing w:after="0" w:line="240" w:lineRule="auto"/>
    </w:pPr>
    <w:rPr>
      <w:rFonts w:ascii="Arial" w:eastAsia="Times New Roman" w:hAnsi="Arial" w:cs="Times New Roman"/>
      <w:sz w:val="20"/>
      <w:szCs w:val="24"/>
    </w:rPr>
  </w:style>
  <w:style w:type="paragraph" w:customStyle="1" w:styleId="1B5A2BF0A71D4E84966B4AB3E1C4FD3A8">
    <w:name w:val="1B5A2BF0A71D4E84966B4AB3E1C4FD3A8"/>
    <w:rsid w:val="0041774A"/>
    <w:pPr>
      <w:spacing w:after="0" w:line="240" w:lineRule="auto"/>
    </w:pPr>
    <w:rPr>
      <w:rFonts w:ascii="Arial" w:eastAsia="Times New Roman" w:hAnsi="Arial" w:cs="Times New Roman"/>
      <w:sz w:val="20"/>
      <w:szCs w:val="24"/>
    </w:rPr>
  </w:style>
  <w:style w:type="paragraph" w:customStyle="1" w:styleId="EB03547BC62A41D8BFE64146B3690AA25">
    <w:name w:val="EB03547BC62A41D8BFE64146B3690AA25"/>
    <w:rsid w:val="0041774A"/>
    <w:pPr>
      <w:spacing w:after="0" w:line="240" w:lineRule="auto"/>
    </w:pPr>
    <w:rPr>
      <w:rFonts w:ascii="Arial" w:eastAsia="Times New Roman" w:hAnsi="Arial" w:cs="Times New Roman"/>
      <w:sz w:val="20"/>
      <w:szCs w:val="24"/>
    </w:rPr>
  </w:style>
  <w:style w:type="paragraph" w:customStyle="1" w:styleId="070030CA5F6B41E7B6F8CB54E2A2333618">
    <w:name w:val="070030CA5F6B41E7B6F8CB54E2A2333618"/>
    <w:rsid w:val="0041774A"/>
    <w:pPr>
      <w:spacing w:after="0" w:line="240" w:lineRule="auto"/>
    </w:pPr>
    <w:rPr>
      <w:rFonts w:ascii="Arial" w:eastAsia="Times New Roman" w:hAnsi="Arial" w:cs="Times New Roman"/>
      <w:sz w:val="20"/>
      <w:szCs w:val="24"/>
    </w:rPr>
  </w:style>
  <w:style w:type="paragraph" w:customStyle="1" w:styleId="1124651FC0124D80A4A96E156AAB904D18">
    <w:name w:val="1124651FC0124D80A4A96E156AAB904D18"/>
    <w:rsid w:val="0041774A"/>
    <w:pPr>
      <w:spacing w:after="0" w:line="240" w:lineRule="auto"/>
    </w:pPr>
    <w:rPr>
      <w:rFonts w:ascii="Arial" w:eastAsia="Times New Roman" w:hAnsi="Arial" w:cs="Times New Roman"/>
      <w:sz w:val="20"/>
      <w:szCs w:val="24"/>
    </w:rPr>
  </w:style>
  <w:style w:type="paragraph" w:customStyle="1" w:styleId="E5F932954376407BBF05049EE97B60BC14">
    <w:name w:val="E5F932954376407BBF05049EE97B60BC14"/>
    <w:rsid w:val="0041774A"/>
    <w:pPr>
      <w:spacing w:after="0" w:line="240" w:lineRule="auto"/>
    </w:pPr>
    <w:rPr>
      <w:rFonts w:ascii="Arial" w:eastAsia="Times New Roman" w:hAnsi="Arial" w:cs="Times New Roman"/>
      <w:sz w:val="20"/>
      <w:szCs w:val="24"/>
    </w:rPr>
  </w:style>
  <w:style w:type="paragraph" w:customStyle="1" w:styleId="80A5A2F7BE1A45CA8244DF8E4F02390514">
    <w:name w:val="80A5A2F7BE1A45CA8244DF8E4F02390514"/>
    <w:rsid w:val="0041774A"/>
    <w:pPr>
      <w:spacing w:after="0" w:line="240" w:lineRule="auto"/>
    </w:pPr>
    <w:rPr>
      <w:rFonts w:ascii="Arial" w:eastAsia="Times New Roman" w:hAnsi="Arial" w:cs="Times New Roman"/>
      <w:sz w:val="20"/>
      <w:szCs w:val="24"/>
    </w:rPr>
  </w:style>
  <w:style w:type="paragraph" w:customStyle="1" w:styleId="CA2031FF0D7141D788926D9396B468E114">
    <w:name w:val="CA2031FF0D7141D788926D9396B468E114"/>
    <w:rsid w:val="0041774A"/>
    <w:pPr>
      <w:spacing w:after="0" w:line="240" w:lineRule="auto"/>
    </w:pPr>
    <w:rPr>
      <w:rFonts w:ascii="Arial" w:eastAsia="Times New Roman" w:hAnsi="Arial" w:cs="Times New Roman"/>
      <w:sz w:val="20"/>
      <w:szCs w:val="24"/>
    </w:rPr>
  </w:style>
  <w:style w:type="paragraph" w:customStyle="1" w:styleId="4B34DE691EAC49B48BC8902748B3A86A14">
    <w:name w:val="4B34DE691EAC49B48BC8902748B3A86A14"/>
    <w:rsid w:val="0041774A"/>
    <w:pPr>
      <w:spacing w:after="0" w:line="240" w:lineRule="auto"/>
    </w:pPr>
    <w:rPr>
      <w:rFonts w:ascii="Arial" w:eastAsia="Times New Roman" w:hAnsi="Arial" w:cs="Times New Roman"/>
      <w:sz w:val="20"/>
      <w:szCs w:val="24"/>
    </w:rPr>
  </w:style>
  <w:style w:type="paragraph" w:customStyle="1" w:styleId="B50B5E03DD034BE6983490BB188BADB514">
    <w:name w:val="B50B5E03DD034BE6983490BB188BADB514"/>
    <w:rsid w:val="0041774A"/>
    <w:pPr>
      <w:spacing w:after="0" w:line="240" w:lineRule="auto"/>
    </w:pPr>
    <w:rPr>
      <w:rFonts w:ascii="Arial" w:eastAsia="Times New Roman" w:hAnsi="Arial" w:cs="Times New Roman"/>
      <w:sz w:val="20"/>
      <w:szCs w:val="24"/>
    </w:rPr>
  </w:style>
  <w:style w:type="paragraph" w:customStyle="1" w:styleId="9608CE9B78FF4679BB2AAEA2480481E214">
    <w:name w:val="9608CE9B78FF4679BB2AAEA2480481E214"/>
    <w:rsid w:val="0041774A"/>
    <w:pPr>
      <w:spacing w:after="0" w:line="240" w:lineRule="auto"/>
    </w:pPr>
    <w:rPr>
      <w:rFonts w:ascii="Arial" w:eastAsia="Times New Roman" w:hAnsi="Arial" w:cs="Times New Roman"/>
      <w:sz w:val="20"/>
      <w:szCs w:val="24"/>
    </w:rPr>
  </w:style>
  <w:style w:type="paragraph" w:customStyle="1" w:styleId="CBA3DBDC887D4EC296B89B0F1220DD0D5">
    <w:name w:val="CBA3DBDC887D4EC296B89B0F1220DD0D5"/>
    <w:rsid w:val="0041774A"/>
    <w:pPr>
      <w:spacing w:after="0" w:line="240" w:lineRule="auto"/>
    </w:pPr>
    <w:rPr>
      <w:rFonts w:ascii="Arial" w:eastAsia="Times New Roman" w:hAnsi="Arial" w:cs="Times New Roman"/>
      <w:sz w:val="20"/>
      <w:szCs w:val="24"/>
    </w:rPr>
  </w:style>
  <w:style w:type="paragraph" w:customStyle="1" w:styleId="7955C00AAE804A8C8A3FC03B0DD60E4C12">
    <w:name w:val="7955C00AAE804A8C8A3FC03B0DD60E4C12"/>
    <w:rsid w:val="0041774A"/>
    <w:pPr>
      <w:spacing w:after="0" w:line="240" w:lineRule="auto"/>
    </w:pPr>
    <w:rPr>
      <w:rFonts w:ascii="Arial" w:eastAsia="Times New Roman" w:hAnsi="Arial" w:cs="Times New Roman"/>
      <w:sz w:val="20"/>
      <w:szCs w:val="24"/>
    </w:rPr>
  </w:style>
  <w:style w:type="paragraph" w:customStyle="1" w:styleId="A68ACC4D20994C54A55FD72E9B0666A5">
    <w:name w:val="A68ACC4D20994C54A55FD72E9B0666A5"/>
    <w:rsid w:val="0041774A"/>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45F8-5FCC-4976-B2C4-0E65D969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4D89A261.dotm</Template>
  <TotalTime>0</TotalTime>
  <Pages>3</Pages>
  <Words>659</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2017-11-07T08:40:00Z</dcterms:created>
  <dcterms:modified xsi:type="dcterms:W3CDTF">2019-07-25T11:04:00Z</dcterms:modified>
</cp:coreProperties>
</file>