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Times New Roman"/>
          <w:bCs w:val="0"/>
          <w:sz w:val="48"/>
          <w:szCs w:val="48"/>
        </w:rPr>
        <w:id w:val="1679001549"/>
        <w:lock w:val="contentLocked"/>
        <w:placeholder>
          <w:docPart w:val="DefaultPlaceholder_1082065158"/>
        </w:placeholder>
        <w:group/>
      </w:sdtPr>
      <w:sdtEndPr>
        <w:rPr>
          <w:sz w:val="2"/>
          <w:szCs w:val="2"/>
        </w:rPr>
      </w:sdtEndPr>
      <w:sdtContent>
        <w:bookmarkStart w:id="0" w:name="_GoBack" w:displacedByCustomXml="prev"/>
        <w:bookmarkEnd w:id="0" w:displacedByCustomXml="prev"/>
        <w:p w:rsidR="008709F4" w:rsidRPr="00776F6C" w:rsidRDefault="00AB0A12" w:rsidP="00486140">
          <w:pPr>
            <w:pStyle w:val="Heading1"/>
            <w:spacing w:line="240" w:lineRule="auto"/>
            <w:rPr>
              <w:sz w:val="48"/>
              <w:szCs w:val="48"/>
            </w:rPr>
          </w:pPr>
          <w:r w:rsidRPr="00776F6C">
            <w:rPr>
              <w:sz w:val="48"/>
              <w:szCs w:val="48"/>
            </w:rPr>
            <w:t>20</w:t>
          </w:r>
          <w:r w:rsidR="00AC4967" w:rsidRPr="00776F6C">
            <w:rPr>
              <w:sz w:val="48"/>
              <w:szCs w:val="48"/>
            </w:rPr>
            <w:t>21</w:t>
          </w:r>
          <w:r w:rsidR="00AC6295" w:rsidRPr="00776F6C">
            <w:rPr>
              <w:sz w:val="48"/>
              <w:szCs w:val="48"/>
            </w:rPr>
            <w:t xml:space="preserve"> </w:t>
          </w:r>
          <w:r w:rsidR="00D46620" w:rsidRPr="00776F6C">
            <w:rPr>
              <w:sz w:val="48"/>
              <w:szCs w:val="48"/>
            </w:rPr>
            <w:t>c</w:t>
          </w:r>
          <w:r w:rsidR="007C2A4E" w:rsidRPr="00776F6C">
            <w:rPr>
              <w:sz w:val="48"/>
              <w:szCs w:val="48"/>
            </w:rPr>
            <w:t>andidate record f</w:t>
          </w:r>
          <w:r w:rsidR="004F7378" w:rsidRPr="00776F6C">
            <w:rPr>
              <w:sz w:val="48"/>
              <w:szCs w:val="48"/>
            </w:rPr>
            <w:t>orm</w:t>
          </w:r>
        </w:p>
        <w:p w:rsidR="004F7378" w:rsidRPr="00776F6C" w:rsidRDefault="003A1A7A" w:rsidP="00486140">
          <w:pPr>
            <w:pStyle w:val="Heading2"/>
            <w:spacing w:line="240" w:lineRule="auto"/>
          </w:pPr>
          <w:r w:rsidRPr="00776F6C">
            <w:t>A</w:t>
          </w:r>
          <w:r w:rsidR="00D7439E" w:rsidRPr="00776F6C">
            <w:t>-</w:t>
          </w:r>
          <w:r w:rsidR="00806176" w:rsidRPr="00776F6C">
            <w:t xml:space="preserve">level </w:t>
          </w:r>
          <w:r w:rsidR="007603F4" w:rsidRPr="00776F6C">
            <w:t>French, German and Spanish</w:t>
          </w:r>
        </w:p>
        <w:p w:rsidR="00085F1F" w:rsidRPr="00776F6C" w:rsidRDefault="005E4D64" w:rsidP="00486140">
          <w:pPr>
            <w:pStyle w:val="Heading2"/>
            <w:spacing w:line="240" w:lineRule="auto"/>
          </w:pPr>
          <w:r w:rsidRPr="00776F6C">
            <w:t>NEA</w:t>
          </w:r>
          <w:r w:rsidR="00B2551F" w:rsidRPr="00776F6C">
            <w:t xml:space="preserve"> – </w:t>
          </w:r>
          <w:r w:rsidR="007603F4" w:rsidRPr="00776F6C">
            <w:t>Speaking</w:t>
          </w:r>
          <w:r w:rsidRPr="00776F6C">
            <w:t xml:space="preserve"> t</w:t>
          </w:r>
          <w:r w:rsidR="00EF42A1" w:rsidRPr="00776F6C">
            <w:t>est</w:t>
          </w:r>
        </w:p>
        <w:p w:rsidR="00E75061" w:rsidRPr="00776F6C" w:rsidRDefault="00493D43" w:rsidP="00870B84">
          <w:pPr>
            <w:pStyle w:val="Introduction"/>
            <w:spacing w:before="120" w:after="120"/>
            <w:rPr>
              <w:sz w:val="22"/>
              <w:szCs w:val="22"/>
            </w:rPr>
          </w:pPr>
          <w:r w:rsidRPr="00776F6C">
            <w:rPr>
              <w:sz w:val="22"/>
              <w:szCs w:val="22"/>
            </w:rPr>
            <w:t>This form must</w:t>
          </w:r>
          <w:r w:rsidR="00776F6C" w:rsidRPr="00776F6C">
            <w:rPr>
              <w:sz w:val="22"/>
              <w:szCs w:val="22"/>
            </w:rPr>
            <w:t xml:space="preserve"> be</w:t>
          </w:r>
          <w:r w:rsidRPr="00776F6C">
            <w:rPr>
              <w:sz w:val="22"/>
              <w:szCs w:val="22"/>
            </w:rPr>
            <w:t xml:space="preserve"> kept </w:t>
          </w:r>
          <w:r w:rsidR="00EF42A1" w:rsidRPr="00776F6C">
            <w:rPr>
              <w:sz w:val="22"/>
              <w:szCs w:val="22"/>
            </w:rPr>
            <w:t>with the recordings and sen</w:t>
          </w:r>
          <w:r w:rsidR="00776F6C" w:rsidRPr="00776F6C">
            <w:rPr>
              <w:sz w:val="22"/>
              <w:szCs w:val="22"/>
            </w:rPr>
            <w:t>t</w:t>
          </w:r>
          <w:r w:rsidR="00EF42A1" w:rsidRPr="00776F6C">
            <w:rPr>
              <w:sz w:val="22"/>
              <w:szCs w:val="22"/>
            </w:rPr>
            <w:t xml:space="preserve"> </w:t>
          </w:r>
          <w:r w:rsidRPr="00776F6C">
            <w:rPr>
              <w:sz w:val="22"/>
              <w:szCs w:val="22"/>
            </w:rPr>
            <w:t>to</w:t>
          </w:r>
          <w:r w:rsidR="00BA1CD6" w:rsidRPr="00776F6C">
            <w:rPr>
              <w:sz w:val="22"/>
              <w:szCs w:val="22"/>
            </w:rPr>
            <w:t xml:space="preserve"> (or </w:t>
          </w:r>
          <w:r w:rsidRPr="00776F6C">
            <w:rPr>
              <w:sz w:val="22"/>
              <w:szCs w:val="22"/>
            </w:rPr>
            <w:t>retained by</w:t>
          </w:r>
          <w:r w:rsidR="00BA1CD6" w:rsidRPr="00776F6C">
            <w:rPr>
              <w:sz w:val="22"/>
              <w:szCs w:val="22"/>
            </w:rPr>
            <w:t>)</w:t>
          </w:r>
          <w:r w:rsidR="00EF42A1" w:rsidRPr="00776F6C">
            <w:rPr>
              <w:sz w:val="22"/>
              <w:szCs w:val="22"/>
            </w:rPr>
            <w:t xml:space="preserve"> the AQA examiner</w:t>
          </w:r>
          <w:r w:rsidR="00242BE9" w:rsidRPr="00776F6C">
            <w:rPr>
              <w:sz w:val="22"/>
              <w:szCs w:val="22"/>
            </w:rPr>
            <w:t xml:space="preserve">. </w:t>
          </w:r>
          <w:r w:rsidR="00F057CC" w:rsidRPr="00776F6C">
            <w:rPr>
              <w:sz w:val="22"/>
              <w:szCs w:val="22"/>
            </w:rPr>
            <w:t>The declarations should be completed by the candidate and teacher as indicated.</w:t>
          </w:r>
        </w:p>
        <w:p w:rsidR="00B052A8" w:rsidRPr="00776F6C" w:rsidRDefault="00B052A8" w:rsidP="00B052A8">
          <w:pPr>
            <w:pStyle w:val="LineThin"/>
          </w:pPr>
        </w:p>
        <w:tbl>
          <w:tblPr>
            <w:tblW w:w="8203" w:type="dxa"/>
            <w:tblCellMar>
              <w:left w:w="0" w:type="dxa"/>
              <w:right w:w="28" w:type="dxa"/>
            </w:tblCellMar>
            <w:tblLook w:val="01E0" w:firstRow="1" w:lastRow="1" w:firstColumn="1" w:lastColumn="1" w:noHBand="0" w:noVBand="0"/>
          </w:tblPr>
          <w:tblGrid>
            <w:gridCol w:w="406"/>
            <w:gridCol w:w="2307"/>
            <w:gridCol w:w="439"/>
            <w:gridCol w:w="2377"/>
            <w:gridCol w:w="418"/>
            <w:gridCol w:w="2256"/>
          </w:tblGrid>
          <w:tr w:rsidR="0097779F" w:rsidRPr="00776F6C" w:rsidTr="0097779F">
            <w:tc>
              <w:tcPr>
                <w:tcW w:w="406" w:type="dxa"/>
                <w:tcMar>
                  <w:left w:w="0" w:type="dxa"/>
                  <w:right w:w="0" w:type="dxa"/>
                </w:tcMar>
                <w:vAlign w:val="center"/>
              </w:tcPr>
              <w:p w:rsidR="0097779F" w:rsidRPr="00776F6C" w:rsidRDefault="00776F6C" w:rsidP="0097779F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18738126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779F" w:rsidRPr="00776F6C">
                      <w:rPr>
                        <w:rFonts w:ascii="MS Gothic" w:eastAsia="MS Gothic" w:hAnsi="MS Gothic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307" w:type="dxa"/>
                <w:vAlign w:val="center"/>
              </w:tcPr>
              <w:p w:rsidR="0097779F" w:rsidRPr="00776F6C" w:rsidRDefault="00D7439E" w:rsidP="0097779F">
                <w:pPr>
                  <w:rPr>
                    <w:rFonts w:cs="Arial"/>
                    <w:szCs w:val="20"/>
                  </w:rPr>
                </w:pPr>
                <w:r w:rsidRPr="00776F6C">
                  <w:rPr>
                    <w:rFonts w:cs="Arial"/>
                    <w:szCs w:val="20"/>
                  </w:rPr>
                  <w:t xml:space="preserve">A-level </w:t>
                </w:r>
                <w:r w:rsidR="0097779F" w:rsidRPr="00776F6C">
                  <w:rPr>
                    <w:rFonts w:cs="Arial"/>
                    <w:szCs w:val="20"/>
                  </w:rPr>
                  <w:t>French</w:t>
                </w:r>
              </w:p>
            </w:tc>
            <w:tc>
              <w:tcPr>
                <w:tcW w:w="439" w:type="dxa"/>
                <w:tcMar>
                  <w:left w:w="0" w:type="dxa"/>
                </w:tcMar>
                <w:vAlign w:val="center"/>
              </w:tcPr>
              <w:p w:rsidR="0097779F" w:rsidRPr="00776F6C" w:rsidRDefault="00776F6C" w:rsidP="0097779F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1305197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779F" w:rsidRPr="00776F6C">
                      <w:rPr>
                        <w:rFonts w:ascii="MS Gothic" w:eastAsia="MS Gothic" w:hAnsi="MS Gothic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377" w:type="dxa"/>
                <w:vAlign w:val="center"/>
              </w:tcPr>
              <w:p w:rsidR="0097779F" w:rsidRPr="00776F6C" w:rsidRDefault="00D7439E" w:rsidP="0097779F">
                <w:pPr>
                  <w:rPr>
                    <w:rFonts w:cs="Arial"/>
                    <w:szCs w:val="20"/>
                  </w:rPr>
                </w:pPr>
                <w:r w:rsidRPr="00776F6C">
                  <w:rPr>
                    <w:rFonts w:cs="Arial"/>
                    <w:szCs w:val="20"/>
                  </w:rPr>
                  <w:t xml:space="preserve">A-level </w:t>
                </w:r>
                <w:r w:rsidR="0097779F" w:rsidRPr="00776F6C">
                  <w:rPr>
                    <w:rFonts w:cs="Arial"/>
                    <w:szCs w:val="20"/>
                  </w:rPr>
                  <w:t>German</w:t>
                </w:r>
              </w:p>
            </w:tc>
            <w:tc>
              <w:tcPr>
                <w:tcW w:w="418" w:type="dxa"/>
                <w:vAlign w:val="center"/>
              </w:tcPr>
              <w:p w:rsidR="0097779F" w:rsidRPr="00776F6C" w:rsidRDefault="00776F6C" w:rsidP="0097779F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11041476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779F" w:rsidRPr="00776F6C">
                      <w:rPr>
                        <w:rFonts w:ascii="MS Gothic" w:eastAsia="MS Gothic" w:hAnsi="MS Gothic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256" w:type="dxa"/>
                <w:vAlign w:val="center"/>
              </w:tcPr>
              <w:p w:rsidR="0097779F" w:rsidRPr="00776F6C" w:rsidRDefault="00D7439E" w:rsidP="0097779F">
                <w:pPr>
                  <w:rPr>
                    <w:rFonts w:cs="Arial"/>
                    <w:szCs w:val="20"/>
                  </w:rPr>
                </w:pPr>
                <w:r w:rsidRPr="00776F6C">
                  <w:rPr>
                    <w:rFonts w:cs="Arial"/>
                    <w:szCs w:val="20"/>
                  </w:rPr>
                  <w:t xml:space="preserve">A-level </w:t>
                </w:r>
                <w:r w:rsidR="0097779F" w:rsidRPr="00776F6C">
                  <w:rPr>
                    <w:rFonts w:cs="Arial"/>
                    <w:szCs w:val="20"/>
                  </w:rPr>
                  <w:t>Spanish</w:t>
                </w:r>
              </w:p>
            </w:tc>
          </w:tr>
          <w:tr w:rsidR="0097779F" w:rsidRPr="00776F6C" w:rsidTr="0097779F">
            <w:tc>
              <w:tcPr>
                <w:tcW w:w="406" w:type="dxa"/>
                <w:tcMar>
                  <w:left w:w="0" w:type="dxa"/>
                  <w:right w:w="0" w:type="dxa"/>
                </w:tcMar>
              </w:tcPr>
              <w:p w:rsidR="0097779F" w:rsidRPr="00776F6C" w:rsidRDefault="0097779F" w:rsidP="007A6959">
                <w:pPr>
                  <w:rPr>
                    <w:rFonts w:cs="Arial"/>
                    <w:szCs w:val="20"/>
                  </w:rPr>
                </w:pPr>
              </w:p>
            </w:tc>
            <w:tc>
              <w:tcPr>
                <w:tcW w:w="2307" w:type="dxa"/>
              </w:tcPr>
              <w:p w:rsidR="0097779F" w:rsidRPr="00776F6C" w:rsidRDefault="00EF42A1" w:rsidP="007A6959">
                <w:pPr>
                  <w:rPr>
                    <w:rFonts w:cs="Arial"/>
                    <w:szCs w:val="20"/>
                  </w:rPr>
                </w:pPr>
                <w:r w:rsidRPr="00776F6C">
                  <w:rPr>
                    <w:rFonts w:cs="Arial"/>
                    <w:szCs w:val="20"/>
                  </w:rPr>
                  <w:t>765</w:t>
                </w:r>
                <w:r w:rsidR="00D7439E" w:rsidRPr="00776F6C">
                  <w:rPr>
                    <w:rFonts w:cs="Arial"/>
                    <w:szCs w:val="20"/>
                  </w:rPr>
                  <w:t>2</w:t>
                </w:r>
              </w:p>
            </w:tc>
            <w:tc>
              <w:tcPr>
                <w:tcW w:w="439" w:type="dxa"/>
                <w:tcMar>
                  <w:left w:w="0" w:type="dxa"/>
                </w:tcMar>
              </w:tcPr>
              <w:p w:rsidR="0097779F" w:rsidRPr="00776F6C" w:rsidRDefault="0097779F" w:rsidP="007A6959">
                <w:pPr>
                  <w:rPr>
                    <w:rFonts w:cs="Arial"/>
                    <w:szCs w:val="20"/>
                  </w:rPr>
                </w:pPr>
              </w:p>
            </w:tc>
            <w:tc>
              <w:tcPr>
                <w:tcW w:w="2377" w:type="dxa"/>
              </w:tcPr>
              <w:p w:rsidR="0097779F" w:rsidRPr="00776F6C" w:rsidRDefault="00D7439E" w:rsidP="007A6959">
                <w:pPr>
                  <w:rPr>
                    <w:rFonts w:cs="Arial"/>
                    <w:szCs w:val="20"/>
                  </w:rPr>
                </w:pPr>
                <w:r w:rsidRPr="00776F6C">
                  <w:rPr>
                    <w:rFonts w:cs="Arial"/>
                    <w:szCs w:val="20"/>
                  </w:rPr>
                  <w:t>7662</w:t>
                </w:r>
              </w:p>
            </w:tc>
            <w:tc>
              <w:tcPr>
                <w:tcW w:w="418" w:type="dxa"/>
              </w:tcPr>
              <w:p w:rsidR="0097779F" w:rsidRPr="00776F6C" w:rsidRDefault="0097779F" w:rsidP="007A6959">
                <w:pPr>
                  <w:rPr>
                    <w:rFonts w:cs="Arial"/>
                    <w:szCs w:val="20"/>
                  </w:rPr>
                </w:pPr>
              </w:p>
            </w:tc>
            <w:tc>
              <w:tcPr>
                <w:tcW w:w="2256" w:type="dxa"/>
              </w:tcPr>
              <w:p w:rsidR="0097779F" w:rsidRPr="00776F6C" w:rsidRDefault="00D7439E" w:rsidP="007A6959">
                <w:pPr>
                  <w:rPr>
                    <w:rFonts w:cs="Arial"/>
                    <w:szCs w:val="20"/>
                  </w:rPr>
                </w:pPr>
                <w:r w:rsidRPr="00776F6C">
                  <w:rPr>
                    <w:rFonts w:cs="Arial"/>
                    <w:szCs w:val="20"/>
                  </w:rPr>
                  <w:t>7692</w:t>
                </w:r>
              </w:p>
            </w:tc>
          </w:tr>
        </w:tbl>
        <w:p w:rsidR="0097779F" w:rsidRPr="00776F6C" w:rsidRDefault="0097779F" w:rsidP="0097779F"/>
        <w:tbl>
          <w:tblPr>
            <w:tblW w:w="5529" w:type="dxa"/>
            <w:tblCellMar>
              <w:left w:w="0" w:type="dxa"/>
              <w:right w:w="28" w:type="dxa"/>
            </w:tblCellMar>
            <w:tblLook w:val="01E0" w:firstRow="1" w:lastRow="1" w:firstColumn="1" w:lastColumn="1" w:noHBand="0" w:noVBand="0"/>
          </w:tblPr>
          <w:tblGrid>
            <w:gridCol w:w="406"/>
            <w:gridCol w:w="2307"/>
            <w:gridCol w:w="439"/>
            <w:gridCol w:w="2377"/>
          </w:tblGrid>
          <w:tr w:rsidR="00EF42A1" w:rsidRPr="00776F6C" w:rsidTr="00EF42A1">
            <w:tc>
              <w:tcPr>
                <w:tcW w:w="406" w:type="dxa"/>
                <w:tcMar>
                  <w:left w:w="0" w:type="dxa"/>
                  <w:right w:w="0" w:type="dxa"/>
                </w:tcMar>
                <w:vAlign w:val="center"/>
              </w:tcPr>
              <w:p w:rsidR="00EF42A1" w:rsidRPr="00776F6C" w:rsidRDefault="00776F6C" w:rsidP="007A6959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14262705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42A1" w:rsidRPr="00776F6C">
                      <w:rPr>
                        <w:rFonts w:ascii="MS Gothic" w:eastAsia="MS Gothic" w:hAnsi="MS Gothic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307" w:type="dxa"/>
                <w:vAlign w:val="center"/>
              </w:tcPr>
              <w:p w:rsidR="00EF42A1" w:rsidRPr="00776F6C" w:rsidRDefault="00EF42A1" w:rsidP="007A6959">
                <w:pPr>
                  <w:rPr>
                    <w:rFonts w:cs="Arial"/>
                    <w:szCs w:val="20"/>
                  </w:rPr>
                </w:pPr>
                <w:r w:rsidRPr="00776F6C">
                  <w:rPr>
                    <w:rFonts w:cs="Arial"/>
                    <w:szCs w:val="20"/>
                  </w:rPr>
                  <w:t>Teacher conducted</w:t>
                </w:r>
              </w:p>
            </w:tc>
            <w:tc>
              <w:tcPr>
                <w:tcW w:w="439" w:type="dxa"/>
                <w:tcMar>
                  <w:left w:w="0" w:type="dxa"/>
                </w:tcMar>
                <w:vAlign w:val="center"/>
              </w:tcPr>
              <w:p w:rsidR="00EF42A1" w:rsidRPr="00776F6C" w:rsidRDefault="00776F6C" w:rsidP="007A6959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2029899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42A1" w:rsidRPr="00776F6C">
                      <w:rPr>
                        <w:rFonts w:ascii="MS Gothic" w:eastAsia="MS Gothic" w:hAnsi="MS Gothic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377" w:type="dxa"/>
                <w:vAlign w:val="center"/>
              </w:tcPr>
              <w:p w:rsidR="00EF42A1" w:rsidRPr="00776F6C" w:rsidRDefault="00EF42A1" w:rsidP="007A6959">
                <w:pPr>
                  <w:rPr>
                    <w:rFonts w:cs="Arial"/>
                    <w:szCs w:val="20"/>
                  </w:rPr>
                </w:pPr>
                <w:r w:rsidRPr="00776F6C">
                  <w:rPr>
                    <w:rFonts w:cs="Arial"/>
                    <w:szCs w:val="20"/>
                  </w:rPr>
                  <w:t>Visiting examiner option</w:t>
                </w:r>
              </w:p>
            </w:tc>
          </w:tr>
          <w:tr w:rsidR="00EF42A1" w:rsidRPr="00776F6C" w:rsidTr="00EF42A1">
            <w:tc>
              <w:tcPr>
                <w:tcW w:w="406" w:type="dxa"/>
                <w:tcMar>
                  <w:left w:w="0" w:type="dxa"/>
                  <w:right w:w="0" w:type="dxa"/>
                </w:tcMar>
              </w:tcPr>
              <w:p w:rsidR="00EF42A1" w:rsidRPr="00776F6C" w:rsidRDefault="00EF42A1" w:rsidP="007A6959">
                <w:pPr>
                  <w:rPr>
                    <w:rFonts w:cs="Arial"/>
                    <w:szCs w:val="20"/>
                  </w:rPr>
                </w:pPr>
              </w:p>
            </w:tc>
            <w:tc>
              <w:tcPr>
                <w:tcW w:w="2307" w:type="dxa"/>
              </w:tcPr>
              <w:p w:rsidR="00EF42A1" w:rsidRPr="00776F6C" w:rsidRDefault="00EF42A1" w:rsidP="007A6959">
                <w:pPr>
                  <w:rPr>
                    <w:rFonts w:cs="Arial"/>
                    <w:szCs w:val="20"/>
                  </w:rPr>
                </w:pPr>
                <w:r w:rsidRPr="00776F6C">
                  <w:rPr>
                    <w:rFonts w:cs="Arial"/>
                    <w:szCs w:val="20"/>
                  </w:rPr>
                  <w:t>3T</w:t>
                </w:r>
              </w:p>
            </w:tc>
            <w:tc>
              <w:tcPr>
                <w:tcW w:w="439" w:type="dxa"/>
                <w:tcMar>
                  <w:left w:w="0" w:type="dxa"/>
                </w:tcMar>
              </w:tcPr>
              <w:p w:rsidR="00EF42A1" w:rsidRPr="00776F6C" w:rsidRDefault="00EF42A1" w:rsidP="007A6959">
                <w:pPr>
                  <w:rPr>
                    <w:rFonts w:cs="Arial"/>
                    <w:szCs w:val="20"/>
                  </w:rPr>
                </w:pPr>
              </w:p>
            </w:tc>
            <w:tc>
              <w:tcPr>
                <w:tcW w:w="2377" w:type="dxa"/>
              </w:tcPr>
              <w:p w:rsidR="00EF42A1" w:rsidRPr="00776F6C" w:rsidRDefault="00EF42A1" w:rsidP="007A6959">
                <w:pPr>
                  <w:rPr>
                    <w:rFonts w:cs="Arial"/>
                    <w:szCs w:val="20"/>
                  </w:rPr>
                </w:pPr>
                <w:r w:rsidRPr="00776F6C">
                  <w:rPr>
                    <w:rFonts w:cs="Arial"/>
                    <w:szCs w:val="20"/>
                  </w:rPr>
                  <w:t>3V</w:t>
                </w:r>
              </w:p>
            </w:tc>
          </w:tr>
        </w:tbl>
        <w:p w:rsidR="00EF42A1" w:rsidRPr="00776F6C" w:rsidRDefault="00EF42A1" w:rsidP="0097779F"/>
        <w:p w:rsidR="00EF42A1" w:rsidRPr="00776F6C" w:rsidRDefault="00EF42A1" w:rsidP="0097779F"/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D46620" w:rsidRPr="00776F6C" w:rsidTr="00FC04F8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D46620" w:rsidRPr="00776F6C" w:rsidRDefault="00D46620" w:rsidP="00FC04F8">
                <w:pPr>
                  <w:rPr>
                    <w:sz w:val="22"/>
                    <w:szCs w:val="22"/>
                  </w:rPr>
                </w:pPr>
                <w:r w:rsidRPr="00776F6C">
                  <w:rPr>
                    <w:b/>
                    <w:sz w:val="22"/>
                    <w:szCs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776F6C" w:rsidRDefault="00D46620" w:rsidP="00FC04F8"/>
            </w:tc>
            <w:tc>
              <w:tcPr>
                <w:tcW w:w="7512" w:type="dxa"/>
                <w:shd w:val="clear" w:color="auto" w:fill="auto"/>
              </w:tcPr>
              <w:p w:rsidR="00D46620" w:rsidRPr="00776F6C" w:rsidRDefault="00D46620" w:rsidP="00FC04F8">
                <w:pPr>
                  <w:rPr>
                    <w:sz w:val="22"/>
                    <w:szCs w:val="22"/>
                  </w:rPr>
                </w:pPr>
                <w:r w:rsidRPr="00776F6C">
                  <w:rPr>
                    <w:b/>
                    <w:sz w:val="22"/>
                    <w:szCs w:val="22"/>
                  </w:rPr>
                  <w:t>Centre name</w:t>
                </w:r>
              </w:p>
            </w:tc>
          </w:tr>
          <w:tr w:rsidR="00D46620" w:rsidRPr="00776F6C" w:rsidTr="00FC04F8">
            <w:trPr>
              <w:trHeight w:val="227"/>
            </w:trPr>
            <w:sdt>
              <w:sdtPr>
                <w:id w:val="1109318359"/>
                <w:placeholder>
                  <w:docPart w:val="706799450DA1444F9BBEEFBF6A0644D0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776F6C" w:rsidRDefault="00B8209C" w:rsidP="00B8209C">
                    <w:r w:rsidRPr="00776F6C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776F6C" w:rsidRDefault="00D46620" w:rsidP="00FC04F8"/>
            </w:tc>
            <w:sdt>
              <w:sdtPr>
                <w:id w:val="529453251"/>
                <w:placeholder>
                  <w:docPart w:val="613111BB66354B2DA603E930E95DBC84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776F6C" w:rsidRDefault="00B8209C" w:rsidP="00FC04F8">
                    <w:r w:rsidRPr="00776F6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46620" w:rsidRPr="00776F6C" w:rsidTr="00FC04F8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776F6C" w:rsidRDefault="00D46620" w:rsidP="00FC04F8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D46620" w:rsidRPr="00776F6C" w:rsidRDefault="00D46620" w:rsidP="00FC04F8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776F6C" w:rsidRDefault="00D46620" w:rsidP="00FC04F8"/>
            </w:tc>
          </w:tr>
        </w:tbl>
        <w:p w:rsidR="00D46620" w:rsidRPr="00776F6C" w:rsidRDefault="00D46620" w:rsidP="00D46620"/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D46620" w:rsidRPr="00776F6C" w:rsidTr="00FC04F8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D46620" w:rsidRPr="00776F6C" w:rsidRDefault="00D46620" w:rsidP="00FC04F8">
                <w:pPr>
                  <w:rPr>
                    <w:sz w:val="22"/>
                    <w:szCs w:val="22"/>
                  </w:rPr>
                </w:pPr>
                <w:r w:rsidRPr="00776F6C">
                  <w:rPr>
                    <w:b/>
                    <w:sz w:val="22"/>
                    <w:szCs w:val="22"/>
                  </w:rPr>
                  <w:t>Candidate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776F6C" w:rsidRDefault="00D46620" w:rsidP="00FC04F8"/>
            </w:tc>
            <w:tc>
              <w:tcPr>
                <w:tcW w:w="7512" w:type="dxa"/>
                <w:shd w:val="clear" w:color="auto" w:fill="auto"/>
              </w:tcPr>
              <w:p w:rsidR="00D46620" w:rsidRPr="00776F6C" w:rsidRDefault="00D46620" w:rsidP="00FC04F8">
                <w:pPr>
                  <w:rPr>
                    <w:sz w:val="22"/>
                    <w:szCs w:val="22"/>
                  </w:rPr>
                </w:pPr>
                <w:r w:rsidRPr="00776F6C">
                  <w:rPr>
                    <w:b/>
                    <w:sz w:val="22"/>
                    <w:szCs w:val="22"/>
                  </w:rPr>
                  <w:t>Candidate’s full name</w:t>
                </w:r>
              </w:p>
            </w:tc>
          </w:tr>
          <w:tr w:rsidR="00D46620" w:rsidRPr="00776F6C" w:rsidTr="00FC04F8">
            <w:trPr>
              <w:trHeight w:val="227"/>
            </w:trPr>
            <w:sdt>
              <w:sdtPr>
                <w:id w:val="-1896960733"/>
                <w:placeholder>
                  <w:docPart w:val="B12461568F064DFBAFEB017B37CA4486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776F6C" w:rsidRDefault="00B8209C" w:rsidP="00FC04F8">
                    <w:r w:rsidRPr="00776F6C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776F6C" w:rsidRDefault="00D46620" w:rsidP="00FC04F8"/>
            </w:tc>
            <w:sdt>
              <w:sdtPr>
                <w:id w:val="-1956554693"/>
                <w:placeholder>
                  <w:docPart w:val="6B17F4E2872343CAB35E85B5D1149841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776F6C" w:rsidRDefault="00B8209C" w:rsidP="00FC04F8">
                    <w:r w:rsidRPr="00776F6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46620" w:rsidRPr="00776F6C" w:rsidTr="00FC04F8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776F6C" w:rsidRDefault="00D46620" w:rsidP="00FC04F8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D46620" w:rsidRPr="00776F6C" w:rsidRDefault="00D46620" w:rsidP="00FC04F8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776F6C" w:rsidRDefault="00D46620" w:rsidP="00FC04F8"/>
            </w:tc>
          </w:tr>
        </w:tbl>
        <w:p w:rsidR="00D46620" w:rsidRPr="00776F6C" w:rsidRDefault="00D46620" w:rsidP="00D46620"/>
        <w:p w:rsidR="00EF42A1" w:rsidRPr="00776F6C" w:rsidRDefault="00EF42A1" w:rsidP="00D46620"/>
        <w:p w:rsidR="00D46620" w:rsidRPr="00776F6C" w:rsidRDefault="00D46620" w:rsidP="00D46620">
          <w:pPr>
            <w:rPr>
              <w:b/>
              <w:sz w:val="22"/>
              <w:szCs w:val="22"/>
            </w:rPr>
          </w:pPr>
          <w:r w:rsidRPr="00776F6C">
            <w:rPr>
              <w:b/>
              <w:sz w:val="22"/>
              <w:szCs w:val="22"/>
            </w:rPr>
            <w:t>Candidate declaration</w:t>
          </w:r>
        </w:p>
        <w:p w:rsidR="001D43B7" w:rsidRPr="00776F6C" w:rsidRDefault="001D43B7" w:rsidP="001D43B7">
          <w:pPr>
            <w:autoSpaceDE w:val="0"/>
            <w:autoSpaceDN w:val="0"/>
            <w:adjustRightInd w:val="0"/>
            <w:rPr>
              <w:rFonts w:cs="Arial"/>
              <w:sz w:val="18"/>
              <w:szCs w:val="18"/>
            </w:rPr>
          </w:pPr>
          <w:r w:rsidRPr="00776F6C">
            <w:rPr>
              <w:rFonts w:cs="Arial"/>
              <w:szCs w:val="20"/>
            </w:rPr>
            <w:t>We may use examples of candidates</w:t>
          </w:r>
          <w:r w:rsidR="00776F6C" w:rsidRPr="00776F6C">
            <w:rPr>
              <w:rFonts w:cs="Arial"/>
              <w:szCs w:val="20"/>
            </w:rPr>
            <w:t>’</w:t>
          </w:r>
          <w:r w:rsidRPr="00776F6C">
            <w:rPr>
              <w:rFonts w:cs="Arial"/>
              <w:szCs w:val="20"/>
            </w:rPr>
            <w:t xml:space="preserve"> work for standardisation or training purposes.  Please see our privacy notice for more information on how we use assessment data and on your rights under data privacy legislation.</w:t>
          </w:r>
        </w:p>
        <w:p w:rsidR="00EF42A1" w:rsidRPr="00776F6C" w:rsidRDefault="00EF42A1" w:rsidP="00412092"/>
        <w:p w:rsidR="00412092" w:rsidRPr="00776F6C" w:rsidRDefault="00412092" w:rsidP="00412092">
          <w:r w:rsidRPr="00776F6C">
            <w:t>I have read and understood the above. I confirm I produced the attached work without assistance other than that which is acceptable under the scheme of assessment</w:t>
          </w:r>
          <w:r w:rsidR="006A509B" w:rsidRPr="00776F6C">
            <w:t xml:space="preserve"> and that I have not used as material for my research project either of the works I have studied for Paper 2</w:t>
          </w:r>
          <w:r w:rsidRPr="00776F6C">
            <w:t>.</w:t>
          </w:r>
        </w:p>
        <w:p w:rsidR="00D46620" w:rsidRPr="00776F6C" w:rsidRDefault="00D46620" w:rsidP="00D46620">
          <w:pPr>
            <w:rPr>
              <w:sz w:val="12"/>
              <w:szCs w:val="12"/>
            </w:rPr>
          </w:pPr>
          <w:r w:rsidRPr="00776F6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511342A4" wp14:editId="6AF07FD7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92710</wp:posOffset>
                    </wp:positionV>
                    <wp:extent cx="3769360" cy="356235"/>
                    <wp:effectExtent l="0" t="0" r="21590" b="24765"/>
                    <wp:wrapNone/>
                    <wp:docPr id="9" name="AutoShap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8BE8A9F" id="AutoShape 7" o:spid="_x0000_s1026" style="position:absolute;margin-left:.45pt;margin-top:7.3pt;width:296.8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D46620" w:rsidRPr="00776F6C" w:rsidTr="00FC04F8">
            <w:trPr>
              <w:cantSplit/>
              <w:trHeight w:hRule="exact" w:val="510"/>
            </w:trPr>
            <w:tc>
              <w:tcPr>
                <w:tcW w:w="5954" w:type="dxa"/>
                <w:vMerge w:val="restart"/>
                <w:vAlign w:val="center"/>
              </w:tcPr>
              <w:sdt>
                <w:sdtPr>
                  <w:rPr>
                    <w:rStyle w:val="PlaceholderText"/>
                    <w:sz w:val="32"/>
                    <w:szCs w:val="32"/>
                  </w:rPr>
                  <w:id w:val="-229468459"/>
                  <w:placeholder>
                    <w:docPart w:val="DefaultPlaceholder_1082065158"/>
                  </w:placeholder>
                  <w:text/>
                </w:sdtPr>
                <w:sdtEndPr>
                  <w:rPr>
                    <w:rStyle w:val="PlaceholderText"/>
                  </w:rPr>
                </w:sdtEndPr>
                <w:sdtContent>
                  <w:p w:rsidR="00D46620" w:rsidRPr="00776F6C" w:rsidRDefault="00D46620" w:rsidP="00FC04F8">
                    <w:pPr>
                      <w:jc w:val="center"/>
                    </w:pPr>
                    <w:r w:rsidRPr="00776F6C">
                      <w:rPr>
                        <w:rStyle w:val="PlaceholderText"/>
                        <w:sz w:val="32"/>
                        <w:szCs w:val="32"/>
                      </w:rPr>
                      <w:t>Candidate signature.</w:t>
                    </w:r>
                  </w:p>
                </w:sdtContent>
              </w:sdt>
            </w:tc>
            <w:tc>
              <w:tcPr>
                <w:tcW w:w="1451" w:type="dxa"/>
                <w:vAlign w:val="bottom"/>
              </w:tcPr>
              <w:p w:rsidR="00D46620" w:rsidRPr="00776F6C" w:rsidRDefault="00D46620" w:rsidP="00FC04F8">
                <w:r w:rsidRPr="00776F6C">
                  <w:tab/>
                  <w:t>Date</w:t>
                </w:r>
              </w:p>
            </w:tc>
            <w:sdt>
              <w:sdtPr>
                <w:id w:val="-1060549765"/>
                <w:placeholder>
                  <w:docPart w:val="84F2FBD7A46C41DAA2F3C94691807E2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D46620" w:rsidRPr="00776F6C" w:rsidRDefault="005E4D64" w:rsidP="00FC04F8">
                    <w:r w:rsidRPr="00776F6C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D46620" w:rsidRPr="00776F6C" w:rsidTr="00FC04F8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D46620" w:rsidRPr="00776F6C" w:rsidRDefault="00D46620" w:rsidP="00FC04F8"/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D46620" w:rsidRPr="00776F6C" w:rsidRDefault="00D46620" w:rsidP="00FC04F8"/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D46620" w:rsidRPr="00776F6C" w:rsidRDefault="00D46620" w:rsidP="00FC04F8"/>
            </w:tc>
          </w:tr>
        </w:tbl>
        <w:p w:rsidR="00D46620" w:rsidRPr="00776F6C" w:rsidRDefault="00D46620" w:rsidP="00D46620"/>
        <w:p w:rsidR="00EF42A1" w:rsidRPr="00776F6C" w:rsidRDefault="00EF42A1" w:rsidP="00D46620"/>
        <w:p w:rsidR="00315F79" w:rsidRPr="00776F6C" w:rsidRDefault="00315F79" w:rsidP="00315F79">
          <w:pPr>
            <w:rPr>
              <w:sz w:val="22"/>
              <w:szCs w:val="22"/>
            </w:rPr>
          </w:pPr>
          <w:r w:rsidRPr="00776F6C">
            <w:rPr>
              <w:b/>
              <w:sz w:val="22"/>
              <w:szCs w:val="22"/>
            </w:rPr>
            <w:t>Teacher declaration</w:t>
          </w:r>
        </w:p>
        <w:p w:rsidR="00315F79" w:rsidRPr="00776F6C" w:rsidRDefault="00315F79" w:rsidP="00315F79">
          <w:r w:rsidRPr="00776F6C">
            <w:t>I confirm the candidate’s work was conducted under the conditions laid out by the specification. I have authenticated the candidate’s work and am satisfied (to the best of my knowledge) that the work produced is solely that of the candidate.</w:t>
          </w:r>
        </w:p>
        <w:p w:rsidR="00D46620" w:rsidRPr="00776F6C" w:rsidRDefault="00D46620" w:rsidP="00D46620">
          <w:pPr>
            <w:rPr>
              <w:sz w:val="12"/>
              <w:szCs w:val="12"/>
            </w:rPr>
          </w:pPr>
          <w:r w:rsidRPr="00776F6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27655B62" wp14:editId="766F973D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92710</wp:posOffset>
                    </wp:positionV>
                    <wp:extent cx="3769360" cy="356235"/>
                    <wp:effectExtent l="0" t="0" r="21590" b="24765"/>
                    <wp:wrapNone/>
                    <wp:docPr id="8" name="AutoShap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B246E19" id="AutoShape 6" o:spid="_x0000_s1026" style="position:absolute;margin-left:.45pt;margin-top:7.3pt;width:296.8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D46620" w:rsidRPr="00776F6C" w:rsidTr="00B01621">
            <w:trPr>
              <w:cantSplit/>
              <w:trHeight w:hRule="exact" w:val="510"/>
            </w:trPr>
            <w:tc>
              <w:tcPr>
                <w:tcW w:w="5954" w:type="dxa"/>
                <w:vMerge w:val="restart"/>
                <w:vAlign w:val="center"/>
              </w:tcPr>
              <w:sdt>
                <w:sdtPr>
                  <w:rPr>
                    <w:rStyle w:val="PlaceholderText"/>
                    <w:sz w:val="32"/>
                    <w:szCs w:val="32"/>
                  </w:rPr>
                  <w:id w:val="844831538"/>
                  <w:placeholder>
                    <w:docPart w:val="DefaultPlaceholder_1082065158"/>
                  </w:placeholder>
                  <w:text/>
                </w:sdtPr>
                <w:sdtEndPr>
                  <w:rPr>
                    <w:rStyle w:val="PlaceholderText"/>
                  </w:rPr>
                </w:sdtEndPr>
                <w:sdtContent>
                  <w:p w:rsidR="00D46620" w:rsidRPr="00776F6C" w:rsidRDefault="00D46620" w:rsidP="00FC04F8">
                    <w:pPr>
                      <w:jc w:val="center"/>
                    </w:pPr>
                    <w:r w:rsidRPr="00776F6C">
                      <w:rPr>
                        <w:rStyle w:val="PlaceholderText"/>
                        <w:sz w:val="32"/>
                        <w:szCs w:val="32"/>
                      </w:rPr>
                      <w:t>Teacher signature.</w:t>
                    </w:r>
                  </w:p>
                </w:sdtContent>
              </w:sdt>
            </w:tc>
            <w:tc>
              <w:tcPr>
                <w:tcW w:w="1451" w:type="dxa"/>
                <w:vAlign w:val="bottom"/>
              </w:tcPr>
              <w:p w:rsidR="00D46620" w:rsidRPr="00776F6C" w:rsidRDefault="00D46620" w:rsidP="00FC04F8">
                <w:r w:rsidRPr="00776F6C">
                  <w:tab/>
                  <w:t>Date</w:t>
                </w:r>
              </w:p>
            </w:tc>
            <w:sdt>
              <w:sdtPr>
                <w:id w:val="-228855472"/>
                <w:placeholder>
                  <w:docPart w:val="88EC408F36814C81A025929300DB696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D46620" w:rsidRPr="00776F6C" w:rsidRDefault="005E4D64" w:rsidP="00FC04F8">
                    <w:r w:rsidRPr="00776F6C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D46620" w:rsidRPr="00776F6C" w:rsidTr="00B01621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D46620" w:rsidRPr="00776F6C" w:rsidRDefault="00D46620" w:rsidP="00FC04F8"/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D46620" w:rsidRPr="00776F6C" w:rsidRDefault="00D46620" w:rsidP="00FC04F8"/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D46620" w:rsidRPr="00776F6C" w:rsidRDefault="00D46620" w:rsidP="00FC04F8"/>
            </w:tc>
          </w:tr>
        </w:tbl>
        <w:p w:rsidR="006D17D1" w:rsidRPr="00776F6C" w:rsidRDefault="006D17D1" w:rsidP="006D17D1"/>
        <w:p w:rsidR="006D17D1" w:rsidRPr="00776F6C" w:rsidRDefault="006D17D1" w:rsidP="006D17D1">
          <w:r w:rsidRPr="00776F6C">
            <w:lastRenderedPageBreak/>
            <w:br w:type="page"/>
          </w: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6D17D1" w:rsidRPr="00776F6C" w:rsidTr="00023021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6D17D1" w:rsidRPr="00776F6C" w:rsidRDefault="006D17D1" w:rsidP="00023021">
                <w:pPr>
                  <w:rPr>
                    <w:sz w:val="22"/>
                    <w:szCs w:val="22"/>
                  </w:rPr>
                </w:pPr>
                <w:r w:rsidRPr="00776F6C">
                  <w:rPr>
                    <w:b/>
                    <w:sz w:val="22"/>
                    <w:szCs w:val="22"/>
                  </w:rPr>
                  <w:lastRenderedPageBreak/>
                  <w:t>Candidate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6D17D1" w:rsidRPr="00776F6C" w:rsidRDefault="006D17D1" w:rsidP="00023021"/>
            </w:tc>
            <w:tc>
              <w:tcPr>
                <w:tcW w:w="7512" w:type="dxa"/>
                <w:shd w:val="clear" w:color="auto" w:fill="auto"/>
              </w:tcPr>
              <w:p w:rsidR="006D17D1" w:rsidRPr="00776F6C" w:rsidRDefault="006D17D1" w:rsidP="00023021">
                <w:pPr>
                  <w:rPr>
                    <w:sz w:val="22"/>
                    <w:szCs w:val="22"/>
                  </w:rPr>
                </w:pPr>
                <w:r w:rsidRPr="00776F6C">
                  <w:rPr>
                    <w:b/>
                    <w:sz w:val="22"/>
                    <w:szCs w:val="22"/>
                  </w:rPr>
                  <w:t>Candidate’s full name</w:t>
                </w:r>
              </w:p>
            </w:tc>
          </w:tr>
          <w:tr w:rsidR="006D17D1" w:rsidRPr="00776F6C" w:rsidTr="00023021">
            <w:trPr>
              <w:trHeight w:val="227"/>
            </w:trPr>
            <w:sdt>
              <w:sdtPr>
                <w:id w:val="-1942213489"/>
                <w:placeholder>
                  <w:docPart w:val="7F1CC57580404D819914D248633B4508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6D17D1" w:rsidRPr="00776F6C" w:rsidRDefault="006D17D1" w:rsidP="00023021">
                    <w:r w:rsidRPr="00776F6C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6D17D1" w:rsidRPr="00776F6C" w:rsidRDefault="006D17D1" w:rsidP="00023021"/>
            </w:tc>
            <w:sdt>
              <w:sdtPr>
                <w:id w:val="-1373073514"/>
                <w:placeholder>
                  <w:docPart w:val="666F7A99173648ACAAB1895A500F4A3D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6D17D1" w:rsidRPr="00776F6C" w:rsidRDefault="006D17D1" w:rsidP="00023021">
                    <w:r w:rsidRPr="00776F6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D17D1" w:rsidRPr="00776F6C" w:rsidTr="00023021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6D17D1" w:rsidRPr="00776F6C" w:rsidRDefault="006D17D1" w:rsidP="00023021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6D17D1" w:rsidRPr="00776F6C" w:rsidRDefault="006D17D1" w:rsidP="00023021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6D17D1" w:rsidRPr="00776F6C" w:rsidRDefault="006D17D1" w:rsidP="00023021"/>
            </w:tc>
          </w:tr>
        </w:tbl>
        <w:p w:rsidR="006D17D1" w:rsidRPr="00776F6C" w:rsidRDefault="006D17D1" w:rsidP="006D17D1"/>
        <w:p w:rsidR="006D17D1" w:rsidRPr="00776F6C" w:rsidRDefault="006D17D1" w:rsidP="006D17D1">
          <w:pPr>
            <w:rPr>
              <w:b/>
            </w:rPr>
          </w:pPr>
          <w:r w:rsidRPr="00776F6C">
            <w:rPr>
              <w:b/>
            </w:rPr>
            <w:t>To be completed by the candidate</w:t>
          </w:r>
        </w:p>
        <w:p w:rsidR="006D17D1" w:rsidRPr="00776F6C" w:rsidRDefault="006D17D1" w:rsidP="006D17D1"/>
        <w:p w:rsidR="008A111A" w:rsidRPr="00776F6C" w:rsidRDefault="006D17D1" w:rsidP="006D17D1">
          <w:r w:rsidRPr="00776F6C">
            <w:t>Subject/title of research project</w:t>
          </w:r>
        </w:p>
        <w:p w:rsidR="003A0341" w:rsidRPr="00776F6C" w:rsidRDefault="003A0341" w:rsidP="006D17D1">
          <w:pPr>
            <w:rPr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776F6C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776F6C" w:rsidRDefault="00F37B31" w:rsidP="00023021">
                <w:pPr>
                  <w:rPr>
                    <w:rFonts w:cs="Arial"/>
                    <w:noProof/>
                    <w:szCs w:val="20"/>
                  </w:rPr>
                </w:pPr>
              </w:p>
            </w:tc>
            <w:sdt>
              <w:sdtPr>
                <w:id w:val="-2117052380"/>
                <w:placeholder>
                  <w:docPart w:val="56D07266534E4D7C93285AF8D28F3FB0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776F6C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776F6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776F6C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776F6C" w:rsidRDefault="00F37B31" w:rsidP="006D17D1"/>
        <w:p w:rsidR="003A0341" w:rsidRPr="00776F6C" w:rsidRDefault="003A0341" w:rsidP="006D17D1"/>
        <w:p w:rsidR="004C7F7D" w:rsidRPr="00776F6C" w:rsidRDefault="004C7F7D" w:rsidP="006D17D1">
          <w:r w:rsidRPr="00776F6C">
            <w:t>Provide at least one online source which you have used</w:t>
          </w:r>
        </w:p>
        <w:p w:rsidR="003A0341" w:rsidRPr="00776F6C" w:rsidRDefault="003A0341" w:rsidP="003A0341">
          <w:pPr>
            <w:rPr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84428E" w:rsidRPr="00776F6C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84428E" w:rsidRPr="00776F6C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776F6C">
                  <w:rPr>
                    <w:rFonts w:cs="Arial"/>
                    <w:noProof/>
                    <w:szCs w:val="20"/>
                  </w:rPr>
                  <w:t>1</w:t>
                </w:r>
              </w:p>
            </w:tc>
            <w:sdt>
              <w:sdtPr>
                <w:id w:val="-1924396638"/>
                <w:placeholder>
                  <w:docPart w:val="74C64C09CD1047578480F7073A1636EC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84428E" w:rsidRPr="00776F6C" w:rsidRDefault="0084428E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776F6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4428E" w:rsidRPr="00776F6C" w:rsidTr="0084428E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84428E" w:rsidRPr="00776F6C" w:rsidRDefault="0084428E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84428E" w:rsidRPr="00776F6C" w:rsidRDefault="0084428E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84428E" w:rsidRPr="00776F6C" w:rsidRDefault="0084428E" w:rsidP="006D17D1"/>
        <w:p w:rsidR="004C7F7D" w:rsidRPr="00776F6C" w:rsidRDefault="004C7F7D" w:rsidP="006D17D1">
          <w:r w:rsidRPr="00776F6C">
            <w:t>Provide one further resource which you have used</w:t>
          </w:r>
        </w:p>
        <w:p w:rsidR="003A0341" w:rsidRPr="00776F6C" w:rsidRDefault="003A0341" w:rsidP="003A0341">
          <w:pPr>
            <w:rPr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776F6C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776F6C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776F6C">
                  <w:rPr>
                    <w:rFonts w:cs="Arial"/>
                    <w:noProof/>
                    <w:szCs w:val="20"/>
                  </w:rPr>
                  <w:t>2</w:t>
                </w:r>
              </w:p>
            </w:tc>
            <w:sdt>
              <w:sdtPr>
                <w:id w:val="-74673922"/>
                <w:placeholder>
                  <w:docPart w:val="5F1622C135204BA6B95F76821F428F7A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776F6C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776F6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776F6C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776F6C" w:rsidRDefault="00F37B31" w:rsidP="006D17D1"/>
        <w:p w:rsidR="003A0341" w:rsidRPr="00776F6C" w:rsidRDefault="003A0341" w:rsidP="006D17D1"/>
        <w:p w:rsidR="004C7F7D" w:rsidRPr="00776F6C" w:rsidRDefault="003630E6" w:rsidP="003630E6">
          <w:r w:rsidRPr="00776F6C">
            <w:t>List below further sources and/or headings to indicate the scope of your research. Apart from the titles of published sources, the headings must be in English.</w:t>
          </w:r>
          <w:r w:rsidR="003A0341" w:rsidRPr="00776F6C">
            <w:t xml:space="preserve"> </w:t>
          </w:r>
          <w:r w:rsidRPr="00776F6C">
            <w:t>You may list up to 8 sources and/or headings. These may include online sources. The total number of words should be no more than 80 words.</w:t>
          </w:r>
        </w:p>
        <w:p w:rsidR="003A0341" w:rsidRPr="00776F6C" w:rsidRDefault="003A0341" w:rsidP="003A0341">
          <w:pPr>
            <w:rPr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776F6C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776F6C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776F6C">
                  <w:rPr>
                    <w:rFonts w:cs="Arial"/>
                    <w:noProof/>
                    <w:szCs w:val="20"/>
                  </w:rPr>
                  <w:t>3</w:t>
                </w:r>
              </w:p>
            </w:tc>
            <w:sdt>
              <w:sdtPr>
                <w:id w:val="-794444846"/>
                <w:placeholder>
                  <w:docPart w:val="71A9FAB66BAA41D4A5DD7D371383D1FB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776F6C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776F6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776F6C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776F6C" w:rsidRDefault="00F37B31" w:rsidP="00F37B31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776F6C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776F6C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776F6C">
                  <w:rPr>
                    <w:rFonts w:cs="Arial"/>
                    <w:noProof/>
                    <w:szCs w:val="20"/>
                  </w:rPr>
                  <w:t>4</w:t>
                </w:r>
              </w:p>
            </w:tc>
            <w:sdt>
              <w:sdtPr>
                <w:id w:val="-1518225448"/>
                <w:placeholder>
                  <w:docPart w:val="92773734753441BDABE54098F58342C3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776F6C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776F6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776F6C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776F6C" w:rsidRDefault="00F37B31" w:rsidP="00F37B31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776F6C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776F6C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776F6C">
                  <w:rPr>
                    <w:rFonts w:cs="Arial"/>
                    <w:noProof/>
                    <w:szCs w:val="20"/>
                  </w:rPr>
                  <w:t>5</w:t>
                </w:r>
              </w:p>
            </w:tc>
            <w:sdt>
              <w:sdtPr>
                <w:id w:val="1990129109"/>
                <w:placeholder>
                  <w:docPart w:val="3B011E87CE0444E8BB1394E5B353087B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776F6C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776F6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776F6C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776F6C" w:rsidRDefault="00F37B31" w:rsidP="00F37B31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776F6C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776F6C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776F6C">
                  <w:rPr>
                    <w:rFonts w:cs="Arial"/>
                    <w:noProof/>
                    <w:szCs w:val="20"/>
                  </w:rPr>
                  <w:t>6</w:t>
                </w:r>
              </w:p>
            </w:tc>
            <w:sdt>
              <w:sdtPr>
                <w:id w:val="1476107069"/>
                <w:placeholder>
                  <w:docPart w:val="192A7825ACC44DD2A720A2C9E99A1162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776F6C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776F6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776F6C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776F6C" w:rsidRDefault="00F37B31" w:rsidP="00F37B31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776F6C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776F6C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776F6C">
                  <w:rPr>
                    <w:rFonts w:cs="Arial"/>
                    <w:noProof/>
                    <w:szCs w:val="20"/>
                  </w:rPr>
                  <w:t>7</w:t>
                </w:r>
              </w:p>
            </w:tc>
            <w:sdt>
              <w:sdtPr>
                <w:id w:val="-920560003"/>
                <w:placeholder>
                  <w:docPart w:val="44FEEBDDD3034AF5B91CFC9177B81C09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776F6C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776F6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776F6C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776F6C" w:rsidRDefault="00F37B31" w:rsidP="00F37B31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776F6C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776F6C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776F6C">
                  <w:rPr>
                    <w:rFonts w:cs="Arial"/>
                    <w:noProof/>
                    <w:szCs w:val="20"/>
                  </w:rPr>
                  <w:t>8</w:t>
                </w:r>
              </w:p>
            </w:tc>
            <w:sdt>
              <w:sdtPr>
                <w:id w:val="930854610"/>
                <w:placeholder>
                  <w:docPart w:val="12F0486B5E3A41DEAFF0809AB42A6370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776F6C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776F6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776F6C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776F6C" w:rsidRDefault="00F37B31" w:rsidP="00F37B31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776F6C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776F6C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776F6C">
                  <w:rPr>
                    <w:rFonts w:cs="Arial"/>
                    <w:noProof/>
                    <w:szCs w:val="20"/>
                  </w:rPr>
                  <w:t>9</w:t>
                </w:r>
              </w:p>
            </w:tc>
            <w:sdt>
              <w:sdtPr>
                <w:id w:val="-1396886318"/>
                <w:placeholder>
                  <w:docPart w:val="C99E08AEFAC842B8A75CC29C83716BC7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776F6C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776F6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776F6C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776F6C" w:rsidRDefault="00F37B31" w:rsidP="00F37B31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776F6C" w:rsidTr="006A509B">
            <w:trPr>
              <w:cantSplit/>
              <w:trHeight w:val="454"/>
            </w:trPr>
            <w:tc>
              <w:tcPr>
                <w:tcW w:w="426" w:type="dxa"/>
                <w:tcMar>
                  <w:right w:w="57" w:type="dxa"/>
                </w:tcMar>
                <w:vAlign w:val="center"/>
              </w:tcPr>
              <w:p w:rsidR="00F37B31" w:rsidRPr="00776F6C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776F6C">
                  <w:rPr>
                    <w:rFonts w:cs="Arial"/>
                    <w:noProof/>
                    <w:szCs w:val="20"/>
                  </w:rPr>
                  <w:t>10</w:t>
                </w:r>
              </w:p>
            </w:tc>
            <w:sdt>
              <w:sdtPr>
                <w:id w:val="-1403595732"/>
                <w:placeholder>
                  <w:docPart w:val="C473C9F81A7E47FA956E57FB4CE1133B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776F6C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776F6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776F6C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776F6C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776F6C" w:rsidRDefault="00F37B31" w:rsidP="003630E6"/>
        <w:p w:rsidR="003630E6" w:rsidRPr="00776F6C" w:rsidRDefault="003630E6" w:rsidP="003630E6">
          <w:r w:rsidRPr="00776F6C">
            <w:t xml:space="preserve">The individual research project must </w:t>
          </w:r>
          <w:r w:rsidRPr="00776F6C">
            <w:rPr>
              <w:b/>
            </w:rPr>
            <w:t>not</w:t>
          </w:r>
          <w:r w:rsidRPr="00776F6C">
            <w:t xml:space="preserve"> be based on a book or film which you have studied for Paper 2.</w:t>
          </w:r>
        </w:p>
        <w:p w:rsidR="00B25CF1" w:rsidRPr="00776F6C" w:rsidRDefault="00B25CF1" w:rsidP="003630E6"/>
        <w:p w:rsidR="003630E6" w:rsidRPr="00776F6C" w:rsidRDefault="003630E6" w:rsidP="003630E6">
          <w:r w:rsidRPr="00776F6C">
            <w:t>Books/film studied for Paper 2:</w:t>
          </w:r>
        </w:p>
        <w:p w:rsidR="003A0341" w:rsidRPr="00776F6C" w:rsidRDefault="003A0341" w:rsidP="003A0341">
          <w:pPr>
            <w:rPr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3A0341" w:rsidRPr="00776F6C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3A0341" w:rsidRPr="00776F6C" w:rsidRDefault="003A0341" w:rsidP="003A0341">
                <w:pPr>
                  <w:rPr>
                    <w:rFonts w:cs="Arial"/>
                    <w:noProof/>
                    <w:szCs w:val="20"/>
                  </w:rPr>
                </w:pPr>
                <w:r w:rsidRPr="00776F6C">
                  <w:rPr>
                    <w:rFonts w:cs="Arial"/>
                    <w:noProof/>
                    <w:szCs w:val="20"/>
                  </w:rPr>
                  <w:t>1</w:t>
                </w:r>
              </w:p>
            </w:tc>
            <w:sdt>
              <w:sdtPr>
                <w:id w:val="1104306138"/>
                <w:placeholder>
                  <w:docPart w:val="C2C9E0DC40F34B06882CA232F0403C51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3A0341" w:rsidRPr="00776F6C" w:rsidRDefault="003A034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776F6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A0341" w:rsidRPr="00776F6C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3A0341" w:rsidRPr="00776F6C" w:rsidRDefault="003A034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3A0341" w:rsidRPr="00776F6C" w:rsidRDefault="003A034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3A0341" w:rsidRPr="00776F6C" w:rsidRDefault="003A0341" w:rsidP="003A0341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3A0341" w:rsidRPr="00776F6C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3A0341" w:rsidRPr="00776F6C" w:rsidRDefault="003A0341" w:rsidP="00023021">
                <w:pPr>
                  <w:rPr>
                    <w:rFonts w:cs="Arial"/>
                    <w:noProof/>
                    <w:szCs w:val="20"/>
                  </w:rPr>
                </w:pPr>
                <w:r w:rsidRPr="00776F6C">
                  <w:rPr>
                    <w:rFonts w:cs="Arial"/>
                    <w:noProof/>
                    <w:szCs w:val="20"/>
                  </w:rPr>
                  <w:lastRenderedPageBreak/>
                  <w:t>2</w:t>
                </w:r>
              </w:p>
            </w:tc>
            <w:sdt>
              <w:sdtPr>
                <w:id w:val="1934154725"/>
                <w:placeholder>
                  <w:docPart w:val="5C3016F3C31645DC9FF812C10353E5F5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3A0341" w:rsidRPr="00776F6C" w:rsidRDefault="003A034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776F6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A0341" w:rsidRPr="00776F6C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3A0341" w:rsidRPr="00776F6C" w:rsidRDefault="003A034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3A0341" w:rsidRPr="00776F6C" w:rsidRDefault="003A034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B25CF1" w:rsidRPr="00776F6C" w:rsidRDefault="00776F6C" w:rsidP="00B25CF1">
          <w:pPr>
            <w:rPr>
              <w:sz w:val="2"/>
              <w:szCs w:val="2"/>
            </w:rPr>
          </w:pPr>
        </w:p>
      </w:sdtContent>
    </w:sdt>
    <w:sectPr w:rsidR="00B25CF1" w:rsidRPr="00776F6C" w:rsidSect="007D5F5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9DE" w:rsidRDefault="004749DE">
      <w:r>
        <w:separator/>
      </w:r>
    </w:p>
    <w:p w:rsidR="004749DE" w:rsidRDefault="004749DE"/>
  </w:endnote>
  <w:endnote w:type="continuationSeparator" w:id="0">
    <w:p w:rsidR="004749DE" w:rsidRDefault="004749DE">
      <w:r>
        <w:continuationSeparator/>
      </w:r>
    </w:p>
    <w:p w:rsidR="004749DE" w:rsidRDefault="004749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6D809884-14D9-4D62-82F5-D7FD355D375E}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2" w:fontKey="{DD12F837-6ACB-49FA-A4E0-E3532CF7238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F55" w:rsidRDefault="007D5F55">
    <w:pPr>
      <w:pStyle w:val="Footer"/>
    </w:pPr>
  </w:p>
  <w:p w:rsidR="007D5F55" w:rsidRDefault="007D5F5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3B7" w:rsidRDefault="001D43B7" w:rsidP="001D43B7">
    <w:pPr>
      <w:autoSpaceDE w:val="0"/>
      <w:autoSpaceDN w:val="0"/>
      <w:adjustRightInd w:val="0"/>
      <w:rPr>
        <w:rFonts w:cs="Arial"/>
        <w:szCs w:val="20"/>
        <w:lang w:val="en-US"/>
      </w:rPr>
    </w:pPr>
    <w:r>
      <w:rPr>
        <w:rFonts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7D5F55" w:rsidRDefault="00D46620"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7CFF3F60" wp14:editId="672F301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AE685F" id="Straight Connector 9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7D5F55" w:rsidRPr="00962015" w:rsidTr="00C0125A">
      <w:trPr>
        <w:trHeight w:hRule="exact" w:val="397"/>
      </w:trPr>
      <w:tc>
        <w:tcPr>
          <w:tcW w:w="7654" w:type="dxa"/>
          <w:shd w:val="clear" w:color="auto" w:fill="auto"/>
        </w:tcPr>
        <w:p w:rsidR="007D5F55" w:rsidRDefault="007D5F55" w:rsidP="00A578FB">
          <w:pPr>
            <w:pStyle w:val="Footer0"/>
          </w:pPr>
        </w:p>
      </w:tc>
      <w:tc>
        <w:tcPr>
          <w:tcW w:w="1984" w:type="dxa"/>
          <w:shd w:val="clear" w:color="auto" w:fill="auto"/>
        </w:tcPr>
        <w:p w:rsidR="007D5F55" w:rsidRPr="00962015" w:rsidRDefault="007D5F55" w:rsidP="004F737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C4967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AC4967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7D5F55" w:rsidRDefault="00D46620" w:rsidP="00DA3DE7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85604D5" wp14:editId="3704249D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6DAAF7" id="Straight Connector 7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443364" w:rsidTr="0099170E">
      <w:trPr>
        <w:trHeight w:hRule="exact" w:val="397"/>
      </w:trPr>
      <w:tc>
        <w:tcPr>
          <w:tcW w:w="7655" w:type="dxa"/>
          <w:shd w:val="clear" w:color="auto" w:fill="auto"/>
        </w:tcPr>
        <w:p w:rsidR="00443364" w:rsidRDefault="00443364" w:rsidP="0099170E">
          <w:pPr>
            <w:pStyle w:val="Footer0"/>
            <w:tabs>
              <w:tab w:val="left" w:pos="2115"/>
            </w:tabs>
          </w:pPr>
          <w: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1984" w:type="dxa"/>
          <w:shd w:val="clear" w:color="auto" w:fill="auto"/>
        </w:tcPr>
        <w:p w:rsidR="00443364" w:rsidRDefault="007603F4" w:rsidP="007603F4">
          <w:pPr>
            <w:pStyle w:val="Footer0"/>
            <w:jc w:val="right"/>
          </w:pPr>
          <w:r>
            <w:t>MFL</w:t>
          </w:r>
          <w:r w:rsidR="003D67E9">
            <w:t>/A</w:t>
          </w:r>
          <w:r w:rsidR="00412092">
            <w:t>/</w:t>
          </w:r>
          <w:r w:rsidR="00443364">
            <w:t>CRF</w:t>
          </w:r>
        </w:p>
      </w:tc>
    </w:tr>
  </w:tbl>
  <w:p w:rsidR="00443364" w:rsidRDefault="00D46620" w:rsidP="00443364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3C830E86" wp14:editId="0AD0FE0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7B891B" id="Straight Connector 9" o:spid="_x0000_s1026" style="position:absolute;flip:y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YfyQEAAIMDAAAOAAAAZHJzL2Uyb0RvYy54bWysU01vEzEQvSPxHyzfyaZB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Or2H8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9DE" w:rsidRDefault="004749DE">
      <w:r>
        <w:separator/>
      </w:r>
    </w:p>
    <w:p w:rsidR="004749DE" w:rsidRDefault="004749DE"/>
  </w:footnote>
  <w:footnote w:type="continuationSeparator" w:id="0">
    <w:p w:rsidR="004749DE" w:rsidRDefault="004749DE">
      <w:r>
        <w:continuationSeparator/>
      </w:r>
    </w:p>
    <w:p w:rsidR="004749DE" w:rsidRDefault="004749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F55" w:rsidRDefault="007D5F55">
    <w:pPr>
      <w:pStyle w:val="Header"/>
    </w:pPr>
  </w:p>
  <w:p w:rsidR="007D5F55" w:rsidRDefault="007D5F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763" w:rsidRDefault="00556763" w:rsidP="00556763">
    <w:pPr>
      <w:pStyle w:val="HeaderAQA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1824" behindDoc="0" locked="1" layoutInCell="1" allowOverlap="1" wp14:anchorId="34FD6E95" wp14:editId="798811E8">
              <wp:simplePos x="0" y="0"/>
              <wp:positionH relativeFrom="page">
                <wp:posOffset>0</wp:posOffset>
              </wp:positionH>
              <wp:positionV relativeFrom="page">
                <wp:posOffset>1350010</wp:posOffset>
              </wp:positionV>
              <wp:extent cx="7200265" cy="0"/>
              <wp:effectExtent l="0" t="0" r="19685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80AE23" id="Straight Connector 28" o:spid="_x0000_s1026" style="position:absolute;flip:y;z-index:25166182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0,106.3pt" to="566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7423F1EE" wp14:editId="22053305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619885" cy="728345"/>
          <wp:effectExtent l="0" t="0" r="0" b="0"/>
          <wp:wrapNone/>
          <wp:docPr id="1" name="Picture 1" descr="AQA_New_logo_strapl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QA_New_logo_strapli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6763" w:rsidRDefault="00556763" w:rsidP="005567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31610C"/>
    <w:multiLevelType w:val="hybridMultilevel"/>
    <w:tmpl w:val="92B0E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4" w15:restartNumberingAfterBreak="0">
    <w:nsid w:val="5B081E64"/>
    <w:multiLevelType w:val="multilevel"/>
    <w:tmpl w:val="B582B822"/>
    <w:styleLink w:val="NumbLstBullet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67A72CDC"/>
    <w:multiLevelType w:val="multilevel"/>
    <w:tmpl w:val="708C3DE4"/>
    <w:lvl w:ilvl="0">
      <w:start w:val="1"/>
      <w:numFmt w:val="decimal"/>
      <w:lvlText w:val="A0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</w:num>
  <w:num w:numId="18">
    <w:abstractNumId w:val="1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567"/>
  <w:drawingGridHorizontalSpacing w:val="181"/>
  <w:drawingGridVerticalSpacing w:val="181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4F7378"/>
    <w:rsid w:val="00002673"/>
    <w:rsid w:val="0000466B"/>
    <w:rsid w:val="00014180"/>
    <w:rsid w:val="00034E2E"/>
    <w:rsid w:val="000352AD"/>
    <w:rsid w:val="00035C4A"/>
    <w:rsid w:val="0004109A"/>
    <w:rsid w:val="0005058A"/>
    <w:rsid w:val="00053468"/>
    <w:rsid w:val="00054BEA"/>
    <w:rsid w:val="00056BAB"/>
    <w:rsid w:val="00057CBB"/>
    <w:rsid w:val="00066285"/>
    <w:rsid w:val="0006675A"/>
    <w:rsid w:val="00070FFE"/>
    <w:rsid w:val="000747A9"/>
    <w:rsid w:val="000759D7"/>
    <w:rsid w:val="000801D7"/>
    <w:rsid w:val="00081166"/>
    <w:rsid w:val="00085F1F"/>
    <w:rsid w:val="000867FD"/>
    <w:rsid w:val="00087549"/>
    <w:rsid w:val="00091108"/>
    <w:rsid w:val="00094C09"/>
    <w:rsid w:val="00095511"/>
    <w:rsid w:val="000979F3"/>
    <w:rsid w:val="000A29DB"/>
    <w:rsid w:val="000B4F6F"/>
    <w:rsid w:val="000C17FF"/>
    <w:rsid w:val="000D04F5"/>
    <w:rsid w:val="000D10F8"/>
    <w:rsid w:val="000D31E8"/>
    <w:rsid w:val="000D432C"/>
    <w:rsid w:val="000E074C"/>
    <w:rsid w:val="000E11B4"/>
    <w:rsid w:val="000E6A4B"/>
    <w:rsid w:val="000F4723"/>
    <w:rsid w:val="000F5235"/>
    <w:rsid w:val="00101028"/>
    <w:rsid w:val="001014CC"/>
    <w:rsid w:val="00102FA5"/>
    <w:rsid w:val="00114A43"/>
    <w:rsid w:val="00125B03"/>
    <w:rsid w:val="00130CDD"/>
    <w:rsid w:val="00137CE5"/>
    <w:rsid w:val="00142E09"/>
    <w:rsid w:val="00146CD7"/>
    <w:rsid w:val="00150996"/>
    <w:rsid w:val="00150F54"/>
    <w:rsid w:val="00154D24"/>
    <w:rsid w:val="00155462"/>
    <w:rsid w:val="00157D52"/>
    <w:rsid w:val="00161AF7"/>
    <w:rsid w:val="00164232"/>
    <w:rsid w:val="00167102"/>
    <w:rsid w:val="00171E6D"/>
    <w:rsid w:val="00177F60"/>
    <w:rsid w:val="001842B1"/>
    <w:rsid w:val="001855EC"/>
    <w:rsid w:val="00186651"/>
    <w:rsid w:val="00187EE5"/>
    <w:rsid w:val="00190E4B"/>
    <w:rsid w:val="001924C0"/>
    <w:rsid w:val="0019404D"/>
    <w:rsid w:val="001A348C"/>
    <w:rsid w:val="001A6C6D"/>
    <w:rsid w:val="001A7FD5"/>
    <w:rsid w:val="001B2CD6"/>
    <w:rsid w:val="001B509A"/>
    <w:rsid w:val="001B60AA"/>
    <w:rsid w:val="001C5908"/>
    <w:rsid w:val="001C6FE6"/>
    <w:rsid w:val="001C72A1"/>
    <w:rsid w:val="001D20F7"/>
    <w:rsid w:val="001D2B08"/>
    <w:rsid w:val="001D43B7"/>
    <w:rsid w:val="001D69FA"/>
    <w:rsid w:val="001D7CB9"/>
    <w:rsid w:val="001E2A0E"/>
    <w:rsid w:val="001E2DC9"/>
    <w:rsid w:val="001E38AA"/>
    <w:rsid w:val="001E6DCF"/>
    <w:rsid w:val="001F236F"/>
    <w:rsid w:val="001F2AE2"/>
    <w:rsid w:val="001F56D0"/>
    <w:rsid w:val="00203066"/>
    <w:rsid w:val="00203981"/>
    <w:rsid w:val="002176D8"/>
    <w:rsid w:val="002203FA"/>
    <w:rsid w:val="00220778"/>
    <w:rsid w:val="00221344"/>
    <w:rsid w:val="002307B7"/>
    <w:rsid w:val="00235968"/>
    <w:rsid w:val="00237778"/>
    <w:rsid w:val="00242BE9"/>
    <w:rsid w:val="002441D0"/>
    <w:rsid w:val="00244443"/>
    <w:rsid w:val="0024766A"/>
    <w:rsid w:val="0025245D"/>
    <w:rsid w:val="002529FF"/>
    <w:rsid w:val="002606DD"/>
    <w:rsid w:val="00266E14"/>
    <w:rsid w:val="002707F1"/>
    <w:rsid w:val="002763E9"/>
    <w:rsid w:val="002859EE"/>
    <w:rsid w:val="0028763B"/>
    <w:rsid w:val="002A45F9"/>
    <w:rsid w:val="002A6120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E32AA"/>
    <w:rsid w:val="002F0094"/>
    <w:rsid w:val="002F16DF"/>
    <w:rsid w:val="003045AB"/>
    <w:rsid w:val="003101F7"/>
    <w:rsid w:val="00315F79"/>
    <w:rsid w:val="00320F22"/>
    <w:rsid w:val="00324BDF"/>
    <w:rsid w:val="0032681E"/>
    <w:rsid w:val="003332EC"/>
    <w:rsid w:val="00340589"/>
    <w:rsid w:val="003419FA"/>
    <w:rsid w:val="00342FA6"/>
    <w:rsid w:val="003546A0"/>
    <w:rsid w:val="003630E6"/>
    <w:rsid w:val="00367416"/>
    <w:rsid w:val="003772BE"/>
    <w:rsid w:val="00384229"/>
    <w:rsid w:val="00385FBB"/>
    <w:rsid w:val="00387418"/>
    <w:rsid w:val="0039228E"/>
    <w:rsid w:val="00397DA8"/>
    <w:rsid w:val="003A0341"/>
    <w:rsid w:val="003A08A5"/>
    <w:rsid w:val="003A1A7A"/>
    <w:rsid w:val="003A3878"/>
    <w:rsid w:val="003A3B10"/>
    <w:rsid w:val="003B118E"/>
    <w:rsid w:val="003B2F6C"/>
    <w:rsid w:val="003B58F8"/>
    <w:rsid w:val="003B66B3"/>
    <w:rsid w:val="003C0BF7"/>
    <w:rsid w:val="003C4E4A"/>
    <w:rsid w:val="003D17A6"/>
    <w:rsid w:val="003D2194"/>
    <w:rsid w:val="003D2974"/>
    <w:rsid w:val="003D5B11"/>
    <w:rsid w:val="003D67E9"/>
    <w:rsid w:val="003D6BF4"/>
    <w:rsid w:val="003D70EB"/>
    <w:rsid w:val="003E7E7D"/>
    <w:rsid w:val="003F0A80"/>
    <w:rsid w:val="003F32F9"/>
    <w:rsid w:val="003F6027"/>
    <w:rsid w:val="003F62B9"/>
    <w:rsid w:val="003F63E7"/>
    <w:rsid w:val="003F6462"/>
    <w:rsid w:val="00401B85"/>
    <w:rsid w:val="00402ED1"/>
    <w:rsid w:val="00412092"/>
    <w:rsid w:val="00417098"/>
    <w:rsid w:val="00424033"/>
    <w:rsid w:val="0042473B"/>
    <w:rsid w:val="00424D69"/>
    <w:rsid w:val="004256D8"/>
    <w:rsid w:val="00433A06"/>
    <w:rsid w:val="00434FD1"/>
    <w:rsid w:val="00443364"/>
    <w:rsid w:val="00445737"/>
    <w:rsid w:val="0044695B"/>
    <w:rsid w:val="004513D2"/>
    <w:rsid w:val="00452E7B"/>
    <w:rsid w:val="00454C62"/>
    <w:rsid w:val="00460D78"/>
    <w:rsid w:val="004626BB"/>
    <w:rsid w:val="00466C8D"/>
    <w:rsid w:val="004676E5"/>
    <w:rsid w:val="00470515"/>
    <w:rsid w:val="004749DE"/>
    <w:rsid w:val="00474E9E"/>
    <w:rsid w:val="00485D08"/>
    <w:rsid w:val="00486140"/>
    <w:rsid w:val="00491756"/>
    <w:rsid w:val="00493D43"/>
    <w:rsid w:val="00493E19"/>
    <w:rsid w:val="0049517A"/>
    <w:rsid w:val="004954AC"/>
    <w:rsid w:val="004A0BA5"/>
    <w:rsid w:val="004A37E3"/>
    <w:rsid w:val="004B52FA"/>
    <w:rsid w:val="004C25DB"/>
    <w:rsid w:val="004C3383"/>
    <w:rsid w:val="004C39DD"/>
    <w:rsid w:val="004C7F7D"/>
    <w:rsid w:val="004D2AA3"/>
    <w:rsid w:val="004D6AE4"/>
    <w:rsid w:val="004D6F94"/>
    <w:rsid w:val="004D744D"/>
    <w:rsid w:val="004E0DAC"/>
    <w:rsid w:val="004E23C4"/>
    <w:rsid w:val="004E2B57"/>
    <w:rsid w:val="004E538C"/>
    <w:rsid w:val="004E6D68"/>
    <w:rsid w:val="004F0272"/>
    <w:rsid w:val="004F1A77"/>
    <w:rsid w:val="004F3689"/>
    <w:rsid w:val="004F7378"/>
    <w:rsid w:val="004F7A0A"/>
    <w:rsid w:val="005017B0"/>
    <w:rsid w:val="005022DD"/>
    <w:rsid w:val="00504DAE"/>
    <w:rsid w:val="005104BC"/>
    <w:rsid w:val="00513474"/>
    <w:rsid w:val="0051749E"/>
    <w:rsid w:val="00523DBF"/>
    <w:rsid w:val="005322E1"/>
    <w:rsid w:val="005403D3"/>
    <w:rsid w:val="00546239"/>
    <w:rsid w:val="00554691"/>
    <w:rsid w:val="00555B55"/>
    <w:rsid w:val="00556763"/>
    <w:rsid w:val="00556F90"/>
    <w:rsid w:val="0056593E"/>
    <w:rsid w:val="00570FDD"/>
    <w:rsid w:val="00574EAF"/>
    <w:rsid w:val="005760E7"/>
    <w:rsid w:val="0058099A"/>
    <w:rsid w:val="0058157F"/>
    <w:rsid w:val="00581E15"/>
    <w:rsid w:val="005844CE"/>
    <w:rsid w:val="00594E72"/>
    <w:rsid w:val="00595B1D"/>
    <w:rsid w:val="00596A73"/>
    <w:rsid w:val="005A18BB"/>
    <w:rsid w:val="005A28F6"/>
    <w:rsid w:val="005B035C"/>
    <w:rsid w:val="005B05A9"/>
    <w:rsid w:val="005B0BAA"/>
    <w:rsid w:val="005C3598"/>
    <w:rsid w:val="005C5A91"/>
    <w:rsid w:val="005D4826"/>
    <w:rsid w:val="005E0D2F"/>
    <w:rsid w:val="005E4D64"/>
    <w:rsid w:val="005E68DC"/>
    <w:rsid w:val="00601B41"/>
    <w:rsid w:val="00602329"/>
    <w:rsid w:val="0061364A"/>
    <w:rsid w:val="006145BD"/>
    <w:rsid w:val="0061508F"/>
    <w:rsid w:val="00617CB8"/>
    <w:rsid w:val="00630E3B"/>
    <w:rsid w:val="006317D5"/>
    <w:rsid w:val="00636088"/>
    <w:rsid w:val="00636901"/>
    <w:rsid w:val="00642C48"/>
    <w:rsid w:val="006536B5"/>
    <w:rsid w:val="00654FDD"/>
    <w:rsid w:val="00656AA4"/>
    <w:rsid w:val="006576A0"/>
    <w:rsid w:val="006612C1"/>
    <w:rsid w:val="0066404E"/>
    <w:rsid w:val="00674644"/>
    <w:rsid w:val="0067559E"/>
    <w:rsid w:val="00676815"/>
    <w:rsid w:val="0067720F"/>
    <w:rsid w:val="006828CA"/>
    <w:rsid w:val="006828DB"/>
    <w:rsid w:val="0068644C"/>
    <w:rsid w:val="006925E2"/>
    <w:rsid w:val="0069569F"/>
    <w:rsid w:val="00695CFC"/>
    <w:rsid w:val="006A1A6B"/>
    <w:rsid w:val="006A509B"/>
    <w:rsid w:val="006A7B73"/>
    <w:rsid w:val="006B24D1"/>
    <w:rsid w:val="006C1AF3"/>
    <w:rsid w:val="006C3AE8"/>
    <w:rsid w:val="006D17D1"/>
    <w:rsid w:val="006D48F7"/>
    <w:rsid w:val="006E3D42"/>
    <w:rsid w:val="006F082A"/>
    <w:rsid w:val="006F140D"/>
    <w:rsid w:val="007019FB"/>
    <w:rsid w:val="00704347"/>
    <w:rsid w:val="00706D2B"/>
    <w:rsid w:val="0070771A"/>
    <w:rsid w:val="00710BD2"/>
    <w:rsid w:val="00711FB0"/>
    <w:rsid w:val="007123C6"/>
    <w:rsid w:val="007158F7"/>
    <w:rsid w:val="00725E20"/>
    <w:rsid w:val="007266FB"/>
    <w:rsid w:val="007279D3"/>
    <w:rsid w:val="00727C42"/>
    <w:rsid w:val="007304B7"/>
    <w:rsid w:val="007327E8"/>
    <w:rsid w:val="00751F75"/>
    <w:rsid w:val="007522C9"/>
    <w:rsid w:val="0075326A"/>
    <w:rsid w:val="007536CF"/>
    <w:rsid w:val="00754136"/>
    <w:rsid w:val="00756E12"/>
    <w:rsid w:val="00757D53"/>
    <w:rsid w:val="00757F83"/>
    <w:rsid w:val="007603F4"/>
    <w:rsid w:val="007617E9"/>
    <w:rsid w:val="00767638"/>
    <w:rsid w:val="00771642"/>
    <w:rsid w:val="00771C59"/>
    <w:rsid w:val="00772319"/>
    <w:rsid w:val="007739A8"/>
    <w:rsid w:val="00774FD5"/>
    <w:rsid w:val="00776F6C"/>
    <w:rsid w:val="00786A19"/>
    <w:rsid w:val="00792015"/>
    <w:rsid w:val="00794E95"/>
    <w:rsid w:val="00795A2D"/>
    <w:rsid w:val="007A202A"/>
    <w:rsid w:val="007A41F8"/>
    <w:rsid w:val="007B190F"/>
    <w:rsid w:val="007B1D78"/>
    <w:rsid w:val="007B3302"/>
    <w:rsid w:val="007C2A4E"/>
    <w:rsid w:val="007C707F"/>
    <w:rsid w:val="007D212F"/>
    <w:rsid w:val="007D5F55"/>
    <w:rsid w:val="007E03AF"/>
    <w:rsid w:val="007F0399"/>
    <w:rsid w:val="007F6654"/>
    <w:rsid w:val="007F6BF2"/>
    <w:rsid w:val="00801673"/>
    <w:rsid w:val="00803138"/>
    <w:rsid w:val="0080396A"/>
    <w:rsid w:val="00803EC4"/>
    <w:rsid w:val="00806176"/>
    <w:rsid w:val="00807CD7"/>
    <w:rsid w:val="008111F4"/>
    <w:rsid w:val="008130CD"/>
    <w:rsid w:val="00813A21"/>
    <w:rsid w:val="00820DF9"/>
    <w:rsid w:val="00822FF2"/>
    <w:rsid w:val="00825247"/>
    <w:rsid w:val="008271F5"/>
    <w:rsid w:val="00832346"/>
    <w:rsid w:val="008365CC"/>
    <w:rsid w:val="00842F7B"/>
    <w:rsid w:val="0084428E"/>
    <w:rsid w:val="00852843"/>
    <w:rsid w:val="00855BEA"/>
    <w:rsid w:val="0086108E"/>
    <w:rsid w:val="00861684"/>
    <w:rsid w:val="00861EEB"/>
    <w:rsid w:val="00862562"/>
    <w:rsid w:val="008709F4"/>
    <w:rsid w:val="00870A66"/>
    <w:rsid w:val="00870B84"/>
    <w:rsid w:val="00872BB4"/>
    <w:rsid w:val="00872D12"/>
    <w:rsid w:val="00877132"/>
    <w:rsid w:val="008905ED"/>
    <w:rsid w:val="00894B22"/>
    <w:rsid w:val="008A111A"/>
    <w:rsid w:val="008A6ED6"/>
    <w:rsid w:val="008B7726"/>
    <w:rsid w:val="008C413A"/>
    <w:rsid w:val="008D72F1"/>
    <w:rsid w:val="008E0DF8"/>
    <w:rsid w:val="008E1FC9"/>
    <w:rsid w:val="008E64A3"/>
    <w:rsid w:val="008F4449"/>
    <w:rsid w:val="009007AF"/>
    <w:rsid w:val="00904A28"/>
    <w:rsid w:val="0090528E"/>
    <w:rsid w:val="00905F34"/>
    <w:rsid w:val="00906356"/>
    <w:rsid w:val="00906421"/>
    <w:rsid w:val="00913180"/>
    <w:rsid w:val="00913B68"/>
    <w:rsid w:val="009161E9"/>
    <w:rsid w:val="009206AC"/>
    <w:rsid w:val="00921886"/>
    <w:rsid w:val="00922C3B"/>
    <w:rsid w:val="00924692"/>
    <w:rsid w:val="00930825"/>
    <w:rsid w:val="00942A05"/>
    <w:rsid w:val="00946CE8"/>
    <w:rsid w:val="00960207"/>
    <w:rsid w:val="0096212A"/>
    <w:rsid w:val="0096383E"/>
    <w:rsid w:val="009645EF"/>
    <w:rsid w:val="009646C6"/>
    <w:rsid w:val="00964F9E"/>
    <w:rsid w:val="00972B00"/>
    <w:rsid w:val="00973254"/>
    <w:rsid w:val="00974922"/>
    <w:rsid w:val="00974E18"/>
    <w:rsid w:val="00975031"/>
    <w:rsid w:val="0097698A"/>
    <w:rsid w:val="0097779F"/>
    <w:rsid w:val="00984CFF"/>
    <w:rsid w:val="009855CD"/>
    <w:rsid w:val="009874A6"/>
    <w:rsid w:val="0099170E"/>
    <w:rsid w:val="00993A2A"/>
    <w:rsid w:val="009A1AD0"/>
    <w:rsid w:val="009A43A2"/>
    <w:rsid w:val="009A5893"/>
    <w:rsid w:val="009A72CE"/>
    <w:rsid w:val="009A7D82"/>
    <w:rsid w:val="009B033F"/>
    <w:rsid w:val="009B2DA0"/>
    <w:rsid w:val="009B3638"/>
    <w:rsid w:val="009C1378"/>
    <w:rsid w:val="009C5618"/>
    <w:rsid w:val="009C6732"/>
    <w:rsid w:val="009D6261"/>
    <w:rsid w:val="009E1AEA"/>
    <w:rsid w:val="009F1C06"/>
    <w:rsid w:val="009F355D"/>
    <w:rsid w:val="009F6138"/>
    <w:rsid w:val="00A135E0"/>
    <w:rsid w:val="00A20821"/>
    <w:rsid w:val="00A213F1"/>
    <w:rsid w:val="00A45968"/>
    <w:rsid w:val="00A45EA5"/>
    <w:rsid w:val="00A52CB5"/>
    <w:rsid w:val="00A578FB"/>
    <w:rsid w:val="00A57B9A"/>
    <w:rsid w:val="00A664F1"/>
    <w:rsid w:val="00A7126B"/>
    <w:rsid w:val="00A74226"/>
    <w:rsid w:val="00A77D79"/>
    <w:rsid w:val="00A8331B"/>
    <w:rsid w:val="00A84455"/>
    <w:rsid w:val="00A84866"/>
    <w:rsid w:val="00A84C40"/>
    <w:rsid w:val="00A85301"/>
    <w:rsid w:val="00A944D3"/>
    <w:rsid w:val="00A95DAC"/>
    <w:rsid w:val="00A961B6"/>
    <w:rsid w:val="00AA3CD7"/>
    <w:rsid w:val="00AA58A1"/>
    <w:rsid w:val="00AA662B"/>
    <w:rsid w:val="00AA7A1B"/>
    <w:rsid w:val="00AA7DD1"/>
    <w:rsid w:val="00AB0518"/>
    <w:rsid w:val="00AB0A12"/>
    <w:rsid w:val="00AC0898"/>
    <w:rsid w:val="00AC4967"/>
    <w:rsid w:val="00AC6295"/>
    <w:rsid w:val="00AD2F63"/>
    <w:rsid w:val="00AE0B57"/>
    <w:rsid w:val="00AE4C05"/>
    <w:rsid w:val="00AE5EBE"/>
    <w:rsid w:val="00AF2C24"/>
    <w:rsid w:val="00AF546E"/>
    <w:rsid w:val="00AF67FA"/>
    <w:rsid w:val="00B012E3"/>
    <w:rsid w:val="00B01621"/>
    <w:rsid w:val="00B052A8"/>
    <w:rsid w:val="00B16E3C"/>
    <w:rsid w:val="00B21296"/>
    <w:rsid w:val="00B2551F"/>
    <w:rsid w:val="00B25CF1"/>
    <w:rsid w:val="00B379AA"/>
    <w:rsid w:val="00B4021E"/>
    <w:rsid w:val="00B40C51"/>
    <w:rsid w:val="00B440A2"/>
    <w:rsid w:val="00B44171"/>
    <w:rsid w:val="00B46926"/>
    <w:rsid w:val="00B52880"/>
    <w:rsid w:val="00B53C4B"/>
    <w:rsid w:val="00B6369C"/>
    <w:rsid w:val="00B659B5"/>
    <w:rsid w:val="00B80105"/>
    <w:rsid w:val="00B80EF2"/>
    <w:rsid w:val="00B81988"/>
    <w:rsid w:val="00B8209C"/>
    <w:rsid w:val="00B84016"/>
    <w:rsid w:val="00B849F2"/>
    <w:rsid w:val="00B85B78"/>
    <w:rsid w:val="00B92550"/>
    <w:rsid w:val="00B946E3"/>
    <w:rsid w:val="00B95931"/>
    <w:rsid w:val="00BA00CA"/>
    <w:rsid w:val="00BA1CD6"/>
    <w:rsid w:val="00BA5206"/>
    <w:rsid w:val="00BB05CC"/>
    <w:rsid w:val="00BC2663"/>
    <w:rsid w:val="00BD4BAE"/>
    <w:rsid w:val="00BD558E"/>
    <w:rsid w:val="00BE0655"/>
    <w:rsid w:val="00BE2A28"/>
    <w:rsid w:val="00BE3FD4"/>
    <w:rsid w:val="00BE4D26"/>
    <w:rsid w:val="00BE5B9E"/>
    <w:rsid w:val="00BE7901"/>
    <w:rsid w:val="00BF087A"/>
    <w:rsid w:val="00BF4CD3"/>
    <w:rsid w:val="00C0125A"/>
    <w:rsid w:val="00C01DD2"/>
    <w:rsid w:val="00C02FBF"/>
    <w:rsid w:val="00C05269"/>
    <w:rsid w:val="00C05985"/>
    <w:rsid w:val="00C163E7"/>
    <w:rsid w:val="00C238D3"/>
    <w:rsid w:val="00C2603B"/>
    <w:rsid w:val="00C325A1"/>
    <w:rsid w:val="00C3387B"/>
    <w:rsid w:val="00C34C31"/>
    <w:rsid w:val="00C34E71"/>
    <w:rsid w:val="00C369D7"/>
    <w:rsid w:val="00C4299A"/>
    <w:rsid w:val="00C475A6"/>
    <w:rsid w:val="00C502E7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4D4"/>
    <w:rsid w:val="00C724BC"/>
    <w:rsid w:val="00C83C55"/>
    <w:rsid w:val="00C8514A"/>
    <w:rsid w:val="00C96D94"/>
    <w:rsid w:val="00CA0601"/>
    <w:rsid w:val="00CA06B6"/>
    <w:rsid w:val="00CA4044"/>
    <w:rsid w:val="00CA7592"/>
    <w:rsid w:val="00CB700B"/>
    <w:rsid w:val="00CC4984"/>
    <w:rsid w:val="00CC5AA1"/>
    <w:rsid w:val="00CD0238"/>
    <w:rsid w:val="00CD0245"/>
    <w:rsid w:val="00CD190D"/>
    <w:rsid w:val="00CD26B8"/>
    <w:rsid w:val="00CD498A"/>
    <w:rsid w:val="00CE1C7E"/>
    <w:rsid w:val="00CE418E"/>
    <w:rsid w:val="00CF062E"/>
    <w:rsid w:val="00CF14F3"/>
    <w:rsid w:val="00D0072F"/>
    <w:rsid w:val="00D056C6"/>
    <w:rsid w:val="00D10DC1"/>
    <w:rsid w:val="00D208D0"/>
    <w:rsid w:val="00D240D8"/>
    <w:rsid w:val="00D32CA1"/>
    <w:rsid w:val="00D35D3C"/>
    <w:rsid w:val="00D413AD"/>
    <w:rsid w:val="00D41D51"/>
    <w:rsid w:val="00D4439E"/>
    <w:rsid w:val="00D4532F"/>
    <w:rsid w:val="00D4605F"/>
    <w:rsid w:val="00D46620"/>
    <w:rsid w:val="00D515FC"/>
    <w:rsid w:val="00D539D2"/>
    <w:rsid w:val="00D62316"/>
    <w:rsid w:val="00D62E27"/>
    <w:rsid w:val="00D635E0"/>
    <w:rsid w:val="00D6466E"/>
    <w:rsid w:val="00D714C6"/>
    <w:rsid w:val="00D73494"/>
    <w:rsid w:val="00D73D3C"/>
    <w:rsid w:val="00D7439E"/>
    <w:rsid w:val="00D82A92"/>
    <w:rsid w:val="00D84CEB"/>
    <w:rsid w:val="00D93818"/>
    <w:rsid w:val="00D93B12"/>
    <w:rsid w:val="00D96983"/>
    <w:rsid w:val="00DA0534"/>
    <w:rsid w:val="00DA3DE7"/>
    <w:rsid w:val="00DA7A98"/>
    <w:rsid w:val="00DB01A8"/>
    <w:rsid w:val="00DB2B6C"/>
    <w:rsid w:val="00DC2435"/>
    <w:rsid w:val="00DC68AF"/>
    <w:rsid w:val="00DD75E4"/>
    <w:rsid w:val="00DE5FDF"/>
    <w:rsid w:val="00DE7741"/>
    <w:rsid w:val="00E00713"/>
    <w:rsid w:val="00E06128"/>
    <w:rsid w:val="00E148A9"/>
    <w:rsid w:val="00E21804"/>
    <w:rsid w:val="00E23831"/>
    <w:rsid w:val="00E24350"/>
    <w:rsid w:val="00E243B0"/>
    <w:rsid w:val="00E25B32"/>
    <w:rsid w:val="00E25E0F"/>
    <w:rsid w:val="00E30A8A"/>
    <w:rsid w:val="00E3328D"/>
    <w:rsid w:val="00E40DA0"/>
    <w:rsid w:val="00E46518"/>
    <w:rsid w:val="00E57921"/>
    <w:rsid w:val="00E6344E"/>
    <w:rsid w:val="00E6422D"/>
    <w:rsid w:val="00E650D8"/>
    <w:rsid w:val="00E67A82"/>
    <w:rsid w:val="00E7493D"/>
    <w:rsid w:val="00E75061"/>
    <w:rsid w:val="00E803C0"/>
    <w:rsid w:val="00E80B8A"/>
    <w:rsid w:val="00E84AE1"/>
    <w:rsid w:val="00E951DB"/>
    <w:rsid w:val="00EA4DE7"/>
    <w:rsid w:val="00EA65A5"/>
    <w:rsid w:val="00EB0FCA"/>
    <w:rsid w:val="00EB57A8"/>
    <w:rsid w:val="00EC4E26"/>
    <w:rsid w:val="00EC4EBF"/>
    <w:rsid w:val="00EC75D1"/>
    <w:rsid w:val="00ED6710"/>
    <w:rsid w:val="00EE20C0"/>
    <w:rsid w:val="00EE42E0"/>
    <w:rsid w:val="00EF3E81"/>
    <w:rsid w:val="00EF42A1"/>
    <w:rsid w:val="00EF549B"/>
    <w:rsid w:val="00F00751"/>
    <w:rsid w:val="00F02B88"/>
    <w:rsid w:val="00F057CC"/>
    <w:rsid w:val="00F10533"/>
    <w:rsid w:val="00F23193"/>
    <w:rsid w:val="00F26821"/>
    <w:rsid w:val="00F26B66"/>
    <w:rsid w:val="00F36133"/>
    <w:rsid w:val="00F37B31"/>
    <w:rsid w:val="00F4085F"/>
    <w:rsid w:val="00F42736"/>
    <w:rsid w:val="00F54CB0"/>
    <w:rsid w:val="00F56775"/>
    <w:rsid w:val="00F6618A"/>
    <w:rsid w:val="00F710DB"/>
    <w:rsid w:val="00F818FC"/>
    <w:rsid w:val="00F82434"/>
    <w:rsid w:val="00F85608"/>
    <w:rsid w:val="00F87B3A"/>
    <w:rsid w:val="00F9016A"/>
    <w:rsid w:val="00F93B42"/>
    <w:rsid w:val="00F957F2"/>
    <w:rsid w:val="00F9740C"/>
    <w:rsid w:val="00FA6BA2"/>
    <w:rsid w:val="00FB0F31"/>
    <w:rsid w:val="00FB1403"/>
    <w:rsid w:val="00FB3DF1"/>
    <w:rsid w:val="00FB3E3C"/>
    <w:rsid w:val="00FC09D3"/>
    <w:rsid w:val="00FC0C67"/>
    <w:rsid w:val="00FC14C3"/>
    <w:rsid w:val="00FC1788"/>
    <w:rsid w:val="00FC270D"/>
    <w:rsid w:val="00FC5C81"/>
    <w:rsid w:val="00FC64EF"/>
    <w:rsid w:val="00FD00ED"/>
    <w:rsid w:val="00FD24B5"/>
    <w:rsid w:val="00FD35A0"/>
    <w:rsid w:val="00FD3B16"/>
    <w:rsid w:val="00FD4DB3"/>
    <w:rsid w:val="00FD4FFA"/>
    <w:rsid w:val="00FD6AFD"/>
    <w:rsid w:val="00FF0117"/>
    <w:rsid w:val="00FF0D0F"/>
    <w:rsid w:val="00FF2818"/>
    <w:rsid w:val="00FF517E"/>
    <w:rsid w:val="00FF53AE"/>
    <w:rsid w:val="00FF5495"/>
    <w:rsid w:val="00FF79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/>
    <o:shapelayout v:ext="edit">
      <o:idmap v:ext="edit" data="1"/>
    </o:shapelayout>
  </w:shapeDefaults>
  <w:decimalSymbol w:val="."/>
  <w:listSeparator w:val=","/>
  <w14:docId w14:val="45607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A5206"/>
    <w:rPr>
      <w:rFonts w:ascii="Arial" w:hAnsi="Arial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="MS Gothic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rsid w:val="00A961B6"/>
    <w:pPr>
      <w:keepNext/>
      <w:keepLines/>
      <w:spacing w:after="240"/>
      <w:outlineLvl w:val="2"/>
    </w:pPr>
    <w:rPr>
      <w:rFonts w:eastAsia="MS Gothic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rsid w:val="00AB0518"/>
    <w:pPr>
      <w:keepNext/>
      <w:keepLines/>
      <w:outlineLvl w:val="3"/>
    </w:pPr>
    <w:rPr>
      <w:rFonts w:ascii="Arial Bold" w:eastAsia="MS Gothic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eastAsia="MS Gothic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eastAsia="MS Gothic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eastAsia="MS Gothic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eastAsia="MS Gothic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eastAsia="MS Gothic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Introduction">
    <w:name w:val="~Introduction"/>
    <w:basedOn w:val="Normal"/>
    <w:next w:val="LineThin"/>
    <w:uiPriority w:val="5"/>
    <w:qFormat/>
    <w:rsid w:val="00E75061"/>
    <w:rPr>
      <w:rFonts w:ascii="Arial Bold" w:hAnsi="Arial Bold"/>
      <w:b/>
    </w:r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3B58F8"/>
    <w:rPr>
      <w:rFonts w:ascii="Arial Bold" w:eastAsia="MS Gothic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A961B6"/>
    <w:rPr>
      <w:rFonts w:ascii="Arial" w:eastAsia="MS Gothic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MS Gothic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MS Gothic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="MS Gothic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MS Gothic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character" w:styleId="Hyperlink">
    <w:name w:val="Hyperlink"/>
    <w:uiPriority w:val="19"/>
    <w:semiHidden/>
    <w:rsid w:val="009C6732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MS Gothic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MS Gothic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MS Gothic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MS Gothic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MS Gothic" w:hAnsi="Cambria" w:cs="Times New Roman"/>
      <w:i/>
      <w:iCs/>
      <w:color w:val="404040"/>
      <w:lang w:eastAsia="en-US"/>
    </w:rPr>
  </w:style>
  <w:style w:type="character" w:styleId="FollowedHyperlink">
    <w:name w:val="FollowedHyperlink"/>
    <w:uiPriority w:val="19"/>
    <w:semiHidden/>
    <w:rsid w:val="009C6732"/>
    <w:rPr>
      <w:color w:val="800080"/>
      <w:u w:val="single"/>
    </w:rPr>
  </w:style>
  <w:style w:type="paragraph" w:customStyle="1" w:styleId="BoldBodyText">
    <w:name w:val="~BoldBodyText"/>
    <w:basedOn w:val="Normal"/>
    <w:next w:val="Normal"/>
    <w:uiPriority w:val="5"/>
    <w:qFormat/>
    <w:rsid w:val="00AB0518"/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character" w:styleId="PlaceholderText">
    <w:name w:val="Placeholder Text"/>
    <w:uiPriority w:val="99"/>
    <w:semiHidden/>
    <w:rsid w:val="006C1AF3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19"/>
    <w:rsid w:val="00F26B6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487F-68E4-4949-B9D9-51B18455551E}"/>
      </w:docPartPr>
      <w:docPartBody>
        <w:p w:rsidR="00927436" w:rsidRDefault="00BB509D">
          <w:r w:rsidRPr="00A3252F">
            <w:rPr>
              <w:rStyle w:val="PlaceholderText"/>
            </w:rPr>
            <w:t>Click here to enter text.</w:t>
          </w:r>
        </w:p>
      </w:docPartBody>
    </w:docPart>
    <w:docPart>
      <w:docPartPr>
        <w:name w:val="613111BB66354B2DA603E930E95DB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8A65-5A43-4ED3-B6B6-3BF7CE32455C}"/>
      </w:docPartPr>
      <w:docPartBody>
        <w:p w:rsidR="00EE5524" w:rsidRDefault="00BC3A2C" w:rsidP="00BC3A2C">
          <w:pPr>
            <w:pStyle w:val="613111BB66354B2DA603E930E95DBC8433"/>
          </w:pPr>
          <w:r w:rsidRPr="00776F6C">
            <w:rPr>
              <w:rStyle w:val="PlaceholderText"/>
            </w:rPr>
            <w:t>Click here to enter text.</w:t>
          </w:r>
        </w:p>
      </w:docPartBody>
    </w:docPart>
    <w:docPart>
      <w:docPartPr>
        <w:name w:val="706799450DA1444F9BBEEFBF6A06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88374-5488-4694-BF01-A4FEF9B092DA}"/>
      </w:docPartPr>
      <w:docPartBody>
        <w:p w:rsidR="00EE5524" w:rsidRDefault="00BC3A2C" w:rsidP="00BC3A2C">
          <w:pPr>
            <w:pStyle w:val="706799450DA1444F9BBEEFBF6A0644D033"/>
          </w:pPr>
          <w:r w:rsidRPr="00776F6C">
            <w:rPr>
              <w:rStyle w:val="PlaceholderText"/>
            </w:rPr>
            <w:t>Click here to enter.</w:t>
          </w:r>
        </w:p>
      </w:docPartBody>
    </w:docPart>
    <w:docPart>
      <w:docPartPr>
        <w:name w:val="6B17F4E2872343CAB35E85B5D114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FC267-8655-47EB-97F2-360F327D8260}"/>
      </w:docPartPr>
      <w:docPartBody>
        <w:p w:rsidR="00EE5524" w:rsidRDefault="00BC3A2C" w:rsidP="00BC3A2C">
          <w:pPr>
            <w:pStyle w:val="6B17F4E2872343CAB35E85B5D114984133"/>
          </w:pPr>
          <w:r w:rsidRPr="00776F6C">
            <w:rPr>
              <w:rStyle w:val="PlaceholderText"/>
            </w:rPr>
            <w:t>Click here to enter text.</w:t>
          </w:r>
        </w:p>
      </w:docPartBody>
    </w:docPart>
    <w:docPart>
      <w:docPartPr>
        <w:name w:val="B12461568F064DFBAFEB017B37CA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C874-2522-4AFA-A21A-62154FD58BF3}"/>
      </w:docPartPr>
      <w:docPartBody>
        <w:p w:rsidR="00EE5524" w:rsidRDefault="00BC3A2C" w:rsidP="00BC3A2C">
          <w:pPr>
            <w:pStyle w:val="B12461568F064DFBAFEB017B37CA448633"/>
          </w:pPr>
          <w:r w:rsidRPr="00776F6C">
            <w:rPr>
              <w:rStyle w:val="PlaceholderText"/>
            </w:rPr>
            <w:t>Click here to enter.</w:t>
          </w:r>
        </w:p>
      </w:docPartBody>
    </w:docPart>
    <w:docPart>
      <w:docPartPr>
        <w:name w:val="7F1CC57580404D819914D248633B4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1E20A-3355-416C-AB5C-AACEDF3BE270}"/>
      </w:docPartPr>
      <w:docPartBody>
        <w:p w:rsidR="00C563C8" w:rsidRDefault="00BC3A2C" w:rsidP="00BC3A2C">
          <w:pPr>
            <w:pStyle w:val="7F1CC57580404D819914D248633B450814"/>
          </w:pPr>
          <w:r w:rsidRPr="00776F6C">
            <w:rPr>
              <w:rStyle w:val="PlaceholderText"/>
            </w:rPr>
            <w:t>Click here to enter.</w:t>
          </w:r>
        </w:p>
      </w:docPartBody>
    </w:docPart>
    <w:docPart>
      <w:docPartPr>
        <w:name w:val="666F7A99173648ACAAB1895A500F4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6A534-8D28-4BBF-8B09-665D8A337F1F}"/>
      </w:docPartPr>
      <w:docPartBody>
        <w:p w:rsidR="00C563C8" w:rsidRDefault="00BC3A2C" w:rsidP="00BC3A2C">
          <w:pPr>
            <w:pStyle w:val="666F7A99173648ACAAB1895A500F4A3D14"/>
          </w:pPr>
          <w:r w:rsidRPr="00776F6C">
            <w:rPr>
              <w:rStyle w:val="PlaceholderText"/>
            </w:rPr>
            <w:t>Click here to enter text.</w:t>
          </w:r>
        </w:p>
      </w:docPartBody>
    </w:docPart>
    <w:docPart>
      <w:docPartPr>
        <w:name w:val="74C64C09CD1047578480F7073A163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A6E1F-55CE-4AAE-86E1-91054EDB7477}"/>
      </w:docPartPr>
      <w:docPartBody>
        <w:p w:rsidR="00C563C8" w:rsidRDefault="00BC3A2C" w:rsidP="00BC3A2C">
          <w:pPr>
            <w:pStyle w:val="74C64C09CD1047578480F7073A1636EC13"/>
          </w:pPr>
          <w:r w:rsidRPr="00776F6C">
            <w:rPr>
              <w:rStyle w:val="PlaceholderText"/>
            </w:rPr>
            <w:t>Click here to enter text.</w:t>
          </w:r>
        </w:p>
      </w:docPartBody>
    </w:docPart>
    <w:docPart>
      <w:docPartPr>
        <w:name w:val="56D07266534E4D7C93285AF8D28F3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5E67A-ADE1-4BC8-A73B-D8E196750238}"/>
      </w:docPartPr>
      <w:docPartBody>
        <w:p w:rsidR="00C563C8" w:rsidRDefault="00BC3A2C" w:rsidP="00BC3A2C">
          <w:pPr>
            <w:pStyle w:val="56D07266534E4D7C93285AF8D28F3FB013"/>
          </w:pPr>
          <w:r w:rsidRPr="00776F6C">
            <w:rPr>
              <w:rStyle w:val="PlaceholderText"/>
            </w:rPr>
            <w:t>Click here to enter text.</w:t>
          </w:r>
        </w:p>
      </w:docPartBody>
    </w:docPart>
    <w:docPart>
      <w:docPartPr>
        <w:name w:val="5F1622C135204BA6B95F76821F42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6AD1A-F827-4E75-94D9-C3005EE73E03}"/>
      </w:docPartPr>
      <w:docPartBody>
        <w:p w:rsidR="00C563C8" w:rsidRDefault="00BC3A2C" w:rsidP="00BC3A2C">
          <w:pPr>
            <w:pStyle w:val="5F1622C135204BA6B95F76821F428F7A13"/>
          </w:pPr>
          <w:r w:rsidRPr="00776F6C">
            <w:rPr>
              <w:rStyle w:val="PlaceholderText"/>
            </w:rPr>
            <w:t>Click here to enter text.</w:t>
          </w:r>
        </w:p>
      </w:docPartBody>
    </w:docPart>
    <w:docPart>
      <w:docPartPr>
        <w:name w:val="71A9FAB66BAA41D4A5DD7D371383D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E761F-47C6-4573-9E4A-47EE9168B2DE}"/>
      </w:docPartPr>
      <w:docPartBody>
        <w:p w:rsidR="00C563C8" w:rsidRDefault="00BC3A2C" w:rsidP="00BC3A2C">
          <w:pPr>
            <w:pStyle w:val="71A9FAB66BAA41D4A5DD7D371383D1FB13"/>
          </w:pPr>
          <w:r w:rsidRPr="00776F6C">
            <w:rPr>
              <w:rStyle w:val="PlaceholderText"/>
            </w:rPr>
            <w:t>Click here to enter text.</w:t>
          </w:r>
        </w:p>
      </w:docPartBody>
    </w:docPart>
    <w:docPart>
      <w:docPartPr>
        <w:name w:val="92773734753441BDABE54098F583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F7589-F2B5-47B9-AE72-2B85FD64A02D}"/>
      </w:docPartPr>
      <w:docPartBody>
        <w:p w:rsidR="00C563C8" w:rsidRDefault="00BC3A2C" w:rsidP="00BC3A2C">
          <w:pPr>
            <w:pStyle w:val="92773734753441BDABE54098F58342C313"/>
          </w:pPr>
          <w:r w:rsidRPr="00776F6C">
            <w:rPr>
              <w:rStyle w:val="PlaceholderText"/>
            </w:rPr>
            <w:t>Click here to enter text.</w:t>
          </w:r>
        </w:p>
      </w:docPartBody>
    </w:docPart>
    <w:docPart>
      <w:docPartPr>
        <w:name w:val="3B011E87CE0444E8BB1394E5B3530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3D06C-C57E-447D-A2D9-718B93E82A14}"/>
      </w:docPartPr>
      <w:docPartBody>
        <w:p w:rsidR="00C563C8" w:rsidRDefault="00BC3A2C" w:rsidP="00BC3A2C">
          <w:pPr>
            <w:pStyle w:val="3B011E87CE0444E8BB1394E5B353087B13"/>
          </w:pPr>
          <w:r w:rsidRPr="00776F6C">
            <w:rPr>
              <w:rStyle w:val="PlaceholderText"/>
            </w:rPr>
            <w:t>Click here to enter text.</w:t>
          </w:r>
        </w:p>
      </w:docPartBody>
    </w:docPart>
    <w:docPart>
      <w:docPartPr>
        <w:name w:val="192A7825ACC44DD2A720A2C9E99A1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90D60-8C69-4989-B8AF-9DF5A1E6CC0B}"/>
      </w:docPartPr>
      <w:docPartBody>
        <w:p w:rsidR="00C563C8" w:rsidRDefault="00BC3A2C" w:rsidP="00BC3A2C">
          <w:pPr>
            <w:pStyle w:val="192A7825ACC44DD2A720A2C9E99A116213"/>
          </w:pPr>
          <w:r w:rsidRPr="00776F6C">
            <w:rPr>
              <w:rStyle w:val="PlaceholderText"/>
            </w:rPr>
            <w:t>Click here to enter text.</w:t>
          </w:r>
        </w:p>
      </w:docPartBody>
    </w:docPart>
    <w:docPart>
      <w:docPartPr>
        <w:name w:val="44FEEBDDD3034AF5B91CFC9177B8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B1B0-F906-4323-BF4D-FD857DD70ADB}"/>
      </w:docPartPr>
      <w:docPartBody>
        <w:p w:rsidR="00C563C8" w:rsidRDefault="00BC3A2C" w:rsidP="00BC3A2C">
          <w:pPr>
            <w:pStyle w:val="44FEEBDDD3034AF5B91CFC9177B81C0913"/>
          </w:pPr>
          <w:r w:rsidRPr="00776F6C">
            <w:rPr>
              <w:rStyle w:val="PlaceholderText"/>
            </w:rPr>
            <w:t>Click here to enter text.</w:t>
          </w:r>
        </w:p>
      </w:docPartBody>
    </w:docPart>
    <w:docPart>
      <w:docPartPr>
        <w:name w:val="12F0486B5E3A41DEAFF0809AB42A6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45B2-1D8E-445B-9B37-0BD2C227E115}"/>
      </w:docPartPr>
      <w:docPartBody>
        <w:p w:rsidR="00C563C8" w:rsidRDefault="00BC3A2C" w:rsidP="00BC3A2C">
          <w:pPr>
            <w:pStyle w:val="12F0486B5E3A41DEAFF0809AB42A637013"/>
          </w:pPr>
          <w:r w:rsidRPr="00776F6C">
            <w:rPr>
              <w:rStyle w:val="PlaceholderText"/>
            </w:rPr>
            <w:t>Click here to enter text.</w:t>
          </w:r>
        </w:p>
      </w:docPartBody>
    </w:docPart>
    <w:docPart>
      <w:docPartPr>
        <w:name w:val="84F2FBD7A46C41DAA2F3C9469180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E256E-4118-486E-AD2E-AEE37BF37106}"/>
      </w:docPartPr>
      <w:docPartBody>
        <w:p w:rsidR="00C74FA0" w:rsidRDefault="00BC3A2C" w:rsidP="00BC3A2C">
          <w:pPr>
            <w:pStyle w:val="84F2FBD7A46C41DAA2F3C94691807E202"/>
          </w:pPr>
          <w:r w:rsidRPr="00776F6C">
            <w:rPr>
              <w:rStyle w:val="PlaceholderText"/>
            </w:rPr>
            <w:t>Click here to enter a date.</w:t>
          </w:r>
        </w:p>
      </w:docPartBody>
    </w:docPart>
    <w:docPart>
      <w:docPartPr>
        <w:name w:val="88EC408F36814C81A025929300DB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DBA48-3565-463D-BE45-8CF121E91BC4}"/>
      </w:docPartPr>
      <w:docPartBody>
        <w:p w:rsidR="00C74FA0" w:rsidRDefault="00BC3A2C" w:rsidP="00BC3A2C">
          <w:pPr>
            <w:pStyle w:val="88EC408F36814C81A025929300DB696A2"/>
          </w:pPr>
          <w:r w:rsidRPr="00776F6C">
            <w:rPr>
              <w:rStyle w:val="PlaceholderText"/>
            </w:rPr>
            <w:t>Click here to enter a date.</w:t>
          </w:r>
        </w:p>
      </w:docPartBody>
    </w:docPart>
    <w:docPart>
      <w:docPartPr>
        <w:name w:val="C99E08AEFAC842B8A75CC29C83716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D9A86-23F6-4B9A-852D-6FA8C9059AF4}"/>
      </w:docPartPr>
      <w:docPartBody>
        <w:p w:rsidR="00000000" w:rsidRDefault="00BC3A2C" w:rsidP="00BC3A2C">
          <w:pPr>
            <w:pStyle w:val="C99E08AEFAC842B8A75CC29C83716BC7"/>
          </w:pPr>
          <w:r w:rsidRPr="00776F6C">
            <w:rPr>
              <w:rStyle w:val="PlaceholderText"/>
            </w:rPr>
            <w:t>Click here to enter text.</w:t>
          </w:r>
        </w:p>
      </w:docPartBody>
    </w:docPart>
    <w:docPart>
      <w:docPartPr>
        <w:name w:val="C473C9F81A7E47FA956E57FB4CE1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DBB6-EEA0-4794-A5A8-897304DD7009}"/>
      </w:docPartPr>
      <w:docPartBody>
        <w:p w:rsidR="00000000" w:rsidRDefault="00BC3A2C" w:rsidP="00BC3A2C">
          <w:pPr>
            <w:pStyle w:val="C473C9F81A7E47FA956E57FB4CE1133B"/>
          </w:pPr>
          <w:r w:rsidRPr="00776F6C">
            <w:rPr>
              <w:rStyle w:val="PlaceholderText"/>
            </w:rPr>
            <w:t>Click here to enter text.</w:t>
          </w:r>
        </w:p>
      </w:docPartBody>
    </w:docPart>
    <w:docPart>
      <w:docPartPr>
        <w:name w:val="C2C9E0DC40F34B06882CA232F0403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D189-88E6-45C8-BFBC-E6FA14EBE60E}"/>
      </w:docPartPr>
      <w:docPartBody>
        <w:p w:rsidR="00000000" w:rsidRDefault="00BC3A2C" w:rsidP="00BC3A2C">
          <w:pPr>
            <w:pStyle w:val="C2C9E0DC40F34B06882CA232F0403C51"/>
          </w:pPr>
          <w:r w:rsidRPr="00776F6C">
            <w:rPr>
              <w:rStyle w:val="PlaceholderText"/>
            </w:rPr>
            <w:t>Click here to enter text.</w:t>
          </w:r>
        </w:p>
      </w:docPartBody>
    </w:docPart>
    <w:docPart>
      <w:docPartPr>
        <w:name w:val="5C3016F3C31645DC9FF812C10353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55A6-0A87-4978-B693-2ED12397E91E}"/>
      </w:docPartPr>
      <w:docPartBody>
        <w:p w:rsidR="00000000" w:rsidRDefault="00BC3A2C" w:rsidP="00BC3A2C">
          <w:pPr>
            <w:pStyle w:val="5C3016F3C31645DC9FF812C10353E5F5"/>
          </w:pPr>
          <w:r w:rsidRPr="00776F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09D"/>
    <w:rsid w:val="00161333"/>
    <w:rsid w:val="00260A54"/>
    <w:rsid w:val="00281759"/>
    <w:rsid w:val="005D2E89"/>
    <w:rsid w:val="006734BE"/>
    <w:rsid w:val="00927436"/>
    <w:rsid w:val="009278FE"/>
    <w:rsid w:val="00AD54D8"/>
    <w:rsid w:val="00BB509D"/>
    <w:rsid w:val="00BC3A2C"/>
    <w:rsid w:val="00C563C8"/>
    <w:rsid w:val="00C74FA0"/>
    <w:rsid w:val="00D02B96"/>
    <w:rsid w:val="00D72213"/>
    <w:rsid w:val="00E1032A"/>
    <w:rsid w:val="00E277C9"/>
    <w:rsid w:val="00EE4D75"/>
    <w:rsid w:val="00E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C3A2C"/>
    <w:rPr>
      <w:color w:val="808080"/>
    </w:rPr>
  </w:style>
  <w:style w:type="paragraph" w:customStyle="1" w:styleId="613111BB66354B2DA603E930E95DBC84">
    <w:name w:val="613111BB66354B2DA603E930E95DBC84"/>
    <w:rsid w:val="00927436"/>
  </w:style>
  <w:style w:type="paragraph" w:customStyle="1" w:styleId="706799450DA1444F9BBEEFBF6A0644D0">
    <w:name w:val="706799450DA1444F9BBEEFBF6A0644D0"/>
    <w:rsid w:val="00927436"/>
  </w:style>
  <w:style w:type="paragraph" w:customStyle="1" w:styleId="6B17F4E2872343CAB35E85B5D1149841">
    <w:name w:val="6B17F4E2872343CAB35E85B5D1149841"/>
    <w:rsid w:val="00927436"/>
  </w:style>
  <w:style w:type="paragraph" w:customStyle="1" w:styleId="B12461568F064DFBAFEB017B37CA4486">
    <w:name w:val="B12461568F064DFBAFEB017B37CA4486"/>
    <w:rsid w:val="00927436"/>
  </w:style>
  <w:style w:type="paragraph" w:customStyle="1" w:styleId="9E5BCBA04CFA4B5D9E13284D3B7F43FA">
    <w:name w:val="9E5BCBA04CFA4B5D9E13284D3B7F43FA"/>
    <w:rsid w:val="00927436"/>
  </w:style>
  <w:style w:type="paragraph" w:customStyle="1" w:styleId="376A99C10E9E4E76B5E642F87581722D">
    <w:name w:val="376A99C10E9E4E76B5E642F87581722D"/>
    <w:rsid w:val="00927436"/>
  </w:style>
  <w:style w:type="paragraph" w:customStyle="1" w:styleId="445E33325D794508A10735C122BFFD8C">
    <w:name w:val="445E33325D794508A10735C122BFFD8C"/>
    <w:rsid w:val="00927436"/>
  </w:style>
  <w:style w:type="paragraph" w:customStyle="1" w:styleId="E04ED847C5724B44A74E89B9CDF565D8">
    <w:name w:val="E04ED847C5724B44A74E89B9CDF565D8"/>
    <w:rsid w:val="00927436"/>
  </w:style>
  <w:style w:type="paragraph" w:customStyle="1" w:styleId="86E048A4E5064A0ABE11E37956109013">
    <w:name w:val="86E048A4E5064A0ABE11E37956109013"/>
    <w:rsid w:val="00927436"/>
  </w:style>
  <w:style w:type="paragraph" w:customStyle="1" w:styleId="BC55BBD80A264758BAE4201215DB40A9">
    <w:name w:val="BC55BBD80A264758BAE4201215DB40A9"/>
    <w:rsid w:val="00927436"/>
  </w:style>
  <w:style w:type="paragraph" w:customStyle="1" w:styleId="15F3521C0CCB4D1F8B8432825065A695">
    <w:name w:val="15F3521C0CCB4D1F8B8432825065A695"/>
    <w:rsid w:val="00927436"/>
  </w:style>
  <w:style w:type="paragraph" w:customStyle="1" w:styleId="706799450DA1444F9BBEEFBF6A0644D01">
    <w:name w:val="706799450DA1444F9BBEEFBF6A0644D0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">
    <w:name w:val="613111BB66354B2DA603E930E95DBC84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">
    <w:name w:val="B12461568F064DFBAFEB017B37CA4486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">
    <w:name w:val="6B17F4E2872343CAB35E85B5D1149841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">
    <w:name w:val="9E5BCBA04CFA4B5D9E13284D3B7F43FA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">
    <w:name w:val="376A99C10E9E4E76B5E642F87581722D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1">
    <w:name w:val="445E33325D794508A10735C122BFFD8C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1">
    <w:name w:val="E04ED847C5724B44A74E89B9CDF565D8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1">
    <w:name w:val="86E048A4E5064A0ABE11E37956109013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">
    <w:name w:val="9DD78783E43A4E80A02A0318D4D8E347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">
    <w:name w:val="144DDBAEA043421AB39B003392CC5DBA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">
    <w:name w:val="656D26659B1240EB83012B486D7D684E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">
    <w:name w:val="30E6B39B762D41DB9DD8EA6475AEAF90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5BBD80A264758BAE4201215DB40A91">
    <w:name w:val="BC55BBD80A264758BAE4201215DB40A9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F3521C0CCB4D1F8B8432825065A6951">
    <w:name w:val="15F3521C0CCB4D1F8B8432825065A695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">
    <w:name w:val="706799450DA1444F9BBEEFBF6A0644D0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">
    <w:name w:val="613111BB66354B2DA603E930E95DBC84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">
    <w:name w:val="B12461568F064DFBAFEB017B37CA4486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">
    <w:name w:val="6B17F4E2872343CAB35E85B5D1149841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2">
    <w:name w:val="9E5BCBA04CFA4B5D9E13284D3B7F43FA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2">
    <w:name w:val="376A99C10E9E4E76B5E642F87581722D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2">
    <w:name w:val="445E33325D794508A10735C122BFFD8C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2">
    <w:name w:val="E04ED847C5724B44A74E89B9CDF565D8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2">
    <w:name w:val="86E048A4E5064A0ABE11E37956109013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1">
    <w:name w:val="9DD78783E43A4E80A02A0318D4D8E347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1">
    <w:name w:val="144DDBAEA043421AB39B003392CC5DBA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1">
    <w:name w:val="656D26659B1240EB83012B486D7D684E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1">
    <w:name w:val="30E6B39B762D41DB9DD8EA6475AEAF90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5BBD80A264758BAE4201215DB40A92">
    <w:name w:val="BC55BBD80A264758BAE4201215DB40A9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F3521C0CCB4D1F8B8432825065A6952">
    <w:name w:val="15F3521C0CCB4D1F8B8432825065A695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">
    <w:name w:val="706799450DA1444F9BBEEFBF6A0644D0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">
    <w:name w:val="613111BB66354B2DA603E930E95DBC84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">
    <w:name w:val="B12461568F064DFBAFEB017B37CA4486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">
    <w:name w:val="6B17F4E2872343CAB35E85B5D1149841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3">
    <w:name w:val="9E5BCBA04CFA4B5D9E13284D3B7F43FA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3">
    <w:name w:val="376A99C10E9E4E76B5E642F87581722D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3">
    <w:name w:val="445E33325D794508A10735C122BFFD8C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3">
    <w:name w:val="E04ED847C5724B44A74E89B9CDF565D8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3">
    <w:name w:val="86E048A4E5064A0ABE11E37956109013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2">
    <w:name w:val="9DD78783E43A4E80A02A0318D4D8E347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2">
    <w:name w:val="144DDBAEA043421AB39B003392CC5DBA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2">
    <w:name w:val="656D26659B1240EB83012B486D7D684E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2">
    <w:name w:val="30E6B39B762D41DB9DD8EA6475AEAF90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5BBD80A264758BAE4201215DB40A93">
    <w:name w:val="BC55BBD80A264758BAE4201215DB40A9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F3521C0CCB4D1F8B8432825065A6953">
    <w:name w:val="15F3521C0CCB4D1F8B8432825065A695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4">
    <w:name w:val="706799450DA1444F9BBEEFBF6A0644D0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4">
    <w:name w:val="613111BB66354B2DA603E930E95DBC84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4">
    <w:name w:val="B12461568F064DFBAFEB017B37CA4486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4">
    <w:name w:val="6B17F4E2872343CAB35E85B5D1149841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4">
    <w:name w:val="9E5BCBA04CFA4B5D9E13284D3B7F43FA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4">
    <w:name w:val="376A99C10E9E4E76B5E642F87581722D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4">
    <w:name w:val="445E33325D794508A10735C122BFFD8C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4">
    <w:name w:val="E04ED847C5724B44A74E89B9CDF565D8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4">
    <w:name w:val="86E048A4E5064A0ABE11E37956109013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3">
    <w:name w:val="9DD78783E43A4E80A02A0318D4D8E347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3">
    <w:name w:val="144DDBAEA043421AB39B003392CC5DBA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3">
    <w:name w:val="656D26659B1240EB83012B486D7D684E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3">
    <w:name w:val="30E6B39B762D41DB9DD8EA6475AEAF90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5BBD80A264758BAE4201215DB40A94">
    <w:name w:val="BC55BBD80A264758BAE4201215DB40A9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F3521C0CCB4D1F8B8432825065A6954">
    <w:name w:val="15F3521C0CCB4D1F8B8432825065A695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5">
    <w:name w:val="706799450DA1444F9BBEEFBF6A0644D0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5">
    <w:name w:val="613111BB66354B2DA603E930E95DBC84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5">
    <w:name w:val="B12461568F064DFBAFEB017B37CA4486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5">
    <w:name w:val="6B17F4E2872343CAB35E85B5D1149841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5">
    <w:name w:val="9E5BCBA04CFA4B5D9E13284D3B7F43FA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5">
    <w:name w:val="376A99C10E9E4E76B5E642F87581722D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5">
    <w:name w:val="445E33325D794508A10735C122BFFD8C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5">
    <w:name w:val="E04ED847C5724B44A74E89B9CDF565D8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5">
    <w:name w:val="86E048A4E5064A0ABE11E37956109013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4">
    <w:name w:val="9DD78783E43A4E80A02A0318D4D8E3474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4">
    <w:name w:val="144DDBAEA043421AB39B003392CC5DBA4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4">
    <w:name w:val="656D26659B1240EB83012B486D7D684E4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4">
    <w:name w:val="30E6B39B762D41DB9DD8EA6475AEAF904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29C60D984A416588DFC4F3919AB68D">
    <w:name w:val="A329C60D984A416588DFC4F3919AB68D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423506FBDC41C688BF8BFE628632E0">
    <w:name w:val="E3423506FBDC41C688BF8BFE628632E0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6">
    <w:name w:val="706799450DA1444F9BBEEFBF6A0644D0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6">
    <w:name w:val="613111BB66354B2DA603E930E95DBC84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6">
    <w:name w:val="B12461568F064DFBAFEB017B37CA4486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6">
    <w:name w:val="6B17F4E2872343CAB35E85B5D1149841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6">
    <w:name w:val="9E5BCBA04CFA4B5D9E13284D3B7F43FA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6">
    <w:name w:val="376A99C10E9E4E76B5E642F87581722D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6">
    <w:name w:val="445E33325D794508A10735C122BFFD8C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6">
    <w:name w:val="E04ED847C5724B44A74E89B9CDF565D8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6">
    <w:name w:val="86E048A4E5064A0ABE11E37956109013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5">
    <w:name w:val="9DD78783E43A4E80A02A0318D4D8E3475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5">
    <w:name w:val="144DDBAEA043421AB39B003392CC5DBA5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5">
    <w:name w:val="656D26659B1240EB83012B486D7D684E5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5">
    <w:name w:val="30E6B39B762D41DB9DD8EA6475AEAF905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D3CB136DC44CEA99055C52C2F298DA">
    <w:name w:val="A1D3CB136DC44CEA99055C52C2F298DA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AFC2A9398A46989368DE4D1985FA38">
    <w:name w:val="B4AFC2A9398A46989368DE4D1985FA38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7">
    <w:name w:val="706799450DA1444F9BBEEFBF6A0644D0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7">
    <w:name w:val="613111BB66354B2DA603E930E95DBC84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7">
    <w:name w:val="B12461568F064DFBAFEB017B37CA4486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7">
    <w:name w:val="6B17F4E2872343CAB35E85B5D1149841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7">
    <w:name w:val="9E5BCBA04CFA4B5D9E13284D3B7F43FA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7">
    <w:name w:val="376A99C10E9E4E76B5E642F87581722D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7">
    <w:name w:val="445E33325D794508A10735C122BFFD8C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7">
    <w:name w:val="E04ED847C5724B44A74E89B9CDF565D8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7">
    <w:name w:val="86E048A4E5064A0ABE11E37956109013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6">
    <w:name w:val="9DD78783E43A4E80A02A0318D4D8E3476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6">
    <w:name w:val="144DDBAEA043421AB39B003392CC5DBA6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6">
    <w:name w:val="656D26659B1240EB83012B486D7D684E6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6">
    <w:name w:val="30E6B39B762D41DB9DD8EA6475AEAF906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75F14C6D7459A8DF138A7D8515D66">
    <w:name w:val="6C475F14C6D7459A8DF138A7D8515D66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33C82DBC6345C3B7D3E36C7B8F099A">
    <w:name w:val="BC33C82DBC6345C3B7D3E36C7B8F099A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8">
    <w:name w:val="706799450DA1444F9BBEEFBF6A0644D08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8">
    <w:name w:val="613111BB66354B2DA603E930E95DBC848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8">
    <w:name w:val="B12461568F064DFBAFEB017B37CA44868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8">
    <w:name w:val="6B17F4E2872343CAB35E85B5D11498418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8">
    <w:name w:val="9E5BCBA04CFA4B5D9E13284D3B7F43FA8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8">
    <w:name w:val="376A99C10E9E4E76B5E642F87581722D8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9">
    <w:name w:val="706799450DA1444F9BBEEFBF6A0644D09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9">
    <w:name w:val="613111BB66354B2DA603E930E95DBC849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9">
    <w:name w:val="B12461568F064DFBAFEB017B37CA44869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9">
    <w:name w:val="6B17F4E2872343CAB35E85B5D11498419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9">
    <w:name w:val="9E5BCBA04CFA4B5D9E13284D3B7F43FA9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9">
    <w:name w:val="376A99C10E9E4E76B5E642F87581722D9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64DA24ADF4FDA9D448D7BD614A13C">
    <w:name w:val="07964DA24ADF4FDA9D448D7BD614A13C"/>
    <w:rsid w:val="00E1032A"/>
  </w:style>
  <w:style w:type="paragraph" w:customStyle="1" w:styleId="C7BF2F2DA53A4EF4ADD9C373914CEA2E">
    <w:name w:val="C7BF2F2DA53A4EF4ADD9C373914CEA2E"/>
    <w:rsid w:val="00E1032A"/>
  </w:style>
  <w:style w:type="paragraph" w:customStyle="1" w:styleId="706799450DA1444F9BBEEFBF6A0644D010">
    <w:name w:val="706799450DA1444F9BBEEFBF6A0644D010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0">
    <w:name w:val="613111BB66354B2DA603E930E95DBC8410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0">
    <w:name w:val="B12461568F064DFBAFEB017B37CA448610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0">
    <w:name w:val="6B17F4E2872343CAB35E85B5D114984110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0">
    <w:name w:val="9E5BCBA04CFA4B5D9E13284D3B7F43FA10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0">
    <w:name w:val="376A99C10E9E4E76B5E642F87581722D10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64DA24ADF4FDA9D448D7BD614A13C1">
    <w:name w:val="07964DA24ADF4FDA9D448D7BD614A13C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BF2F2DA53A4EF4ADD9C373914CEA2E1">
    <w:name w:val="C7BF2F2DA53A4EF4ADD9C373914CEA2E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4658417A4F2E95930060FDEB0324">
    <w:name w:val="ED1A4658417A4F2E95930060FDEB0324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1">
    <w:name w:val="706799450DA1444F9BBEEFBF6A0644D01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1">
    <w:name w:val="613111BB66354B2DA603E930E95DBC841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1">
    <w:name w:val="B12461568F064DFBAFEB017B37CA44861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1">
    <w:name w:val="6B17F4E2872343CAB35E85B5D11498411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1">
    <w:name w:val="9E5BCBA04CFA4B5D9E13284D3B7F43FA1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1">
    <w:name w:val="376A99C10E9E4E76B5E642F87581722D1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64DA24ADF4FDA9D448D7BD614A13C2">
    <w:name w:val="07964DA24ADF4FDA9D448D7BD614A13C2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BF2F2DA53A4EF4ADD9C373914CEA2E2">
    <w:name w:val="C7BF2F2DA53A4EF4ADD9C373914CEA2E2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4658417A4F2E95930060FDEB03241">
    <w:name w:val="ED1A4658417A4F2E95930060FDEB0324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2">
    <w:name w:val="706799450DA1444F9BBEEFBF6A0644D01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2">
    <w:name w:val="613111BB66354B2DA603E930E95DBC841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2">
    <w:name w:val="B12461568F064DFBAFEB017B37CA44861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2">
    <w:name w:val="6B17F4E2872343CAB35E85B5D11498411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2">
    <w:name w:val="9E5BCBA04CFA4B5D9E13284D3B7F43FA1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2">
    <w:name w:val="376A99C10E9E4E76B5E642F87581722D1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">
    <w:name w:val="93542A22FCDF4734BCBB0919D986AC75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">
    <w:name w:val="B2CEAD1C814A4F8F84208FCDD4D5EF5B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64DA24ADF4FDA9D448D7BD614A13C3">
    <w:name w:val="07964DA24ADF4FDA9D448D7BD614A13C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BF2F2DA53A4EF4ADD9C373914CEA2E3">
    <w:name w:val="C7BF2F2DA53A4EF4ADD9C373914CEA2E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4658417A4F2E95930060FDEB03242">
    <w:name w:val="ED1A4658417A4F2E95930060FDEB0324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3">
    <w:name w:val="706799450DA1444F9BBEEFBF6A0644D01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3">
    <w:name w:val="613111BB66354B2DA603E930E95DBC841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3">
    <w:name w:val="B12461568F064DFBAFEB017B37CA44861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3">
    <w:name w:val="6B17F4E2872343CAB35E85B5D11498411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3">
    <w:name w:val="9E5BCBA04CFA4B5D9E13284D3B7F43FA1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3">
    <w:name w:val="376A99C10E9E4E76B5E642F87581722D1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">
    <w:name w:val="93542A22FCDF4734BCBB0919D986AC751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">
    <w:name w:val="B2CEAD1C814A4F8F84208FCDD4D5EF5B1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64DA24ADF4FDA9D448D7BD614A13C4">
    <w:name w:val="07964DA24ADF4FDA9D448D7BD614A13C4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BF2F2DA53A4EF4ADD9C373914CEA2E4">
    <w:name w:val="C7BF2F2DA53A4EF4ADD9C373914CEA2E4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4658417A4F2E95930060FDEB03243">
    <w:name w:val="ED1A4658417A4F2E95930060FDEB0324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4">
    <w:name w:val="706799450DA1444F9BBEEFBF6A0644D014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4">
    <w:name w:val="613111BB66354B2DA603E930E95DBC8414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4">
    <w:name w:val="B12461568F064DFBAFEB017B37CA448614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4">
    <w:name w:val="6B17F4E2872343CAB35E85B5D114984114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4">
    <w:name w:val="9E5BCBA04CFA4B5D9E13284D3B7F43FA14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4">
    <w:name w:val="376A99C10E9E4E76B5E642F87581722D14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2">
    <w:name w:val="93542A22FCDF4734BCBB0919D986AC752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2">
    <w:name w:val="B2CEAD1C814A4F8F84208FCDD4D5EF5B2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64DA24ADF4FDA9D448D7BD614A13C5">
    <w:name w:val="07964DA24ADF4FDA9D448D7BD614A13C5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BF2F2DA53A4EF4ADD9C373914CEA2E5">
    <w:name w:val="C7BF2F2DA53A4EF4ADD9C373914CEA2E5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78A1A48FEA47499E2A102F278DCC71">
    <w:name w:val="8678A1A48FEA47499E2A102F278DCC71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5">
    <w:name w:val="706799450DA1444F9BBEEFBF6A0644D015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5">
    <w:name w:val="613111BB66354B2DA603E930E95DBC8415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5">
    <w:name w:val="B12461568F064DFBAFEB017B37CA448615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5">
    <w:name w:val="6B17F4E2872343CAB35E85B5D114984115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3">
    <w:name w:val="93542A22FCDF4734BCBB0919D986AC753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3">
    <w:name w:val="B2CEAD1C814A4F8F84208FCDD4D5EF5B3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6">
    <w:name w:val="706799450DA1444F9BBEEFBF6A0644D016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6">
    <w:name w:val="613111BB66354B2DA603E930E95DBC8416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6">
    <w:name w:val="B12461568F064DFBAFEB017B37CA448616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6">
    <w:name w:val="6B17F4E2872343CAB35E85B5D114984116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4">
    <w:name w:val="93542A22FCDF4734BCBB0919D986AC754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4">
    <w:name w:val="B2CEAD1C814A4F8F84208FCDD4D5EF5B4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7">
    <w:name w:val="706799450DA1444F9BBEEFBF6A0644D017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7">
    <w:name w:val="613111BB66354B2DA603E930E95DBC8417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7">
    <w:name w:val="B12461568F064DFBAFEB017B37CA448617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7">
    <w:name w:val="6B17F4E2872343CAB35E85B5D114984117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5">
    <w:name w:val="93542A22FCDF4734BCBB0919D986AC755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5">
    <w:name w:val="B2CEAD1C814A4F8F84208FCDD4D5EF5B5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8">
    <w:name w:val="706799450DA1444F9BBEEFBF6A0644D018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8">
    <w:name w:val="613111BB66354B2DA603E930E95DBC8418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8">
    <w:name w:val="B12461568F064DFBAFEB017B37CA448618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8">
    <w:name w:val="6B17F4E2872343CAB35E85B5D114984118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6">
    <w:name w:val="93542A22FCDF4734BCBB0919D986AC756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6">
    <w:name w:val="B2CEAD1C814A4F8F84208FCDD4D5EF5B6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9">
    <w:name w:val="706799450DA1444F9BBEEFBF6A0644D019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9">
    <w:name w:val="613111BB66354B2DA603E930E95DBC8419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9">
    <w:name w:val="B12461568F064DFBAFEB017B37CA448619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9">
    <w:name w:val="6B17F4E2872343CAB35E85B5D114984119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7">
    <w:name w:val="93542A22FCDF4734BCBB0919D986AC757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7">
    <w:name w:val="B2CEAD1C814A4F8F84208FCDD4D5EF5B7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">
    <w:name w:val="7F1CC57580404D819914D248633B4508"/>
    <w:rsid w:val="009278FE"/>
  </w:style>
  <w:style w:type="paragraph" w:customStyle="1" w:styleId="666F7A99173648ACAAB1895A500F4A3D">
    <w:name w:val="666F7A99173648ACAAB1895A500F4A3D"/>
    <w:rsid w:val="009278FE"/>
  </w:style>
  <w:style w:type="paragraph" w:customStyle="1" w:styleId="706799450DA1444F9BBEEFBF6A0644D020">
    <w:name w:val="706799450DA1444F9BBEEFBF6A0644D020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0">
    <w:name w:val="613111BB66354B2DA603E930E95DBC8420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0">
    <w:name w:val="B12461568F064DFBAFEB017B37CA448620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0">
    <w:name w:val="6B17F4E2872343CAB35E85B5D114984120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8">
    <w:name w:val="93542A22FCDF4734BCBB0919D986AC758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8">
    <w:name w:val="B2CEAD1C814A4F8F84208FCDD4D5EF5B8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">
    <w:name w:val="7F1CC57580404D819914D248633B4508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">
    <w:name w:val="666F7A99173648ACAAB1895A500F4A3D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092D36591B44D6989C2F864F4B98EE">
    <w:name w:val="6A092D36591B44D6989C2F864F4B98EE"/>
    <w:rsid w:val="009278FE"/>
  </w:style>
  <w:style w:type="paragraph" w:customStyle="1" w:styleId="D32B45CF11CE4EB7A63BB0912BF6C78F">
    <w:name w:val="D32B45CF11CE4EB7A63BB0912BF6C78F"/>
    <w:rsid w:val="009278FE"/>
  </w:style>
  <w:style w:type="paragraph" w:customStyle="1" w:styleId="74C64C09CD1047578480F7073A1636EC">
    <w:name w:val="74C64C09CD1047578480F7073A1636EC"/>
    <w:rsid w:val="009278FE"/>
  </w:style>
  <w:style w:type="paragraph" w:customStyle="1" w:styleId="56D07266534E4D7C93285AF8D28F3FB0">
    <w:name w:val="56D07266534E4D7C93285AF8D28F3FB0"/>
    <w:rsid w:val="009278FE"/>
  </w:style>
  <w:style w:type="paragraph" w:customStyle="1" w:styleId="5F1622C135204BA6B95F76821F428F7A">
    <w:name w:val="5F1622C135204BA6B95F76821F428F7A"/>
    <w:rsid w:val="009278FE"/>
  </w:style>
  <w:style w:type="paragraph" w:customStyle="1" w:styleId="71A9FAB66BAA41D4A5DD7D371383D1FB">
    <w:name w:val="71A9FAB66BAA41D4A5DD7D371383D1FB"/>
    <w:rsid w:val="009278FE"/>
  </w:style>
  <w:style w:type="paragraph" w:customStyle="1" w:styleId="92773734753441BDABE54098F58342C3">
    <w:name w:val="92773734753441BDABE54098F58342C3"/>
    <w:rsid w:val="009278FE"/>
  </w:style>
  <w:style w:type="paragraph" w:customStyle="1" w:styleId="3B011E87CE0444E8BB1394E5B353087B">
    <w:name w:val="3B011E87CE0444E8BB1394E5B353087B"/>
    <w:rsid w:val="009278FE"/>
  </w:style>
  <w:style w:type="paragraph" w:customStyle="1" w:styleId="192A7825ACC44DD2A720A2C9E99A1162">
    <w:name w:val="192A7825ACC44DD2A720A2C9E99A1162"/>
    <w:rsid w:val="009278FE"/>
  </w:style>
  <w:style w:type="paragraph" w:customStyle="1" w:styleId="44FEEBDDD3034AF5B91CFC9177B81C09">
    <w:name w:val="44FEEBDDD3034AF5B91CFC9177B81C09"/>
    <w:rsid w:val="009278FE"/>
  </w:style>
  <w:style w:type="paragraph" w:customStyle="1" w:styleId="12F0486B5E3A41DEAFF0809AB42A6370">
    <w:name w:val="12F0486B5E3A41DEAFF0809AB42A6370"/>
    <w:rsid w:val="009278FE"/>
  </w:style>
  <w:style w:type="paragraph" w:customStyle="1" w:styleId="68AEF0DBA332475D961BF2D3683BD9EC">
    <w:name w:val="68AEF0DBA332475D961BF2D3683BD9EC"/>
    <w:rsid w:val="009278FE"/>
  </w:style>
  <w:style w:type="paragraph" w:customStyle="1" w:styleId="7E0257AA888F4B1591FAC336410EA968">
    <w:name w:val="7E0257AA888F4B1591FAC336410EA968"/>
    <w:rsid w:val="009278FE"/>
  </w:style>
  <w:style w:type="paragraph" w:customStyle="1" w:styleId="CE4A137B538B4BA9A291DC20D2D73813">
    <w:name w:val="CE4A137B538B4BA9A291DC20D2D73813"/>
    <w:rsid w:val="009278FE"/>
  </w:style>
  <w:style w:type="paragraph" w:customStyle="1" w:styleId="AA507E5C07154D158F5A487C879E8F4F">
    <w:name w:val="AA507E5C07154D158F5A487C879E8F4F"/>
    <w:rsid w:val="009278FE"/>
  </w:style>
  <w:style w:type="paragraph" w:customStyle="1" w:styleId="B9ED722BE08243AF8A070F92A74AC407">
    <w:name w:val="B9ED722BE08243AF8A070F92A74AC407"/>
    <w:rsid w:val="009278FE"/>
  </w:style>
  <w:style w:type="paragraph" w:customStyle="1" w:styleId="706799450DA1444F9BBEEFBF6A0644D021">
    <w:name w:val="706799450DA1444F9BBEEFBF6A0644D02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1">
    <w:name w:val="613111BB66354B2DA603E930E95DBC842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1">
    <w:name w:val="B12461568F064DFBAFEB017B37CA44862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1">
    <w:name w:val="6B17F4E2872343CAB35E85B5D11498412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9">
    <w:name w:val="93542A22FCDF4734BCBB0919D986AC759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9">
    <w:name w:val="B2CEAD1C814A4F8F84208FCDD4D5EF5B9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2">
    <w:name w:val="7F1CC57580404D819914D248633B4508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2">
    <w:name w:val="666F7A99173648ACAAB1895A500F4A3D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1">
    <w:name w:val="56D07266534E4D7C93285AF8D28F3FB0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1">
    <w:name w:val="74C64C09CD1047578480F7073A1636EC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1">
    <w:name w:val="5F1622C135204BA6B95F76821F428F7A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1">
    <w:name w:val="71A9FAB66BAA41D4A5DD7D371383D1FB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1">
    <w:name w:val="92773734753441BDABE54098F58342C3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1">
    <w:name w:val="3B011E87CE0444E8BB1394E5B353087B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1">
    <w:name w:val="192A7825ACC44DD2A720A2C9E99A1162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1">
    <w:name w:val="44FEEBDDD3034AF5B91CFC9177B81C09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1">
    <w:name w:val="12F0486B5E3A41DEAFF0809AB42A6370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AEF0DBA332475D961BF2D3683BD9EC1">
    <w:name w:val="68AEF0DBA332475D961BF2D3683BD9EC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0257AA888F4B1591FAC336410EA9681">
    <w:name w:val="7E0257AA888F4B1591FAC336410EA968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507E5C07154D158F5A487C879E8F4F1">
    <w:name w:val="AA507E5C07154D158F5A487C879E8F4F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ED722BE08243AF8A070F92A74AC4071">
    <w:name w:val="B9ED722BE08243AF8A070F92A74AC407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2B45CF11CE4EB7A63BB0912BF6C78F1">
    <w:name w:val="D32B45CF11CE4EB7A63BB0912BF6C78F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2">
    <w:name w:val="706799450DA1444F9BBEEFBF6A0644D02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2">
    <w:name w:val="613111BB66354B2DA603E930E95DBC842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2">
    <w:name w:val="B12461568F064DFBAFEB017B37CA44862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2">
    <w:name w:val="6B17F4E2872343CAB35E85B5D11498412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0">
    <w:name w:val="93542A22FCDF4734BCBB0919D986AC7510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0">
    <w:name w:val="B2CEAD1C814A4F8F84208FCDD4D5EF5B10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3">
    <w:name w:val="7F1CC57580404D819914D248633B45083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3">
    <w:name w:val="666F7A99173648ACAAB1895A500F4A3D3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2">
    <w:name w:val="56D07266534E4D7C93285AF8D28F3FB0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2">
    <w:name w:val="74C64C09CD1047578480F7073A1636EC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2">
    <w:name w:val="5F1622C135204BA6B95F76821F428F7A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2">
    <w:name w:val="71A9FAB66BAA41D4A5DD7D371383D1FB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2">
    <w:name w:val="92773734753441BDABE54098F58342C3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2">
    <w:name w:val="3B011E87CE0444E8BB1394E5B353087B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2">
    <w:name w:val="192A7825ACC44DD2A720A2C9E99A1162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2">
    <w:name w:val="44FEEBDDD3034AF5B91CFC9177B81C09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2">
    <w:name w:val="12F0486B5E3A41DEAFF0809AB42A6370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AEF0DBA332475D961BF2D3683BD9EC2">
    <w:name w:val="68AEF0DBA332475D961BF2D3683BD9EC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0257AA888F4B1591FAC336410EA9682">
    <w:name w:val="7E0257AA888F4B1591FAC336410EA968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507E5C07154D158F5A487C879E8F4F2">
    <w:name w:val="AA507E5C07154D158F5A487C879E8F4F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ED722BE08243AF8A070F92A74AC4072">
    <w:name w:val="B9ED722BE08243AF8A070F92A74AC407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2B45CF11CE4EB7A63BB0912BF6C78F2">
    <w:name w:val="D32B45CF11CE4EB7A63BB0912BF6C78F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3">
    <w:name w:val="706799450DA1444F9BBEEFBF6A0644D02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3">
    <w:name w:val="613111BB66354B2DA603E930E95DBC842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3">
    <w:name w:val="B12461568F064DFBAFEB017B37CA44862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3">
    <w:name w:val="6B17F4E2872343CAB35E85B5D11498412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1">
    <w:name w:val="93542A22FCDF4734BCBB0919D986AC7511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1">
    <w:name w:val="B2CEAD1C814A4F8F84208FCDD4D5EF5B11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4">
    <w:name w:val="7F1CC57580404D819914D248633B45084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4">
    <w:name w:val="666F7A99173648ACAAB1895A500F4A3D4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3">
    <w:name w:val="56D07266534E4D7C93285AF8D28F3FB0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3">
    <w:name w:val="74C64C09CD1047578480F7073A1636EC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3">
    <w:name w:val="5F1622C135204BA6B95F76821F428F7A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3">
    <w:name w:val="71A9FAB66BAA41D4A5DD7D371383D1FB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3">
    <w:name w:val="92773734753441BDABE54098F58342C3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3">
    <w:name w:val="3B011E87CE0444E8BB1394E5B353087B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3">
    <w:name w:val="192A7825ACC44DD2A720A2C9E99A1162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3">
    <w:name w:val="44FEEBDDD3034AF5B91CFC9177B81C09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3">
    <w:name w:val="12F0486B5E3A41DEAFF0809AB42A6370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AEF0DBA332475D961BF2D3683BD9EC3">
    <w:name w:val="68AEF0DBA332475D961BF2D3683BD9EC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0257AA888F4B1591FAC336410EA9683">
    <w:name w:val="7E0257AA888F4B1591FAC336410EA968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507E5C07154D158F5A487C879E8F4F3">
    <w:name w:val="AA507E5C07154D158F5A487C879E8F4F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3107D7D1BF4E149DBDBC584BD38617">
    <w:name w:val="BD3107D7D1BF4E149DBDBC584BD38617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0F089AA82440089903B43F4708EA46">
    <w:name w:val="540F089AA82440089903B43F4708EA46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4">
    <w:name w:val="706799450DA1444F9BBEEFBF6A0644D02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4">
    <w:name w:val="613111BB66354B2DA603E930E95DBC842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4">
    <w:name w:val="B12461568F064DFBAFEB017B37CA44862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4">
    <w:name w:val="6B17F4E2872343CAB35E85B5D11498412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2">
    <w:name w:val="93542A22FCDF4734BCBB0919D986AC7512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2">
    <w:name w:val="B2CEAD1C814A4F8F84208FCDD4D5EF5B12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5">
    <w:name w:val="7F1CC57580404D819914D248633B4508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5">
    <w:name w:val="666F7A99173648ACAAB1895A500F4A3D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4">
    <w:name w:val="56D07266534E4D7C93285AF8D28F3FB0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4">
    <w:name w:val="74C64C09CD1047578480F7073A1636EC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4">
    <w:name w:val="5F1622C135204BA6B95F76821F428F7A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4">
    <w:name w:val="71A9FAB66BAA41D4A5DD7D371383D1FB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4">
    <w:name w:val="92773734753441BDABE54098F58342C3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4">
    <w:name w:val="3B011E87CE0444E8BB1394E5B353087B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4">
    <w:name w:val="192A7825ACC44DD2A720A2C9E99A1162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4">
    <w:name w:val="44FEEBDDD3034AF5B91CFC9177B81C09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4">
    <w:name w:val="12F0486B5E3A41DEAFF0809AB42A6370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AEF0DBA332475D961BF2D3683BD9EC4">
    <w:name w:val="68AEF0DBA332475D961BF2D3683BD9EC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3490492A6F48A189EEB1D70D26B071">
    <w:name w:val="8C3490492A6F48A189EEB1D70D26B071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E65F8558547B38F0191B3717EBA7E">
    <w:name w:val="F0EE65F8558547B38F0191B3717EBA7E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18DEA0C294406B6142B544B4F34CA">
    <w:name w:val="B8A18DEA0C294406B6142B544B4F34CA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5">
    <w:name w:val="706799450DA1444F9BBEEFBF6A0644D02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5">
    <w:name w:val="613111BB66354B2DA603E930E95DBC842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5">
    <w:name w:val="B12461568F064DFBAFEB017B37CA44862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5">
    <w:name w:val="6B17F4E2872343CAB35E85B5D11498412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3">
    <w:name w:val="93542A22FCDF4734BCBB0919D986AC7513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3">
    <w:name w:val="B2CEAD1C814A4F8F84208FCDD4D5EF5B13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6">
    <w:name w:val="7F1CC57580404D819914D248633B45086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6">
    <w:name w:val="666F7A99173648ACAAB1895A500F4A3D6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5">
    <w:name w:val="56D07266534E4D7C93285AF8D28F3FB0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5">
    <w:name w:val="74C64C09CD1047578480F7073A1636EC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5">
    <w:name w:val="5F1622C135204BA6B95F76821F428F7A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5">
    <w:name w:val="71A9FAB66BAA41D4A5DD7D371383D1FB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5">
    <w:name w:val="92773734753441BDABE54098F58342C3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5">
    <w:name w:val="3B011E87CE0444E8BB1394E5B353087B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5">
    <w:name w:val="192A7825ACC44DD2A720A2C9E99A1162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5">
    <w:name w:val="44FEEBDDD3034AF5B91CFC9177B81C09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5">
    <w:name w:val="12F0486B5E3A41DEAFF0809AB42A6370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AEF0DBA332475D961BF2D3683BD9EC5">
    <w:name w:val="68AEF0DBA332475D961BF2D3683BD9EC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3490492A6F48A189EEB1D70D26B0711">
    <w:name w:val="8C3490492A6F48A189EEB1D70D26B0711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E65F8558547B38F0191B3717EBA7E1">
    <w:name w:val="F0EE65F8558547B38F0191B3717EBA7E1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18DEA0C294406B6142B544B4F34CA1">
    <w:name w:val="B8A18DEA0C294406B6142B544B4F34CA1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6">
    <w:name w:val="706799450DA1444F9BBEEFBF6A0644D02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6">
    <w:name w:val="613111BB66354B2DA603E930E95DBC842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6">
    <w:name w:val="B12461568F064DFBAFEB017B37CA44862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6">
    <w:name w:val="6B17F4E2872343CAB35E85B5D11498412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4">
    <w:name w:val="93542A22FCDF4734BCBB0919D986AC7514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4">
    <w:name w:val="B2CEAD1C814A4F8F84208FCDD4D5EF5B14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7">
    <w:name w:val="7F1CC57580404D819914D248633B45087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7">
    <w:name w:val="666F7A99173648ACAAB1895A500F4A3D7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6">
    <w:name w:val="56D07266534E4D7C93285AF8D28F3FB0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6">
    <w:name w:val="74C64C09CD1047578480F7073A1636EC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6">
    <w:name w:val="5F1622C135204BA6B95F76821F428F7A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6">
    <w:name w:val="71A9FAB66BAA41D4A5DD7D371383D1FB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6">
    <w:name w:val="92773734753441BDABE54098F58342C3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6">
    <w:name w:val="3B011E87CE0444E8BB1394E5B353087B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6">
    <w:name w:val="192A7825ACC44DD2A720A2C9E99A1162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6">
    <w:name w:val="44FEEBDDD3034AF5B91CFC9177B81C09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6">
    <w:name w:val="12F0486B5E3A41DEAFF0809AB42A6370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A8F820B4864CBEB4F9A12DD754C88A">
    <w:name w:val="A5A8F820B4864CBEB4F9A12DD754C88A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EE375D28CA4C169546D415BA4479B5">
    <w:name w:val="3CEE375D28CA4C169546D415BA4479B5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A4ECA60B1642729B95BB42E6FF9D26">
    <w:name w:val="C5A4ECA60B1642729B95BB42E6FF9D2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67D53463FB4AE1A013A73E6D378A94">
    <w:name w:val="DD67D53463FB4AE1A013A73E6D378A94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7">
    <w:name w:val="706799450DA1444F9BBEEFBF6A0644D02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7">
    <w:name w:val="613111BB66354B2DA603E930E95DBC842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7">
    <w:name w:val="B12461568F064DFBAFEB017B37CA44862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7">
    <w:name w:val="6B17F4E2872343CAB35E85B5D11498412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5">
    <w:name w:val="93542A22FCDF4734BCBB0919D986AC7515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5">
    <w:name w:val="B2CEAD1C814A4F8F84208FCDD4D5EF5B15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8">
    <w:name w:val="7F1CC57580404D819914D248633B45088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8">
    <w:name w:val="666F7A99173648ACAAB1895A500F4A3D8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7">
    <w:name w:val="56D07266534E4D7C93285AF8D28F3FB0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7">
    <w:name w:val="74C64C09CD1047578480F7073A1636EC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7">
    <w:name w:val="5F1622C135204BA6B95F76821F428F7A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7">
    <w:name w:val="71A9FAB66BAA41D4A5DD7D371383D1FB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7">
    <w:name w:val="92773734753441BDABE54098F58342C3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7">
    <w:name w:val="3B011E87CE0444E8BB1394E5B353087B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7">
    <w:name w:val="192A7825ACC44DD2A720A2C9E99A1162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7">
    <w:name w:val="44FEEBDDD3034AF5B91CFC9177B81C09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7">
    <w:name w:val="12F0486B5E3A41DEAFF0809AB42A6370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2A4E1F498480DA6A77D6E4269B933">
    <w:name w:val="31E2A4E1F498480DA6A77D6E4269B933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949E2284E467CAC64378F66DB6670">
    <w:name w:val="530949E2284E467CAC64378F66DB6670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112D5D6A8B48678AAC529116BB9625">
    <w:name w:val="9B112D5D6A8B48678AAC529116BB9625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BF16DF70C44644B6684AE57DFECB3B">
    <w:name w:val="64BF16DF70C44644B6684AE57DFECB3B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8">
    <w:name w:val="706799450DA1444F9BBEEFBF6A0644D02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8">
    <w:name w:val="613111BB66354B2DA603E930E95DBC842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8">
    <w:name w:val="B12461568F064DFBAFEB017B37CA44862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8">
    <w:name w:val="6B17F4E2872343CAB35E85B5D11498412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6">
    <w:name w:val="93542A22FCDF4734BCBB0919D986AC7516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6">
    <w:name w:val="B2CEAD1C814A4F8F84208FCDD4D5EF5B16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9">
    <w:name w:val="7F1CC57580404D819914D248633B4508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9">
    <w:name w:val="666F7A99173648ACAAB1895A500F4A3D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8">
    <w:name w:val="56D07266534E4D7C93285AF8D28F3FB0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8">
    <w:name w:val="74C64C09CD1047578480F7073A1636EC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8">
    <w:name w:val="5F1622C135204BA6B95F76821F428F7A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8">
    <w:name w:val="71A9FAB66BAA41D4A5DD7D371383D1FB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8">
    <w:name w:val="92773734753441BDABE54098F58342C3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8">
    <w:name w:val="3B011E87CE0444E8BB1394E5B353087B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8">
    <w:name w:val="192A7825ACC44DD2A720A2C9E99A1162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8">
    <w:name w:val="44FEEBDDD3034AF5B91CFC9177B81C09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8">
    <w:name w:val="12F0486B5E3A41DEAFF0809AB42A6370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6B33D9B2F4699842407ECDEFB14A9">
    <w:name w:val="4A96B33D9B2F4699842407ECDEFB14A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BFE6E060B442C95DAFE4C917E8A07">
    <w:name w:val="A45BFE6E060B442C95DAFE4C917E8A07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2B1D640B484F9F8EA6DF16A30AAB35">
    <w:name w:val="B62B1D640B484F9F8EA6DF16A30AAB35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56687F31FD4FA3A23BB8ADFA93460D">
    <w:name w:val="6A56687F31FD4FA3A23BB8ADFA93460D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9">
    <w:name w:val="706799450DA1444F9BBEEFBF6A0644D02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9">
    <w:name w:val="613111BB66354B2DA603E930E95DBC842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9">
    <w:name w:val="B12461568F064DFBAFEB017B37CA44862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9">
    <w:name w:val="6B17F4E2872343CAB35E85B5D11498412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7">
    <w:name w:val="93542A22FCDF4734BCBB0919D986AC7517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7">
    <w:name w:val="B2CEAD1C814A4F8F84208FCDD4D5EF5B17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0">
    <w:name w:val="7F1CC57580404D819914D248633B4508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0">
    <w:name w:val="666F7A99173648ACAAB1895A500F4A3D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9">
    <w:name w:val="56D07266534E4D7C93285AF8D28F3FB0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9">
    <w:name w:val="74C64C09CD1047578480F7073A1636EC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9">
    <w:name w:val="5F1622C135204BA6B95F76821F428F7A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9">
    <w:name w:val="71A9FAB66BAA41D4A5DD7D371383D1FB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9">
    <w:name w:val="92773734753441BDABE54098F58342C3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9">
    <w:name w:val="3B011E87CE0444E8BB1394E5B353087B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9">
    <w:name w:val="192A7825ACC44DD2A720A2C9E99A1162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9">
    <w:name w:val="44FEEBDDD3034AF5B91CFC9177B81C09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9">
    <w:name w:val="12F0486B5E3A41DEAFF0809AB42A6370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6B33D9B2F4699842407ECDEFB14A91">
    <w:name w:val="4A96B33D9B2F4699842407ECDEFB14A91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BFE6E060B442C95DAFE4C917E8A071">
    <w:name w:val="A45BFE6E060B442C95DAFE4C917E8A071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2B1D640B484F9F8EA6DF16A30AAB351">
    <w:name w:val="B62B1D640B484F9F8EA6DF16A30AAB351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56687F31FD4FA3A23BB8ADFA93460D1">
    <w:name w:val="6A56687F31FD4FA3A23BB8ADFA93460D1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0">
    <w:name w:val="706799450DA1444F9BBEEFBF6A0644D03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0">
    <w:name w:val="613111BB66354B2DA603E930E95DBC843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0">
    <w:name w:val="B12461568F064DFBAFEB017B37CA44863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0">
    <w:name w:val="6B17F4E2872343CAB35E85B5D11498413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8">
    <w:name w:val="93542A22FCDF4734BCBB0919D986AC751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8">
    <w:name w:val="B2CEAD1C814A4F8F84208FCDD4D5EF5B1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1">
    <w:name w:val="7F1CC57580404D819914D248633B450811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1">
    <w:name w:val="666F7A99173648ACAAB1895A500F4A3D11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10">
    <w:name w:val="56D07266534E4D7C93285AF8D28F3FB0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10">
    <w:name w:val="74C64C09CD1047578480F7073A1636EC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10">
    <w:name w:val="5F1622C135204BA6B95F76821F428F7A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10">
    <w:name w:val="71A9FAB66BAA41D4A5DD7D371383D1FB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10">
    <w:name w:val="92773734753441BDABE54098F58342C3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10">
    <w:name w:val="3B011E87CE0444E8BB1394E5B353087B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10">
    <w:name w:val="192A7825ACC44DD2A720A2C9E99A1162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10">
    <w:name w:val="44FEEBDDD3034AF5B91CFC9177B81C09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10">
    <w:name w:val="12F0486B5E3A41DEAFF0809AB42A6370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6B33D9B2F4699842407ECDEFB14A92">
    <w:name w:val="4A96B33D9B2F4699842407ECDEFB14A92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BFE6E060B442C95DAFE4C917E8A072">
    <w:name w:val="A45BFE6E060B442C95DAFE4C917E8A072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2B1D640B484F9F8EA6DF16A30AAB352">
    <w:name w:val="B62B1D640B484F9F8EA6DF16A30AAB352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56687F31FD4FA3A23BB8ADFA93460D2">
    <w:name w:val="6A56687F31FD4FA3A23BB8ADFA93460D2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1">
    <w:name w:val="706799450DA1444F9BBEEFBF6A0644D03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1">
    <w:name w:val="613111BB66354B2DA603E930E95DBC843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1">
    <w:name w:val="B12461568F064DFBAFEB017B37CA44863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1">
    <w:name w:val="6B17F4E2872343CAB35E85B5D11498413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F2FBD7A46C41DAA2F3C94691807E20">
    <w:name w:val="84F2FBD7A46C41DAA2F3C94691807E20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EC408F36814C81A025929300DB696A">
    <w:name w:val="88EC408F36814C81A025929300DB696A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2">
    <w:name w:val="7F1CC57580404D819914D248633B450812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2">
    <w:name w:val="666F7A99173648ACAAB1895A500F4A3D12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11">
    <w:name w:val="56D07266534E4D7C93285AF8D28F3FB0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11">
    <w:name w:val="74C64C09CD1047578480F7073A1636EC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11">
    <w:name w:val="5F1622C135204BA6B95F76821F428F7A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11">
    <w:name w:val="71A9FAB66BAA41D4A5DD7D371383D1FB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11">
    <w:name w:val="92773734753441BDABE54098F58342C3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11">
    <w:name w:val="3B011E87CE0444E8BB1394E5B353087B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11">
    <w:name w:val="192A7825ACC44DD2A720A2C9E99A1162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11">
    <w:name w:val="44FEEBDDD3034AF5B91CFC9177B81C09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11">
    <w:name w:val="12F0486B5E3A41DEAFF0809AB42A6370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ECDB94CB4C8596EFAFA416030522">
    <w:name w:val="1369ECDB94CB4C8596EFAFA416030522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E02282C31F4C0B8FBD3D5A0FD5468C">
    <w:name w:val="F2E02282C31F4C0B8FBD3D5A0FD5468C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2FC41F67BC48A780EB193D61B1872A">
    <w:name w:val="A22FC41F67BC48A780EB193D61B1872A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13A77C4D89488582E9153BA3FA220A">
    <w:name w:val="EA13A77C4D89488582E9153BA3FA220A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2">
    <w:name w:val="706799450DA1444F9BBEEFBF6A0644D032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2">
    <w:name w:val="613111BB66354B2DA603E930E95DBC8432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2">
    <w:name w:val="B12461568F064DFBAFEB017B37CA448632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2">
    <w:name w:val="6B17F4E2872343CAB35E85B5D114984132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F2FBD7A46C41DAA2F3C94691807E201">
    <w:name w:val="84F2FBD7A46C41DAA2F3C94691807E201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EC408F36814C81A025929300DB696A1">
    <w:name w:val="88EC408F36814C81A025929300DB696A1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3">
    <w:name w:val="7F1CC57580404D819914D248633B450813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3">
    <w:name w:val="666F7A99173648ACAAB1895A500F4A3D13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12">
    <w:name w:val="56D07266534E4D7C93285AF8D28F3FB012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12">
    <w:name w:val="74C64C09CD1047578480F7073A1636EC12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12">
    <w:name w:val="5F1622C135204BA6B95F76821F428F7A12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12">
    <w:name w:val="71A9FAB66BAA41D4A5DD7D371383D1FB12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12">
    <w:name w:val="92773734753441BDABE54098F58342C312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12">
    <w:name w:val="3B011E87CE0444E8BB1394E5B353087B12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12">
    <w:name w:val="192A7825ACC44DD2A720A2C9E99A116212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12">
    <w:name w:val="44FEEBDDD3034AF5B91CFC9177B81C0912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12">
    <w:name w:val="12F0486B5E3A41DEAFF0809AB42A637012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ECDB94CB4C8596EFAFA4160305221">
    <w:name w:val="1369ECDB94CB4C8596EFAFA4160305221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E02282C31F4C0B8FBD3D5A0FD5468C1">
    <w:name w:val="F2E02282C31F4C0B8FBD3D5A0FD5468C1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37200693174C1DBB1E893943E2CDB6">
    <w:name w:val="9937200693174C1DBB1E893943E2CDB6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0ED24083244D4F826243BFB312E853">
    <w:name w:val="E50ED24083244D4F826243BFB312E853"/>
    <w:rsid w:val="00C74F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3">
    <w:name w:val="706799450DA1444F9BBEEFBF6A0644D033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3">
    <w:name w:val="613111BB66354B2DA603E930E95DBC8433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3">
    <w:name w:val="B12461568F064DFBAFEB017B37CA448633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3">
    <w:name w:val="6B17F4E2872343CAB35E85B5D114984133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F2FBD7A46C41DAA2F3C94691807E202">
    <w:name w:val="84F2FBD7A46C41DAA2F3C94691807E202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EC408F36814C81A025929300DB696A2">
    <w:name w:val="88EC408F36814C81A025929300DB696A2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4">
    <w:name w:val="7F1CC57580404D819914D248633B450814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4">
    <w:name w:val="666F7A99173648ACAAB1895A500F4A3D14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13">
    <w:name w:val="56D07266534E4D7C93285AF8D28F3FB013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13">
    <w:name w:val="74C64C09CD1047578480F7073A1636EC13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13">
    <w:name w:val="5F1622C135204BA6B95F76821F428F7A13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13">
    <w:name w:val="71A9FAB66BAA41D4A5DD7D371383D1FB13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13">
    <w:name w:val="92773734753441BDABE54098F58342C313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13">
    <w:name w:val="3B011E87CE0444E8BB1394E5B353087B13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13">
    <w:name w:val="192A7825ACC44DD2A720A2C9E99A116213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13">
    <w:name w:val="44FEEBDDD3034AF5B91CFC9177B81C0913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13">
    <w:name w:val="12F0486B5E3A41DEAFF0809AB42A637013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9E08AEFAC842B8A75CC29C83716BC7">
    <w:name w:val="C99E08AEFAC842B8A75CC29C83716BC7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3C9F81A7E47FA956E57FB4CE1133B">
    <w:name w:val="C473C9F81A7E47FA956E57FB4CE1133B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E0DC40F34B06882CA232F0403C51">
    <w:name w:val="C2C9E0DC40F34B06882CA232F0403C51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3016F3C31645DC9FF812C10353E5F5">
    <w:name w:val="5C3016F3C31645DC9FF812C10353E5F5"/>
    <w:rsid w:val="00BC3A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A5FDB257.dotm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record form: 2021 A-level French, German and Spanish NEA – speaking test</dc:title>
  <dc:creator>AQA</dc:creator>
  <cp:lastModifiedBy/>
  <dcterms:created xsi:type="dcterms:W3CDTF">2017-02-28T13:27:00Z</dcterms:created>
  <dcterms:modified xsi:type="dcterms:W3CDTF">2020-02-06T08:42:00Z</dcterms:modified>
</cp:coreProperties>
</file>