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5"/>
          <w:szCs w:val="45"/>
        </w:rPr>
        <w:id w:val="1095830152"/>
        <w:lock w:val="contentLocked"/>
        <w:placeholder>
          <w:docPart w:val="DefaultPlaceholder_-1854013440"/>
        </w:placeholder>
        <w:group/>
      </w:sdtPr>
      <w:sdtEndPr>
        <w:rPr>
          <w:rFonts w:eastAsia="Times New Roman"/>
          <w:bCs w:val="0"/>
          <w:sz w:val="20"/>
          <w:szCs w:val="24"/>
        </w:rPr>
      </w:sdtEndPr>
      <w:sdtContent>
        <w:bookmarkStart w:id="0" w:name="_GoBack" w:displacedByCustomXml="prev"/>
        <w:bookmarkEnd w:id="0" w:displacedByCustomXml="prev"/>
        <w:p w:rsidR="008709F4" w:rsidRPr="008B0DAD" w:rsidRDefault="00AB0A12" w:rsidP="00486140">
          <w:pPr>
            <w:pStyle w:val="Heading1"/>
            <w:spacing w:line="240" w:lineRule="auto"/>
            <w:rPr>
              <w:sz w:val="45"/>
              <w:szCs w:val="45"/>
            </w:rPr>
          </w:pPr>
          <w:r w:rsidRPr="008B0DAD">
            <w:rPr>
              <w:sz w:val="45"/>
              <w:szCs w:val="45"/>
            </w:rPr>
            <w:t>20</w:t>
          </w:r>
          <w:r w:rsidR="00B97CA5">
            <w:rPr>
              <w:sz w:val="45"/>
              <w:szCs w:val="45"/>
            </w:rPr>
            <w:t>20</w:t>
          </w:r>
          <w:r w:rsidR="00AC6295" w:rsidRPr="008B0DAD">
            <w:rPr>
              <w:sz w:val="45"/>
              <w:szCs w:val="45"/>
            </w:rPr>
            <w:t xml:space="preserve"> </w:t>
          </w:r>
          <w:r w:rsidR="008B0DAD" w:rsidRPr="008B0DAD">
            <w:rPr>
              <w:sz w:val="45"/>
              <w:szCs w:val="45"/>
            </w:rPr>
            <w:t>individual research project: title approval form</w:t>
          </w:r>
        </w:p>
        <w:p w:rsidR="004F7378" w:rsidRDefault="003A1A7A" w:rsidP="00486140">
          <w:pPr>
            <w:pStyle w:val="Heading2"/>
            <w:spacing w:line="240" w:lineRule="auto"/>
          </w:pPr>
          <w:r>
            <w:t>A</w:t>
          </w:r>
          <w:r w:rsidR="00D7439E">
            <w:t>-</w:t>
          </w:r>
          <w:r w:rsidR="00806176">
            <w:t xml:space="preserve">level </w:t>
          </w:r>
          <w:r w:rsidR="007603F4">
            <w:t>French, German and Spanish</w:t>
          </w:r>
        </w:p>
        <w:p w:rsidR="00085F1F" w:rsidRDefault="00B97CA5" w:rsidP="00486140">
          <w:pPr>
            <w:pStyle w:val="Heading2"/>
            <w:spacing w:line="240" w:lineRule="auto"/>
          </w:pPr>
          <w:r>
            <w:t>NEA</w:t>
          </w:r>
          <w:r w:rsidR="00B2551F">
            <w:t xml:space="preserve"> – </w:t>
          </w:r>
          <w:r w:rsidR="007603F4">
            <w:t>Speaking</w:t>
          </w:r>
          <w:r w:rsidR="00EF42A1">
            <w:t xml:space="preserve"> </w:t>
          </w:r>
          <w:r>
            <w:t>t</w:t>
          </w:r>
          <w:r w:rsidR="00EF42A1">
            <w:t>est</w:t>
          </w:r>
        </w:p>
        <w:p w:rsidR="00E75061" w:rsidRPr="002763E9" w:rsidRDefault="008B0DAD" w:rsidP="00870B84">
          <w:pPr>
            <w:pStyle w:val="Introduction"/>
            <w:spacing w:before="120" w:after="120"/>
            <w:rPr>
              <w:sz w:val="22"/>
              <w:szCs w:val="22"/>
            </w:rPr>
          </w:pPr>
          <w:r w:rsidRPr="008B0DAD">
            <w:rPr>
              <w:sz w:val="22"/>
              <w:szCs w:val="22"/>
            </w:rPr>
            <w:t xml:space="preserve">This form is for candidates entering for the exams in the June </w:t>
          </w:r>
          <w:r w:rsidR="00B97CA5">
            <w:rPr>
              <w:sz w:val="22"/>
              <w:szCs w:val="22"/>
            </w:rPr>
            <w:t>2020</w:t>
          </w:r>
          <w:r w:rsidRPr="008B0DAD">
            <w:rPr>
              <w:sz w:val="22"/>
              <w:szCs w:val="22"/>
            </w:rPr>
            <w:t xml:space="preserve"> exam series and must be completed on their behalf by a member of teach</w:t>
          </w:r>
          <w:r w:rsidR="006647D9">
            <w:rPr>
              <w:sz w:val="22"/>
              <w:szCs w:val="22"/>
            </w:rPr>
            <w:t>ing</w:t>
          </w:r>
          <w:r w:rsidRPr="008B0DAD">
            <w:rPr>
              <w:sz w:val="22"/>
              <w:szCs w:val="22"/>
            </w:rPr>
            <w:t xml:space="preserve"> staff. We strongly advise you complete this form prior </w:t>
          </w:r>
          <w:r>
            <w:rPr>
              <w:sz w:val="22"/>
              <w:szCs w:val="22"/>
            </w:rPr>
            <w:t xml:space="preserve">to </w:t>
          </w:r>
          <w:r w:rsidR="00C713CD">
            <w:rPr>
              <w:sz w:val="22"/>
              <w:szCs w:val="22"/>
            </w:rPr>
            <w:t>candidates</w:t>
          </w:r>
          <w:r w:rsidR="00347FCC">
            <w:rPr>
              <w:sz w:val="22"/>
              <w:szCs w:val="22"/>
            </w:rPr>
            <w:t xml:space="preserve"> starting their research and finalising their</w:t>
          </w:r>
          <w:r>
            <w:rPr>
              <w:sz w:val="22"/>
              <w:szCs w:val="22"/>
            </w:rPr>
            <w:t xml:space="preserve"> titles.</w:t>
          </w:r>
          <w:r>
            <w:rPr>
              <w:sz w:val="22"/>
              <w:szCs w:val="22"/>
            </w:rPr>
            <w:br/>
          </w:r>
          <w:r w:rsidR="00347FCC" w:rsidRPr="00347FCC">
            <w:rPr>
              <w:sz w:val="22"/>
              <w:szCs w:val="22"/>
            </w:rPr>
            <w:t>Forms must be completed onscreen and emailed to your individual research project (IRP) adviser. Your adviser is unable to accept scanned or paper copies. Please list the proposed project titles in English. One form is required per centre per language</w:t>
          </w:r>
          <w:r w:rsidR="00F057CC" w:rsidRPr="002763E9">
            <w:rPr>
              <w:sz w:val="22"/>
              <w:szCs w:val="22"/>
            </w:rPr>
            <w:t>.</w:t>
          </w:r>
        </w:p>
        <w:p w:rsidR="00B052A8" w:rsidRDefault="00B052A8" w:rsidP="00B052A8">
          <w:pPr>
            <w:pStyle w:val="LineThin"/>
          </w:pPr>
        </w:p>
        <w:p w:rsidR="005B6136" w:rsidRDefault="005B6136" w:rsidP="005B6136">
          <w:r>
            <w:t>Please indicate the language below</w:t>
          </w:r>
        </w:p>
        <w:p w:rsidR="005B6136" w:rsidRPr="005B6136" w:rsidRDefault="005B6136" w:rsidP="005B6136"/>
        <w:tbl>
          <w:tblPr>
            <w:tblW w:w="8203" w:type="dxa"/>
            <w:tblCellMar>
              <w:left w:w="0" w:type="dxa"/>
              <w:right w:w="28" w:type="dxa"/>
            </w:tblCellMar>
            <w:tblLook w:val="01E0" w:firstRow="1" w:lastRow="1" w:firstColumn="1" w:lastColumn="1" w:noHBand="0" w:noVBand="0"/>
          </w:tblPr>
          <w:tblGrid>
            <w:gridCol w:w="406"/>
            <w:gridCol w:w="2307"/>
            <w:gridCol w:w="439"/>
            <w:gridCol w:w="2377"/>
            <w:gridCol w:w="418"/>
            <w:gridCol w:w="2256"/>
          </w:tblGrid>
          <w:tr w:rsidR="0097779F" w:rsidRPr="00C51CBC" w:rsidTr="0097779F">
            <w:tc>
              <w:tcPr>
                <w:tcW w:w="406" w:type="dxa"/>
                <w:tcMar>
                  <w:left w:w="0" w:type="dxa"/>
                  <w:right w:w="0" w:type="dxa"/>
                </w:tcMar>
                <w:vAlign w:val="center"/>
              </w:tcPr>
              <w:p w:rsidR="0097779F" w:rsidRPr="00C51CBC" w:rsidRDefault="008C3B92" w:rsidP="0097779F">
                <w:pPr>
                  <w:rPr>
                    <w:rFonts w:cs="Arial"/>
                    <w:sz w:val="18"/>
                    <w:szCs w:val="18"/>
                  </w:rPr>
                </w:pPr>
                <w:sdt>
                  <w:sdtPr>
                    <w:rPr>
                      <w:sz w:val="28"/>
                      <w:szCs w:val="28"/>
                    </w:rPr>
                    <w:id w:val="1873812639"/>
                    <w14:checkbox>
                      <w14:checked w14:val="0"/>
                      <w14:checkedState w14:val="2612" w14:font="MS Gothic"/>
                      <w14:uncheckedState w14:val="2610" w14:font="MS Gothic"/>
                    </w14:checkbox>
                  </w:sdtPr>
                  <w:sdtEndPr/>
                  <w:sdtContent>
                    <w:r w:rsidR="00DD24B9">
                      <w:rPr>
                        <w:rFonts w:ascii="MS Gothic" w:eastAsia="MS Gothic" w:hAnsi="MS Gothic" w:hint="eastAsia"/>
                        <w:sz w:val="28"/>
                        <w:szCs w:val="28"/>
                      </w:rPr>
                      <w:t>☐</w:t>
                    </w:r>
                  </w:sdtContent>
                </w:sdt>
              </w:p>
            </w:tc>
            <w:tc>
              <w:tcPr>
                <w:tcW w:w="2307" w:type="dxa"/>
                <w:vAlign w:val="center"/>
              </w:tcPr>
              <w:p w:rsidR="0097779F" w:rsidRPr="0097779F" w:rsidRDefault="00D7439E" w:rsidP="0097779F">
                <w:pPr>
                  <w:rPr>
                    <w:rFonts w:cs="Arial"/>
                    <w:szCs w:val="20"/>
                  </w:rPr>
                </w:pPr>
                <w:r>
                  <w:rPr>
                    <w:rFonts w:cs="Arial"/>
                    <w:szCs w:val="20"/>
                  </w:rPr>
                  <w:t xml:space="preserve">A-level </w:t>
                </w:r>
                <w:r w:rsidR="0097779F" w:rsidRPr="0097779F">
                  <w:rPr>
                    <w:rFonts w:cs="Arial"/>
                    <w:szCs w:val="20"/>
                  </w:rPr>
                  <w:t>French</w:t>
                </w:r>
              </w:p>
            </w:tc>
            <w:tc>
              <w:tcPr>
                <w:tcW w:w="439" w:type="dxa"/>
                <w:tcMar>
                  <w:left w:w="0" w:type="dxa"/>
                </w:tcMar>
                <w:vAlign w:val="center"/>
              </w:tcPr>
              <w:p w:rsidR="0097779F" w:rsidRPr="00C51CBC" w:rsidRDefault="008C3B92" w:rsidP="0097779F">
                <w:pPr>
                  <w:rPr>
                    <w:rFonts w:cs="Arial"/>
                    <w:sz w:val="18"/>
                    <w:szCs w:val="18"/>
                  </w:rPr>
                </w:pPr>
                <w:sdt>
                  <w:sdtPr>
                    <w:rPr>
                      <w:sz w:val="28"/>
                      <w:szCs w:val="28"/>
                    </w:rPr>
                    <w:id w:val="1305197128"/>
                    <w14:checkbox>
                      <w14:checked w14:val="0"/>
                      <w14:checkedState w14:val="2612" w14:font="MS Gothic"/>
                      <w14:uncheckedState w14:val="2610" w14:font="MS Gothic"/>
                    </w14:checkbox>
                  </w:sdtPr>
                  <w:sdtEndPr/>
                  <w:sdtContent>
                    <w:r w:rsidR="00DD24B9">
                      <w:rPr>
                        <w:rFonts w:ascii="MS Gothic" w:eastAsia="MS Gothic" w:hAnsi="MS Gothic" w:hint="eastAsia"/>
                        <w:sz w:val="28"/>
                        <w:szCs w:val="28"/>
                      </w:rPr>
                      <w:t>☐</w:t>
                    </w:r>
                  </w:sdtContent>
                </w:sdt>
              </w:p>
            </w:tc>
            <w:tc>
              <w:tcPr>
                <w:tcW w:w="2377" w:type="dxa"/>
                <w:vAlign w:val="center"/>
              </w:tcPr>
              <w:p w:rsidR="0097779F" w:rsidRPr="0097779F" w:rsidRDefault="00D7439E" w:rsidP="0097779F">
                <w:pPr>
                  <w:rPr>
                    <w:rFonts w:cs="Arial"/>
                    <w:szCs w:val="20"/>
                  </w:rPr>
                </w:pPr>
                <w:r>
                  <w:rPr>
                    <w:rFonts w:cs="Arial"/>
                    <w:szCs w:val="20"/>
                  </w:rPr>
                  <w:t xml:space="preserve">A-level </w:t>
                </w:r>
                <w:r w:rsidR="0097779F" w:rsidRPr="0097779F">
                  <w:rPr>
                    <w:rFonts w:cs="Arial"/>
                    <w:szCs w:val="20"/>
                  </w:rPr>
                  <w:t>German</w:t>
                </w:r>
              </w:p>
            </w:tc>
            <w:tc>
              <w:tcPr>
                <w:tcW w:w="418" w:type="dxa"/>
                <w:vAlign w:val="center"/>
              </w:tcPr>
              <w:p w:rsidR="0097779F" w:rsidRPr="00C51CBC" w:rsidRDefault="008C3B92" w:rsidP="0097779F">
                <w:pPr>
                  <w:rPr>
                    <w:rFonts w:cs="Arial"/>
                    <w:sz w:val="18"/>
                    <w:szCs w:val="18"/>
                  </w:rPr>
                </w:pPr>
                <w:sdt>
                  <w:sdtPr>
                    <w:rPr>
                      <w:sz w:val="28"/>
                      <w:szCs w:val="28"/>
                    </w:rPr>
                    <w:id w:val="1104147608"/>
                    <w14:checkbox>
                      <w14:checked w14:val="0"/>
                      <w14:checkedState w14:val="2612" w14:font="MS Gothic"/>
                      <w14:uncheckedState w14:val="2610" w14:font="MS Gothic"/>
                    </w14:checkbox>
                  </w:sdtPr>
                  <w:sdtEndPr/>
                  <w:sdtContent>
                    <w:r w:rsidR="0097779F">
                      <w:rPr>
                        <w:rFonts w:ascii="MS Gothic" w:eastAsia="MS Gothic" w:hAnsi="MS Gothic" w:hint="eastAsia"/>
                        <w:sz w:val="28"/>
                        <w:szCs w:val="28"/>
                      </w:rPr>
                      <w:t>☐</w:t>
                    </w:r>
                  </w:sdtContent>
                </w:sdt>
              </w:p>
            </w:tc>
            <w:tc>
              <w:tcPr>
                <w:tcW w:w="2256" w:type="dxa"/>
                <w:vAlign w:val="center"/>
              </w:tcPr>
              <w:p w:rsidR="0097779F" w:rsidRPr="0097779F" w:rsidRDefault="00D7439E" w:rsidP="0097779F">
                <w:pPr>
                  <w:rPr>
                    <w:rFonts w:cs="Arial"/>
                    <w:szCs w:val="20"/>
                  </w:rPr>
                </w:pPr>
                <w:r>
                  <w:rPr>
                    <w:rFonts w:cs="Arial"/>
                    <w:szCs w:val="20"/>
                  </w:rPr>
                  <w:t xml:space="preserve">A-level </w:t>
                </w:r>
                <w:r w:rsidR="0097779F" w:rsidRPr="0097779F">
                  <w:rPr>
                    <w:rFonts w:cs="Arial"/>
                    <w:szCs w:val="20"/>
                  </w:rPr>
                  <w:t>Spanish</w:t>
                </w:r>
              </w:p>
            </w:tc>
          </w:tr>
          <w:tr w:rsidR="0097779F" w:rsidRPr="0097779F" w:rsidTr="0097779F">
            <w:tc>
              <w:tcPr>
                <w:tcW w:w="406" w:type="dxa"/>
                <w:tcMar>
                  <w:left w:w="0" w:type="dxa"/>
                  <w:right w:w="0" w:type="dxa"/>
                </w:tcMar>
              </w:tcPr>
              <w:p w:rsidR="0097779F" w:rsidRPr="0097779F" w:rsidRDefault="0097779F" w:rsidP="007A6959">
                <w:pPr>
                  <w:rPr>
                    <w:rFonts w:cs="Arial"/>
                    <w:szCs w:val="20"/>
                  </w:rPr>
                </w:pPr>
              </w:p>
            </w:tc>
            <w:tc>
              <w:tcPr>
                <w:tcW w:w="2307" w:type="dxa"/>
              </w:tcPr>
              <w:p w:rsidR="0097779F" w:rsidRPr="0097779F" w:rsidRDefault="00EF42A1" w:rsidP="007A6959">
                <w:pPr>
                  <w:rPr>
                    <w:rFonts w:cs="Arial"/>
                    <w:szCs w:val="20"/>
                  </w:rPr>
                </w:pPr>
                <w:r>
                  <w:rPr>
                    <w:rFonts w:cs="Arial"/>
                    <w:szCs w:val="20"/>
                  </w:rPr>
                  <w:t>765</w:t>
                </w:r>
                <w:r w:rsidR="00D7439E">
                  <w:rPr>
                    <w:rFonts w:cs="Arial"/>
                    <w:szCs w:val="20"/>
                  </w:rPr>
                  <w:t>2</w:t>
                </w:r>
              </w:p>
            </w:tc>
            <w:tc>
              <w:tcPr>
                <w:tcW w:w="439" w:type="dxa"/>
                <w:tcMar>
                  <w:left w:w="0" w:type="dxa"/>
                </w:tcMar>
              </w:tcPr>
              <w:p w:rsidR="0097779F" w:rsidRPr="0097779F" w:rsidRDefault="0097779F" w:rsidP="007A6959">
                <w:pPr>
                  <w:rPr>
                    <w:rFonts w:cs="Arial"/>
                    <w:szCs w:val="20"/>
                  </w:rPr>
                </w:pPr>
              </w:p>
            </w:tc>
            <w:tc>
              <w:tcPr>
                <w:tcW w:w="2377" w:type="dxa"/>
              </w:tcPr>
              <w:p w:rsidR="0097779F" w:rsidRPr="0097779F" w:rsidRDefault="00D7439E" w:rsidP="007A6959">
                <w:pPr>
                  <w:rPr>
                    <w:rFonts w:cs="Arial"/>
                    <w:szCs w:val="20"/>
                  </w:rPr>
                </w:pPr>
                <w:r>
                  <w:rPr>
                    <w:rFonts w:cs="Arial"/>
                    <w:szCs w:val="20"/>
                  </w:rPr>
                  <w:t>7662</w:t>
                </w:r>
              </w:p>
            </w:tc>
            <w:tc>
              <w:tcPr>
                <w:tcW w:w="418" w:type="dxa"/>
              </w:tcPr>
              <w:p w:rsidR="0097779F" w:rsidRPr="0097779F" w:rsidRDefault="0097779F" w:rsidP="007A6959">
                <w:pPr>
                  <w:rPr>
                    <w:rFonts w:cs="Arial"/>
                    <w:szCs w:val="20"/>
                  </w:rPr>
                </w:pPr>
              </w:p>
            </w:tc>
            <w:tc>
              <w:tcPr>
                <w:tcW w:w="2256" w:type="dxa"/>
              </w:tcPr>
              <w:p w:rsidR="0097779F" w:rsidRPr="0097779F" w:rsidRDefault="00D7439E" w:rsidP="007A6959">
                <w:pPr>
                  <w:rPr>
                    <w:rFonts w:cs="Arial"/>
                    <w:szCs w:val="20"/>
                  </w:rPr>
                </w:pPr>
                <w:r>
                  <w:rPr>
                    <w:rFonts w:cs="Arial"/>
                    <w:szCs w:val="20"/>
                  </w:rPr>
                  <w:t>7692</w:t>
                </w:r>
              </w:p>
            </w:tc>
          </w:tr>
        </w:tbl>
        <w:p w:rsidR="00EF42A1" w:rsidRPr="0097779F" w:rsidRDefault="00EF42A1" w:rsidP="0097779F"/>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1A32F3" w:rsidRDefault="001A32F3" w:rsidP="00D46620"/>
        <w:p w:rsidR="005B6136" w:rsidRPr="00A7588F" w:rsidRDefault="005B6136" w:rsidP="005B6136"/>
        <w:p w:rsidR="005B6136" w:rsidRDefault="005B6136" w:rsidP="005B6136">
          <w:pPr>
            <w:rPr>
              <w:rFonts w:cs="Arial"/>
              <w:noProof/>
              <w:szCs w:val="20"/>
            </w:rPr>
          </w:pPr>
          <w:r>
            <w:rPr>
              <w:rFonts w:cs="Arial"/>
              <w:noProof/>
              <w:szCs w:val="20"/>
            </w:rPr>
            <w:t>Form completed by:</w:t>
          </w:r>
        </w:p>
        <w:p w:rsidR="005B6136" w:rsidRPr="00A7588F" w:rsidRDefault="005B6136" w:rsidP="005B6136"/>
        <w:tbl>
          <w:tblPr>
            <w:tblW w:w="10206" w:type="dxa"/>
            <w:tblInd w:w="108" w:type="dxa"/>
            <w:tblLayout w:type="fixed"/>
            <w:tblLook w:val="0000" w:firstRow="0" w:lastRow="0" w:firstColumn="0" w:lastColumn="0" w:noHBand="0" w:noVBand="0"/>
          </w:tblPr>
          <w:tblGrid>
            <w:gridCol w:w="1560"/>
            <w:gridCol w:w="6237"/>
            <w:gridCol w:w="850"/>
            <w:gridCol w:w="1559"/>
          </w:tblGrid>
          <w:tr w:rsidR="005B6136" w:rsidRPr="007F1129" w:rsidTr="00CA49C7">
            <w:trPr>
              <w:cantSplit/>
            </w:trPr>
            <w:tc>
              <w:tcPr>
                <w:tcW w:w="1560" w:type="dxa"/>
                <w:vAlign w:val="center"/>
              </w:tcPr>
              <w:p w:rsidR="005B6136" w:rsidRPr="007F1129" w:rsidRDefault="005B6136" w:rsidP="00CA49C7">
                <w:pPr>
                  <w:rPr>
                    <w:rFonts w:cs="Arial"/>
                    <w:noProof/>
                    <w:szCs w:val="20"/>
                  </w:rPr>
                </w:pPr>
                <w:r>
                  <w:rPr>
                    <w:rFonts w:cs="Arial"/>
                    <w:noProof/>
                    <w:szCs w:val="20"/>
                  </w:rPr>
                  <w:t>Full name</w:t>
                </w:r>
              </w:p>
            </w:tc>
            <w:sdt>
              <w:sdtPr>
                <w:id w:val="-1110347999"/>
                <w:placeholder>
                  <w:docPart w:val="34EBBB75B2A14A4A9F43B4359B617BEB"/>
                </w:placeholder>
                <w:showingPlcHdr/>
                <w:text/>
              </w:sdtPr>
              <w:sdtEndPr/>
              <w:sdtContent>
                <w:tc>
                  <w:tcPr>
                    <w:tcW w:w="6237" w:type="dxa"/>
                    <w:vAlign w:val="center"/>
                  </w:tcPr>
                  <w:p w:rsidR="005B6136" w:rsidRPr="007F1129" w:rsidRDefault="005B6136" w:rsidP="00CA49C7">
                    <w:pPr>
                      <w:tabs>
                        <w:tab w:val="right" w:pos="6838"/>
                      </w:tabs>
                      <w:rPr>
                        <w:rFonts w:cs="Arial"/>
                        <w:noProof/>
                        <w:szCs w:val="20"/>
                      </w:rPr>
                    </w:pPr>
                    <w:r w:rsidRPr="00C91B50">
                      <w:rPr>
                        <w:rStyle w:val="PlaceholderText"/>
                      </w:rPr>
                      <w:t>Click here to enter text.</w:t>
                    </w:r>
                  </w:p>
                </w:tc>
              </w:sdtContent>
            </w:sdt>
            <w:tc>
              <w:tcPr>
                <w:tcW w:w="850" w:type="dxa"/>
              </w:tcPr>
              <w:p w:rsidR="005B6136" w:rsidRPr="007F1129" w:rsidRDefault="005B6136" w:rsidP="00CA49C7">
                <w:pPr>
                  <w:tabs>
                    <w:tab w:val="right" w:pos="6838"/>
                  </w:tabs>
                  <w:rPr>
                    <w:rFonts w:cs="Arial"/>
                    <w:noProof/>
                    <w:szCs w:val="20"/>
                  </w:rPr>
                </w:pPr>
                <w:r>
                  <w:rPr>
                    <w:rFonts w:cs="Arial"/>
                    <w:noProof/>
                    <w:szCs w:val="20"/>
                  </w:rPr>
                  <w:t>Date</w:t>
                </w:r>
              </w:p>
            </w:tc>
            <w:sdt>
              <w:sdtPr>
                <w:rPr>
                  <w:rFonts w:cs="Arial"/>
                  <w:noProof/>
                  <w:szCs w:val="20"/>
                </w:rPr>
                <w:id w:val="878448646"/>
                <w:placeholder>
                  <w:docPart w:val="DA18CEE8FF8A4776B49E3E342779C857"/>
                </w:placeholder>
                <w:showingPlcHdr/>
                <w:date w:fullDate="2015-09-03T00:00:00Z">
                  <w:dateFormat w:val="dd/MM/yyyy"/>
                  <w:lid w:val="en-GB"/>
                  <w:storeMappedDataAs w:val="dateTime"/>
                  <w:calendar w:val="gregorian"/>
                </w:date>
              </w:sdtPr>
              <w:sdtEndPr/>
              <w:sdtContent>
                <w:tc>
                  <w:tcPr>
                    <w:tcW w:w="1559" w:type="dxa"/>
                  </w:tcPr>
                  <w:p w:rsidR="005B6136" w:rsidRPr="007F1129" w:rsidRDefault="005B6136" w:rsidP="00CA49C7">
                    <w:pPr>
                      <w:tabs>
                        <w:tab w:val="right" w:pos="6838"/>
                      </w:tabs>
                      <w:rPr>
                        <w:rFonts w:cs="Arial"/>
                        <w:noProof/>
                        <w:szCs w:val="20"/>
                      </w:rPr>
                    </w:pPr>
                    <w:r>
                      <w:rPr>
                        <w:rStyle w:val="PlaceholderText"/>
                      </w:rPr>
                      <w:t>E</w:t>
                    </w:r>
                    <w:r w:rsidRPr="00C91B50">
                      <w:rPr>
                        <w:rStyle w:val="PlaceholderText"/>
                      </w:rPr>
                      <w:t>nter a date.</w:t>
                    </w:r>
                  </w:p>
                </w:tc>
              </w:sdtContent>
            </w:sdt>
          </w:tr>
          <w:tr w:rsidR="005B6136" w:rsidRPr="007F1129" w:rsidTr="00CA49C7">
            <w:trPr>
              <w:cantSplit/>
              <w:trHeight w:hRule="exact" w:val="57"/>
            </w:trPr>
            <w:tc>
              <w:tcPr>
                <w:tcW w:w="1560" w:type="dxa"/>
                <w:tcBorders>
                  <w:right w:val="single" w:sz="4" w:space="0" w:color="4B4B4B"/>
                </w:tcBorders>
              </w:tcPr>
              <w:p w:rsidR="005B6136" w:rsidRPr="007F1129" w:rsidRDefault="005B6136" w:rsidP="00CA49C7">
                <w:pPr>
                  <w:spacing w:before="60" w:after="60"/>
                  <w:rPr>
                    <w:rFonts w:cs="Arial"/>
                    <w:noProof/>
                    <w:szCs w:val="20"/>
                  </w:rPr>
                </w:pPr>
              </w:p>
            </w:tc>
            <w:tc>
              <w:tcPr>
                <w:tcW w:w="6237" w:type="dxa"/>
                <w:tcBorders>
                  <w:left w:val="single" w:sz="4" w:space="0" w:color="4B4B4B"/>
                  <w:bottom w:val="single" w:sz="4" w:space="0" w:color="4B4B4B"/>
                  <w:right w:val="single" w:sz="4" w:space="0" w:color="4B4B4B"/>
                </w:tcBorders>
              </w:tcPr>
              <w:p w:rsidR="005B6136" w:rsidRPr="007F1129" w:rsidRDefault="005B6136" w:rsidP="00CA49C7">
                <w:pPr>
                  <w:tabs>
                    <w:tab w:val="right" w:pos="6696"/>
                  </w:tabs>
                  <w:spacing w:before="60" w:after="60"/>
                  <w:rPr>
                    <w:rFonts w:cs="Arial"/>
                    <w:noProof/>
                    <w:szCs w:val="20"/>
                  </w:rPr>
                </w:pPr>
              </w:p>
            </w:tc>
            <w:tc>
              <w:tcPr>
                <w:tcW w:w="850" w:type="dxa"/>
                <w:tcBorders>
                  <w:left w:val="single" w:sz="4" w:space="0" w:color="4B4B4B"/>
                  <w:right w:val="single" w:sz="4" w:space="0" w:color="4B4B4B"/>
                </w:tcBorders>
              </w:tcPr>
              <w:p w:rsidR="005B6136" w:rsidRPr="007F1129" w:rsidRDefault="005B6136" w:rsidP="00CA49C7">
                <w:pPr>
                  <w:tabs>
                    <w:tab w:val="right" w:pos="6696"/>
                  </w:tabs>
                  <w:spacing w:before="60" w:after="60"/>
                  <w:rPr>
                    <w:rFonts w:cs="Arial"/>
                    <w:noProof/>
                    <w:szCs w:val="20"/>
                  </w:rPr>
                </w:pPr>
              </w:p>
            </w:tc>
            <w:tc>
              <w:tcPr>
                <w:tcW w:w="1559" w:type="dxa"/>
                <w:tcBorders>
                  <w:left w:val="single" w:sz="4" w:space="0" w:color="4B4B4B"/>
                  <w:bottom w:val="single" w:sz="4" w:space="0" w:color="4B4B4B"/>
                  <w:right w:val="single" w:sz="4" w:space="0" w:color="4B4B4B"/>
                </w:tcBorders>
              </w:tcPr>
              <w:p w:rsidR="005B6136" w:rsidRPr="007F1129" w:rsidRDefault="005B6136" w:rsidP="00CA49C7">
                <w:pPr>
                  <w:tabs>
                    <w:tab w:val="right" w:pos="6696"/>
                  </w:tabs>
                  <w:spacing w:before="60" w:after="60"/>
                  <w:rPr>
                    <w:rFonts w:cs="Arial"/>
                    <w:noProof/>
                    <w:szCs w:val="20"/>
                  </w:rPr>
                </w:pPr>
              </w:p>
            </w:tc>
          </w:tr>
        </w:tbl>
        <w:p w:rsidR="005B6136" w:rsidRPr="00A7588F" w:rsidRDefault="005B6136" w:rsidP="005B6136">
          <w:pPr>
            <w:rPr>
              <w:sz w:val="18"/>
              <w:szCs w:val="18"/>
            </w:rPr>
          </w:pPr>
        </w:p>
        <w:tbl>
          <w:tblPr>
            <w:tblW w:w="7797" w:type="dxa"/>
            <w:tblInd w:w="108" w:type="dxa"/>
            <w:tblLayout w:type="fixed"/>
            <w:tblLook w:val="0000" w:firstRow="0" w:lastRow="0" w:firstColumn="0" w:lastColumn="0" w:noHBand="0" w:noVBand="0"/>
          </w:tblPr>
          <w:tblGrid>
            <w:gridCol w:w="1560"/>
            <w:gridCol w:w="6237"/>
          </w:tblGrid>
          <w:tr w:rsidR="005B6136" w:rsidRPr="007F1129" w:rsidTr="00CA49C7">
            <w:trPr>
              <w:cantSplit/>
            </w:trPr>
            <w:tc>
              <w:tcPr>
                <w:tcW w:w="1560" w:type="dxa"/>
                <w:vAlign w:val="center"/>
              </w:tcPr>
              <w:p w:rsidR="005B6136" w:rsidRPr="007F1129" w:rsidRDefault="005B6136" w:rsidP="00CA49C7">
                <w:pPr>
                  <w:rPr>
                    <w:rFonts w:cs="Arial"/>
                    <w:noProof/>
                    <w:szCs w:val="20"/>
                  </w:rPr>
                </w:pPr>
                <w:r>
                  <w:rPr>
                    <w:rFonts w:cs="Arial"/>
                    <w:noProof/>
                    <w:szCs w:val="20"/>
                  </w:rPr>
                  <w:t>Position</w:t>
                </w:r>
              </w:p>
            </w:tc>
            <w:sdt>
              <w:sdtPr>
                <w:id w:val="-1924396638"/>
                <w:placeholder>
                  <w:docPart w:val="3228A972B60E4F5EBAA38AD578012E3C"/>
                </w:placeholder>
                <w:showingPlcHdr/>
                <w:text/>
              </w:sdtPr>
              <w:sdtEndPr/>
              <w:sdtContent>
                <w:tc>
                  <w:tcPr>
                    <w:tcW w:w="6237" w:type="dxa"/>
                    <w:vAlign w:val="center"/>
                  </w:tcPr>
                  <w:p w:rsidR="005B6136" w:rsidRPr="007F1129" w:rsidRDefault="005B6136" w:rsidP="00CA49C7">
                    <w:pPr>
                      <w:tabs>
                        <w:tab w:val="right" w:pos="6838"/>
                      </w:tabs>
                      <w:rPr>
                        <w:rFonts w:cs="Arial"/>
                        <w:noProof/>
                        <w:szCs w:val="20"/>
                      </w:rPr>
                    </w:pPr>
                    <w:r w:rsidRPr="00C91B50">
                      <w:rPr>
                        <w:rStyle w:val="PlaceholderText"/>
                      </w:rPr>
                      <w:t>Click here to enter text.</w:t>
                    </w:r>
                  </w:p>
                </w:tc>
              </w:sdtContent>
            </w:sdt>
          </w:tr>
          <w:tr w:rsidR="005B6136" w:rsidRPr="007F1129" w:rsidTr="00CA49C7">
            <w:trPr>
              <w:cantSplit/>
              <w:trHeight w:hRule="exact" w:val="57"/>
            </w:trPr>
            <w:tc>
              <w:tcPr>
                <w:tcW w:w="1560" w:type="dxa"/>
                <w:tcBorders>
                  <w:right w:val="single" w:sz="4" w:space="0" w:color="4B4B4B"/>
                </w:tcBorders>
              </w:tcPr>
              <w:p w:rsidR="005B6136" w:rsidRPr="007F1129" w:rsidRDefault="005B6136" w:rsidP="00CA49C7">
                <w:pPr>
                  <w:spacing w:before="60" w:after="60"/>
                  <w:rPr>
                    <w:rFonts w:cs="Arial"/>
                    <w:noProof/>
                    <w:szCs w:val="20"/>
                  </w:rPr>
                </w:pPr>
              </w:p>
            </w:tc>
            <w:tc>
              <w:tcPr>
                <w:tcW w:w="6237" w:type="dxa"/>
                <w:tcBorders>
                  <w:left w:val="single" w:sz="4" w:space="0" w:color="4B4B4B"/>
                  <w:bottom w:val="single" w:sz="4" w:space="0" w:color="4B4B4B"/>
                  <w:right w:val="single" w:sz="4" w:space="0" w:color="4B4B4B"/>
                </w:tcBorders>
              </w:tcPr>
              <w:p w:rsidR="005B6136" w:rsidRPr="007F1129" w:rsidRDefault="005B6136" w:rsidP="00CA49C7">
                <w:pPr>
                  <w:tabs>
                    <w:tab w:val="right" w:pos="6696"/>
                  </w:tabs>
                  <w:spacing w:before="60" w:after="60"/>
                  <w:rPr>
                    <w:rFonts w:cs="Arial"/>
                    <w:noProof/>
                    <w:szCs w:val="20"/>
                  </w:rPr>
                </w:pPr>
              </w:p>
            </w:tc>
          </w:tr>
        </w:tbl>
        <w:p w:rsidR="005B6136" w:rsidRPr="00A7588F" w:rsidRDefault="005B6136" w:rsidP="005B6136">
          <w:pPr>
            <w:rPr>
              <w:sz w:val="18"/>
              <w:szCs w:val="18"/>
            </w:rPr>
          </w:pPr>
        </w:p>
        <w:tbl>
          <w:tblPr>
            <w:tblW w:w="7797" w:type="dxa"/>
            <w:tblInd w:w="108" w:type="dxa"/>
            <w:tblLayout w:type="fixed"/>
            <w:tblLook w:val="0000" w:firstRow="0" w:lastRow="0" w:firstColumn="0" w:lastColumn="0" w:noHBand="0" w:noVBand="0"/>
          </w:tblPr>
          <w:tblGrid>
            <w:gridCol w:w="1560"/>
            <w:gridCol w:w="6237"/>
          </w:tblGrid>
          <w:tr w:rsidR="005B6136" w:rsidRPr="007F1129" w:rsidTr="00CA49C7">
            <w:trPr>
              <w:cantSplit/>
            </w:trPr>
            <w:tc>
              <w:tcPr>
                <w:tcW w:w="1560" w:type="dxa"/>
                <w:vAlign w:val="center"/>
              </w:tcPr>
              <w:p w:rsidR="005B6136" w:rsidRPr="007F1129" w:rsidRDefault="005B6136" w:rsidP="00CA49C7">
                <w:pPr>
                  <w:rPr>
                    <w:rFonts w:cs="Arial"/>
                    <w:noProof/>
                    <w:szCs w:val="20"/>
                  </w:rPr>
                </w:pPr>
                <w:r>
                  <w:rPr>
                    <w:rFonts w:cs="Arial"/>
                    <w:noProof/>
                    <w:szCs w:val="20"/>
                  </w:rPr>
                  <w:t>Email address</w:t>
                </w:r>
              </w:p>
            </w:tc>
            <w:sdt>
              <w:sdtPr>
                <w:id w:val="1469550171"/>
                <w:placeholder>
                  <w:docPart w:val="30873ECBC6DA4F5CAD110710F73CDC61"/>
                </w:placeholder>
                <w:showingPlcHdr/>
                <w:text/>
              </w:sdtPr>
              <w:sdtEndPr/>
              <w:sdtContent>
                <w:tc>
                  <w:tcPr>
                    <w:tcW w:w="6237" w:type="dxa"/>
                    <w:vAlign w:val="center"/>
                  </w:tcPr>
                  <w:p w:rsidR="005B6136" w:rsidRPr="007F1129" w:rsidRDefault="005B6136" w:rsidP="00CA49C7">
                    <w:pPr>
                      <w:tabs>
                        <w:tab w:val="right" w:pos="6838"/>
                      </w:tabs>
                      <w:rPr>
                        <w:rFonts w:cs="Arial"/>
                        <w:noProof/>
                        <w:szCs w:val="20"/>
                      </w:rPr>
                    </w:pPr>
                    <w:r w:rsidRPr="00C91B50">
                      <w:rPr>
                        <w:rStyle w:val="PlaceholderText"/>
                      </w:rPr>
                      <w:t>Click here to enter text.</w:t>
                    </w:r>
                  </w:p>
                </w:tc>
              </w:sdtContent>
            </w:sdt>
          </w:tr>
          <w:tr w:rsidR="005B6136" w:rsidRPr="007F1129" w:rsidTr="00CA49C7">
            <w:trPr>
              <w:cantSplit/>
              <w:trHeight w:hRule="exact" w:val="57"/>
            </w:trPr>
            <w:tc>
              <w:tcPr>
                <w:tcW w:w="1560" w:type="dxa"/>
                <w:tcBorders>
                  <w:right w:val="single" w:sz="4" w:space="0" w:color="4B4B4B"/>
                </w:tcBorders>
              </w:tcPr>
              <w:p w:rsidR="005B6136" w:rsidRPr="007F1129" w:rsidRDefault="005B6136" w:rsidP="00CA49C7">
                <w:pPr>
                  <w:spacing w:before="60" w:after="60"/>
                  <w:rPr>
                    <w:rFonts w:cs="Arial"/>
                    <w:noProof/>
                    <w:szCs w:val="20"/>
                  </w:rPr>
                </w:pPr>
              </w:p>
            </w:tc>
            <w:tc>
              <w:tcPr>
                <w:tcW w:w="6237" w:type="dxa"/>
                <w:tcBorders>
                  <w:left w:val="single" w:sz="4" w:space="0" w:color="4B4B4B"/>
                  <w:bottom w:val="single" w:sz="4" w:space="0" w:color="4B4B4B"/>
                  <w:right w:val="single" w:sz="4" w:space="0" w:color="4B4B4B"/>
                </w:tcBorders>
              </w:tcPr>
              <w:p w:rsidR="005B6136" w:rsidRPr="007F1129" w:rsidRDefault="005B6136" w:rsidP="00CA49C7">
                <w:pPr>
                  <w:tabs>
                    <w:tab w:val="right" w:pos="6696"/>
                  </w:tabs>
                  <w:spacing w:before="60" w:after="60"/>
                  <w:rPr>
                    <w:rFonts w:cs="Arial"/>
                    <w:noProof/>
                    <w:szCs w:val="20"/>
                  </w:rPr>
                </w:pPr>
              </w:p>
            </w:tc>
          </w:tr>
        </w:tbl>
        <w:p w:rsidR="005B6136" w:rsidRPr="00A7588F" w:rsidRDefault="005B6136" w:rsidP="005B6136">
          <w:pPr>
            <w:rPr>
              <w:sz w:val="18"/>
              <w:szCs w:val="18"/>
            </w:rPr>
          </w:pPr>
        </w:p>
        <w:p w:rsidR="005B6136" w:rsidRDefault="005B6136" w:rsidP="00D46620"/>
        <w:p w:rsidR="00CE3D13" w:rsidRDefault="00CE3D13" w:rsidP="00D46620">
          <w:r>
            <w:t>Proposed titles</w:t>
          </w:r>
          <w:r w:rsidR="00347FCC">
            <w:t xml:space="preserve"> in English</w:t>
          </w:r>
        </w:p>
        <w:p w:rsidR="005B6136" w:rsidRPr="00A7588F" w:rsidRDefault="005B6136" w:rsidP="005B6136">
          <w:pPr>
            <w:rPr>
              <w:sz w:val="18"/>
              <w:szCs w:val="18"/>
            </w:rPr>
          </w:pPr>
        </w:p>
        <w:tbl>
          <w:tblPr>
            <w:tblW w:w="10200" w:type="dxa"/>
            <w:tblInd w:w="113"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0200"/>
          </w:tblGrid>
          <w:tr w:rsidR="005B6136" w:rsidTr="00CE3D13">
            <w:trPr>
              <w:trHeight w:val="4536"/>
            </w:trPr>
            <w:sdt>
              <w:sdtPr>
                <w:id w:val="-1111352010"/>
                <w:placeholder>
                  <w:docPart w:val="B5E89FABA5BB4297953A51BBF089DF8D"/>
                </w:placeholder>
                <w:showingPlcHdr/>
              </w:sdtPr>
              <w:sdtEndPr/>
              <w:sdtContent>
                <w:tc>
                  <w:tcPr>
                    <w:tcW w:w="10200" w:type="dxa"/>
                    <w:shd w:val="clear" w:color="auto" w:fill="auto"/>
                  </w:tcPr>
                  <w:p w:rsidR="005B6136" w:rsidRPr="00596F95" w:rsidRDefault="00852A6A" w:rsidP="00CA49C7">
                    <w:pPr>
                      <w:spacing w:before="40"/>
                    </w:pPr>
                    <w:r w:rsidRPr="00A3252F">
                      <w:rPr>
                        <w:rStyle w:val="PlaceholderText"/>
                      </w:rPr>
                      <w:t>Click here to enter text.</w:t>
                    </w:r>
                  </w:p>
                </w:tc>
              </w:sdtContent>
            </w:sdt>
          </w:tr>
        </w:tbl>
        <w:p w:rsidR="005B6136" w:rsidRPr="002F7063" w:rsidRDefault="005B6136" w:rsidP="005B6136">
          <w:pPr>
            <w:rPr>
              <w:sz w:val="2"/>
              <w:szCs w:val="2"/>
            </w:rPr>
          </w:pPr>
        </w:p>
        <w:p w:rsidR="006D17D1" w:rsidRDefault="006D17D1" w:rsidP="006D17D1"/>
        <w:p w:rsidR="00CE3D13" w:rsidRDefault="00CE3D13" w:rsidP="006D17D1"/>
        <w:p w:rsidR="005B6136" w:rsidRPr="00A7588F" w:rsidRDefault="005B6136" w:rsidP="005B6136">
          <w:pPr>
            <w:rPr>
              <w:sz w:val="18"/>
              <w:szCs w:val="18"/>
            </w:rPr>
          </w:pPr>
        </w:p>
        <w:tbl>
          <w:tblPr>
            <w:tblW w:w="10200" w:type="dxa"/>
            <w:tblInd w:w="113"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2405"/>
            <w:gridCol w:w="7795"/>
          </w:tblGrid>
          <w:tr w:rsidR="005B6136" w:rsidTr="006647D9">
            <w:trPr>
              <w:trHeight w:val="3402"/>
            </w:trPr>
            <w:tc>
              <w:tcPr>
                <w:tcW w:w="2405" w:type="dxa"/>
                <w:shd w:val="clear" w:color="auto" w:fill="auto"/>
              </w:tcPr>
              <w:p w:rsidR="00CE3D13" w:rsidRPr="003417F7" w:rsidRDefault="00CE3D13" w:rsidP="00CE3D13">
                <w:pPr>
                  <w:tabs>
                    <w:tab w:val="left" w:pos="2155"/>
                  </w:tabs>
                  <w:rPr>
                    <w:sz w:val="8"/>
                    <w:szCs w:val="8"/>
                  </w:rPr>
                </w:pPr>
              </w:p>
              <w:p w:rsidR="005B6136" w:rsidRPr="00736787" w:rsidRDefault="005B6136" w:rsidP="00CA49C7">
                <w:pPr>
                  <w:tabs>
                    <w:tab w:val="left" w:pos="2155"/>
                  </w:tabs>
                  <w:rPr>
                    <w:i/>
                  </w:rPr>
                </w:pPr>
                <w:r w:rsidRPr="00736787">
                  <w:rPr>
                    <w:i/>
                  </w:rPr>
                  <w:t>For AQA use only:</w:t>
                </w:r>
              </w:p>
              <w:p w:rsidR="00347FCC" w:rsidRDefault="00347FCC" w:rsidP="00CA49C7">
                <w:pPr>
                  <w:tabs>
                    <w:tab w:val="left" w:pos="2155"/>
                  </w:tabs>
                </w:pPr>
              </w:p>
              <w:p w:rsidR="004C1588" w:rsidRDefault="004C1588" w:rsidP="00CA49C7">
                <w:pPr>
                  <w:tabs>
                    <w:tab w:val="left" w:pos="2155"/>
                  </w:tabs>
                </w:pPr>
              </w:p>
              <w:p w:rsidR="005B6136" w:rsidRDefault="006647D9" w:rsidP="00CA49C7">
                <w:pPr>
                  <w:tabs>
                    <w:tab w:val="left" w:pos="2155"/>
                  </w:tabs>
                </w:pPr>
                <w:r>
                  <w:t>Titles appropriate</w:t>
                </w:r>
              </w:p>
              <w:p w:rsidR="005B6136" w:rsidRPr="00301EB3" w:rsidRDefault="005B6136" w:rsidP="00CA49C7">
                <w:pPr>
                  <w:tabs>
                    <w:tab w:val="left" w:pos="2155"/>
                  </w:tabs>
                  <w:rPr>
                    <w:sz w:val="8"/>
                    <w:szCs w:val="8"/>
                  </w:rPr>
                </w:pPr>
              </w:p>
              <w:p w:rsidR="005B6136" w:rsidRDefault="005B6136" w:rsidP="006647D9">
                <w:pPr>
                  <w:tabs>
                    <w:tab w:val="left" w:pos="2155"/>
                  </w:tabs>
                </w:pPr>
                <w:r>
                  <w:t xml:space="preserve">Adviser’s initials </w:t>
                </w:r>
                <w:r w:rsidR="006647D9">
                  <w:t xml:space="preserve"> </w:t>
                </w:r>
                <w:r>
                  <w:t xml:space="preserve">  </w:t>
                </w:r>
                <w:sdt>
                  <w:sdtPr>
                    <w:id w:val="-1358419591"/>
                    <w:placeholder>
                      <w:docPart w:val="4A4D36B2159349398E3AB15E5C511569"/>
                    </w:placeholder>
                    <w:showingPlcHdr/>
                    <w:text/>
                  </w:sdtPr>
                  <w:sdtEndPr/>
                  <w:sdtContent>
                    <w:r w:rsidR="006647D9">
                      <w:rPr>
                        <w:rStyle w:val="PlaceholderText"/>
                      </w:rPr>
                      <w:t>..</w:t>
                    </w:r>
                    <w:r w:rsidR="006647D9" w:rsidRPr="00C93078">
                      <w:rPr>
                        <w:rStyle w:val="PlaceholderText"/>
                      </w:rPr>
                      <w:t>.</w:t>
                    </w:r>
                    <w:r w:rsidR="006647D9">
                      <w:rPr>
                        <w:rStyle w:val="PlaceholderText"/>
                      </w:rPr>
                      <w:t>...</w:t>
                    </w:r>
                  </w:sdtContent>
                </w:sdt>
              </w:p>
              <w:p w:rsidR="00347FCC" w:rsidRDefault="00347FCC" w:rsidP="006647D9">
                <w:pPr>
                  <w:tabs>
                    <w:tab w:val="left" w:pos="2155"/>
                  </w:tabs>
                </w:pPr>
              </w:p>
              <w:p w:rsidR="004C1588" w:rsidRDefault="004C1588" w:rsidP="006647D9">
                <w:pPr>
                  <w:tabs>
                    <w:tab w:val="left" w:pos="2155"/>
                  </w:tabs>
                </w:pPr>
              </w:p>
              <w:p w:rsidR="00347FCC" w:rsidRDefault="00347FCC" w:rsidP="006647D9">
                <w:pPr>
                  <w:tabs>
                    <w:tab w:val="left" w:pos="2155"/>
                  </w:tabs>
                </w:pPr>
              </w:p>
              <w:p w:rsidR="00347FCC" w:rsidRDefault="00347FCC" w:rsidP="00347FCC">
                <w:pPr>
                  <w:tabs>
                    <w:tab w:val="left" w:pos="2155"/>
                  </w:tabs>
                </w:pPr>
                <w:r>
                  <w:t xml:space="preserve">Titles </w:t>
                </w:r>
                <w:r w:rsidRPr="00347FCC">
                  <w:rPr>
                    <w:b/>
                    <w:bCs/>
                    <w:i/>
                    <w:iCs/>
                    <w:u w:val="single"/>
                  </w:rPr>
                  <w:t>not</w:t>
                </w:r>
                <w:r>
                  <w:t xml:space="preserve"> </w:t>
                </w:r>
                <w:r>
                  <w:t>appropriate</w:t>
                </w:r>
              </w:p>
              <w:p w:rsidR="00347FCC" w:rsidRPr="00301EB3" w:rsidRDefault="00347FCC" w:rsidP="00347FCC">
                <w:pPr>
                  <w:tabs>
                    <w:tab w:val="left" w:pos="2155"/>
                  </w:tabs>
                  <w:rPr>
                    <w:sz w:val="8"/>
                    <w:szCs w:val="8"/>
                  </w:rPr>
                </w:pPr>
              </w:p>
              <w:p w:rsidR="00347FCC" w:rsidRPr="00D06A81" w:rsidRDefault="00347FCC" w:rsidP="00347FCC">
                <w:pPr>
                  <w:tabs>
                    <w:tab w:val="left" w:pos="2155"/>
                  </w:tabs>
                </w:pPr>
                <w:r>
                  <w:t xml:space="preserve">Adviser’s initials    </w:t>
                </w:r>
                <w:sdt>
                  <w:sdtPr>
                    <w:id w:val="1333571628"/>
                    <w:placeholder>
                      <w:docPart w:val="F4D4FA233A96495C9EE56F2AFBCA6BAB"/>
                    </w:placeholder>
                    <w:showingPlcHdr/>
                    <w:text/>
                  </w:sdtPr>
                  <w:sdtContent>
                    <w:r>
                      <w:rPr>
                        <w:rStyle w:val="PlaceholderText"/>
                      </w:rPr>
                      <w:t>..</w:t>
                    </w:r>
                    <w:r w:rsidRPr="00C93078">
                      <w:rPr>
                        <w:rStyle w:val="PlaceholderText"/>
                      </w:rPr>
                      <w:t>.</w:t>
                    </w:r>
                    <w:r>
                      <w:rPr>
                        <w:rStyle w:val="PlaceholderText"/>
                      </w:rPr>
                      <w:t>...</w:t>
                    </w:r>
                  </w:sdtContent>
                </w:sdt>
              </w:p>
            </w:tc>
            <w:tc>
              <w:tcPr>
                <w:tcW w:w="7795" w:type="dxa"/>
                <w:shd w:val="clear" w:color="auto" w:fill="auto"/>
              </w:tcPr>
              <w:p w:rsidR="00CE3D13" w:rsidRPr="003417F7" w:rsidRDefault="00CE3D13" w:rsidP="00CE3D13">
                <w:pPr>
                  <w:tabs>
                    <w:tab w:val="left" w:pos="2155"/>
                  </w:tabs>
                  <w:rPr>
                    <w:sz w:val="8"/>
                    <w:szCs w:val="8"/>
                  </w:rPr>
                </w:pPr>
              </w:p>
              <w:p w:rsidR="005B6136" w:rsidRDefault="005B6136" w:rsidP="00CA49C7">
                <w:r>
                  <w:t>Comments from IRP adviser</w:t>
                </w:r>
                <w:r w:rsidR="006647D9">
                  <w:t>:</w:t>
                </w:r>
              </w:p>
              <w:sdt>
                <w:sdtPr>
                  <w:id w:val="434487035"/>
                  <w:placeholder>
                    <w:docPart w:val="8768F9A02E314BEFBF6305C559A2ACEF"/>
                  </w:placeholder>
                  <w:showingPlcHdr/>
                </w:sdtPr>
                <w:sdtEndPr/>
                <w:sdtContent>
                  <w:p w:rsidR="005B6136" w:rsidRPr="00596F95" w:rsidRDefault="005B6136" w:rsidP="00CA49C7">
                    <w:pPr>
                      <w:spacing w:before="40"/>
                    </w:pPr>
                    <w:r w:rsidRPr="006B06EE">
                      <w:rPr>
                        <w:rStyle w:val="PlaceholderText"/>
                      </w:rPr>
                      <w:t>Click here to enter text.</w:t>
                    </w:r>
                  </w:p>
                </w:sdtContent>
              </w:sdt>
            </w:tc>
          </w:tr>
        </w:tbl>
        <w:p w:rsidR="005B6136" w:rsidRPr="002F7063" w:rsidRDefault="005B6136" w:rsidP="005B6136">
          <w:pPr>
            <w:rPr>
              <w:sz w:val="2"/>
              <w:szCs w:val="2"/>
            </w:rPr>
          </w:pPr>
        </w:p>
        <w:p w:rsidR="005B6136" w:rsidRDefault="005B6136" w:rsidP="006D17D1"/>
        <w:p w:rsidR="005B6136" w:rsidRDefault="005B6136" w:rsidP="006D17D1"/>
        <w:p w:rsidR="005B6136" w:rsidRDefault="008B0DAD" w:rsidP="006D17D1">
          <w:r w:rsidRPr="008B0DAD">
            <w:t xml:space="preserve">We will check that your proposed </w:t>
          </w:r>
          <w:r w:rsidR="006647D9">
            <w:t>titles meet</w:t>
          </w:r>
          <w:r w:rsidRPr="008B0DAD">
            <w:t xml:space="preserve"> the requirements and re</w:t>
          </w:r>
          <w:r w:rsidR="005B6136">
            <w:t>turn a copy of the form to you.</w:t>
          </w:r>
        </w:p>
        <w:p w:rsidR="005B6136" w:rsidRDefault="005B6136" w:rsidP="006D17D1"/>
        <w:p w:rsidR="005B6136" w:rsidRPr="00CE3D13" w:rsidRDefault="00CE3D13" w:rsidP="006D17D1">
          <w:r>
            <w:rPr>
              <w:b/>
            </w:rPr>
            <w:t>Teacher conducted option</w:t>
          </w:r>
          <w:r w:rsidR="006647D9" w:rsidRPr="006647D9">
            <w:t xml:space="preserve"> - </w:t>
          </w:r>
          <w:r w:rsidR="004C1588" w:rsidRPr="004C1588">
            <w:t>please submit a copy of the form to your allocated examiner with your recordings and candidate record forms</w:t>
          </w:r>
          <w:r w:rsidR="006647D9">
            <w:t>.</w:t>
          </w:r>
        </w:p>
        <w:p w:rsidR="00CE3D13" w:rsidRPr="00CE3D13" w:rsidRDefault="00CE3D13" w:rsidP="006D17D1"/>
        <w:p w:rsidR="008B0DAD" w:rsidRPr="00CE3D13" w:rsidRDefault="00CE3D13" w:rsidP="006D17D1">
          <w:r>
            <w:rPr>
              <w:b/>
            </w:rPr>
            <w:t>Visiting examiner option</w:t>
          </w:r>
          <w:r w:rsidR="006647D9" w:rsidRPr="006647D9">
            <w:t xml:space="preserve"> - p</w:t>
          </w:r>
          <w:r w:rsidRPr="00CE3D13">
            <w:t xml:space="preserve">lease </w:t>
          </w:r>
          <w:r w:rsidR="00C713CD">
            <w:t>send</w:t>
          </w:r>
          <w:r w:rsidRPr="00CE3D13">
            <w:t xml:space="preserve"> a copy of the form to </w:t>
          </w:r>
          <w:r w:rsidR="008B0DAD" w:rsidRPr="00CE3D13">
            <w:t>the visiting examiner with your candidate record forms</w:t>
          </w:r>
          <w:r w:rsidR="00C713CD">
            <w:t xml:space="preserve"> at least two weeks before the visit</w:t>
          </w:r>
          <w:r w:rsidR="008B0DAD" w:rsidRPr="00CE3D13">
            <w:t>.</w:t>
          </w:r>
        </w:p>
      </w:sdtContent>
    </w:sdt>
    <w:sectPr w:rsidR="008B0DAD" w:rsidRPr="00CE3D13"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59F2371A-C503-4F3A-AACA-287AFB73600A}"/>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276B27A0-EB31-4239-BBCA-98042AEA45A9}"/>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FD2" w:rsidRDefault="007A4FD2" w:rsidP="007A4FD2">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17079B05" wp14:editId="19D2CF55">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C43153"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B97CA5">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B97CA5">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4768B26A" wp14:editId="169171BD">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F1F6DE"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7603F4" w:rsidP="008B0DAD">
          <w:pPr>
            <w:pStyle w:val="Footer0"/>
            <w:jc w:val="right"/>
          </w:pPr>
          <w:r>
            <w:t>MFL</w:t>
          </w:r>
          <w:r w:rsidR="003D67E9">
            <w:t>/A</w:t>
          </w:r>
          <w:r w:rsidR="00412092">
            <w:t>/</w:t>
          </w:r>
          <w:r w:rsidR="008B0DAD">
            <w:t>TAF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61A50CBF" wp14:editId="13E6DF58">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7D1323"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5540C1DB" wp14:editId="3059DCC8">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4515AB"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02779F8E" wp14:editId="4230B538">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759D7"/>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2F3"/>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19FA"/>
    <w:rsid w:val="00342FA6"/>
    <w:rsid w:val="00347FCC"/>
    <w:rsid w:val="003546A0"/>
    <w:rsid w:val="003630E6"/>
    <w:rsid w:val="00367416"/>
    <w:rsid w:val="003772BE"/>
    <w:rsid w:val="00384229"/>
    <w:rsid w:val="00385FBB"/>
    <w:rsid w:val="00387418"/>
    <w:rsid w:val="0039228E"/>
    <w:rsid w:val="00397DA8"/>
    <w:rsid w:val="003A0341"/>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7E9"/>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D43"/>
    <w:rsid w:val="00493E19"/>
    <w:rsid w:val="0049517A"/>
    <w:rsid w:val="004954AC"/>
    <w:rsid w:val="004A0BA5"/>
    <w:rsid w:val="004A37E3"/>
    <w:rsid w:val="004B52FA"/>
    <w:rsid w:val="004C1588"/>
    <w:rsid w:val="004C25DB"/>
    <w:rsid w:val="004C3383"/>
    <w:rsid w:val="004C39DD"/>
    <w:rsid w:val="004C7F7D"/>
    <w:rsid w:val="004D2AA3"/>
    <w:rsid w:val="004D6AE4"/>
    <w:rsid w:val="004D6F94"/>
    <w:rsid w:val="004D744D"/>
    <w:rsid w:val="004E0DAC"/>
    <w:rsid w:val="004E23C4"/>
    <w:rsid w:val="004E2B57"/>
    <w:rsid w:val="004E538C"/>
    <w:rsid w:val="004E6D68"/>
    <w:rsid w:val="004F0272"/>
    <w:rsid w:val="004F1A77"/>
    <w:rsid w:val="004F3689"/>
    <w:rsid w:val="004F7378"/>
    <w:rsid w:val="004F7A0A"/>
    <w:rsid w:val="005017B0"/>
    <w:rsid w:val="005022DD"/>
    <w:rsid w:val="00504DAE"/>
    <w:rsid w:val="005104BC"/>
    <w:rsid w:val="00513474"/>
    <w:rsid w:val="0051749E"/>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B6136"/>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4FDD"/>
    <w:rsid w:val="00656AA4"/>
    <w:rsid w:val="006576A0"/>
    <w:rsid w:val="006612C1"/>
    <w:rsid w:val="0066404E"/>
    <w:rsid w:val="006647D9"/>
    <w:rsid w:val="00674644"/>
    <w:rsid w:val="0067559E"/>
    <w:rsid w:val="00676815"/>
    <w:rsid w:val="0067720F"/>
    <w:rsid w:val="006828CA"/>
    <w:rsid w:val="006828DB"/>
    <w:rsid w:val="0068644C"/>
    <w:rsid w:val="006925E2"/>
    <w:rsid w:val="0069569F"/>
    <w:rsid w:val="00695CFC"/>
    <w:rsid w:val="006A1A6B"/>
    <w:rsid w:val="006A509B"/>
    <w:rsid w:val="006A7B73"/>
    <w:rsid w:val="006B24D1"/>
    <w:rsid w:val="006C1AF3"/>
    <w:rsid w:val="006C3AE8"/>
    <w:rsid w:val="006D17D1"/>
    <w:rsid w:val="006D48F7"/>
    <w:rsid w:val="006E3D42"/>
    <w:rsid w:val="006F082A"/>
    <w:rsid w:val="006F140D"/>
    <w:rsid w:val="007019FB"/>
    <w:rsid w:val="00704347"/>
    <w:rsid w:val="00706D2B"/>
    <w:rsid w:val="0070771A"/>
    <w:rsid w:val="00710BD2"/>
    <w:rsid w:val="00711FB0"/>
    <w:rsid w:val="007123C6"/>
    <w:rsid w:val="007158F7"/>
    <w:rsid w:val="00725E20"/>
    <w:rsid w:val="007266FB"/>
    <w:rsid w:val="007279D3"/>
    <w:rsid w:val="00727C42"/>
    <w:rsid w:val="007304B7"/>
    <w:rsid w:val="007327E8"/>
    <w:rsid w:val="00751F75"/>
    <w:rsid w:val="007522C9"/>
    <w:rsid w:val="0075326A"/>
    <w:rsid w:val="007536CF"/>
    <w:rsid w:val="00754136"/>
    <w:rsid w:val="00756E12"/>
    <w:rsid w:val="00757D53"/>
    <w:rsid w:val="00757F83"/>
    <w:rsid w:val="007603F4"/>
    <w:rsid w:val="007617E9"/>
    <w:rsid w:val="00767638"/>
    <w:rsid w:val="00771642"/>
    <w:rsid w:val="00771C59"/>
    <w:rsid w:val="00772319"/>
    <w:rsid w:val="007739A8"/>
    <w:rsid w:val="00774FD5"/>
    <w:rsid w:val="00786A19"/>
    <w:rsid w:val="00792015"/>
    <w:rsid w:val="00794E95"/>
    <w:rsid w:val="00795A2D"/>
    <w:rsid w:val="007A202A"/>
    <w:rsid w:val="007A41F8"/>
    <w:rsid w:val="007A4FD2"/>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13A21"/>
    <w:rsid w:val="00820DF9"/>
    <w:rsid w:val="00822FF2"/>
    <w:rsid w:val="00825247"/>
    <w:rsid w:val="008271F5"/>
    <w:rsid w:val="00832346"/>
    <w:rsid w:val="008365CC"/>
    <w:rsid w:val="00842F7B"/>
    <w:rsid w:val="0084428E"/>
    <w:rsid w:val="00852843"/>
    <w:rsid w:val="00852A6A"/>
    <w:rsid w:val="00855BEA"/>
    <w:rsid w:val="0086108E"/>
    <w:rsid w:val="00861684"/>
    <w:rsid w:val="00861EEB"/>
    <w:rsid w:val="00862562"/>
    <w:rsid w:val="008709F4"/>
    <w:rsid w:val="00870A66"/>
    <w:rsid w:val="00870B84"/>
    <w:rsid w:val="00872BB4"/>
    <w:rsid w:val="00872D12"/>
    <w:rsid w:val="00877132"/>
    <w:rsid w:val="008905ED"/>
    <w:rsid w:val="00894B22"/>
    <w:rsid w:val="008A111A"/>
    <w:rsid w:val="008A6ED6"/>
    <w:rsid w:val="008B0DAD"/>
    <w:rsid w:val="008B7726"/>
    <w:rsid w:val="008C3B92"/>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7779F"/>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2551F"/>
    <w:rsid w:val="00B25CF1"/>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85B78"/>
    <w:rsid w:val="00B92550"/>
    <w:rsid w:val="00B946E3"/>
    <w:rsid w:val="00B95931"/>
    <w:rsid w:val="00B97CA5"/>
    <w:rsid w:val="00BA00CA"/>
    <w:rsid w:val="00BA1CD6"/>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13CD"/>
    <w:rsid w:val="00C724BC"/>
    <w:rsid w:val="00C83C55"/>
    <w:rsid w:val="00C8514A"/>
    <w:rsid w:val="00C96D94"/>
    <w:rsid w:val="00CA0601"/>
    <w:rsid w:val="00CA06B6"/>
    <w:rsid w:val="00CA4044"/>
    <w:rsid w:val="00CA7592"/>
    <w:rsid w:val="00CB700B"/>
    <w:rsid w:val="00CC4984"/>
    <w:rsid w:val="00CC5AA1"/>
    <w:rsid w:val="00CD0238"/>
    <w:rsid w:val="00CD0245"/>
    <w:rsid w:val="00CD190D"/>
    <w:rsid w:val="00CD26B8"/>
    <w:rsid w:val="00CD498A"/>
    <w:rsid w:val="00CE1C7E"/>
    <w:rsid w:val="00CE3D13"/>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7439E"/>
    <w:rsid w:val="00D82A92"/>
    <w:rsid w:val="00D84CEB"/>
    <w:rsid w:val="00D93818"/>
    <w:rsid w:val="00D93B12"/>
    <w:rsid w:val="00D96983"/>
    <w:rsid w:val="00DA0534"/>
    <w:rsid w:val="00DA3DE7"/>
    <w:rsid w:val="00DA7A98"/>
    <w:rsid w:val="00DB01A8"/>
    <w:rsid w:val="00DB2B6C"/>
    <w:rsid w:val="00DC2435"/>
    <w:rsid w:val="00DC68AF"/>
    <w:rsid w:val="00DD24B9"/>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37F0"/>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42A1"/>
    <w:rsid w:val="00EF549B"/>
    <w:rsid w:val="00F00751"/>
    <w:rsid w:val="00F02B88"/>
    <w:rsid w:val="00F057CC"/>
    <w:rsid w:val="00F10533"/>
    <w:rsid w:val="00F23193"/>
    <w:rsid w:val="00F26821"/>
    <w:rsid w:val="00F26B66"/>
    <w:rsid w:val="00F36133"/>
    <w:rsid w:val="00F37B31"/>
    <w:rsid w:val="00F4085F"/>
    <w:rsid w:val="00F42736"/>
    <w:rsid w:val="00F54CB0"/>
    <w:rsid w:val="00F56775"/>
    <w:rsid w:val="00F6618A"/>
    <w:rsid w:val="00F710DB"/>
    <w:rsid w:val="00F818FC"/>
    <w:rsid w:val="00F82434"/>
    <w:rsid w:val="00F85608"/>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5A0"/>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14:docId w14:val="0766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770858" w:rsidP="00770858">
          <w:pPr>
            <w:pStyle w:val="613111BB66354B2DA603E930E95DBC8441"/>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770858" w:rsidP="00770858">
          <w:pPr>
            <w:pStyle w:val="706799450DA1444F9BBEEFBF6A0644D041"/>
          </w:pPr>
          <w:r w:rsidRPr="00B0599F">
            <w:rPr>
              <w:rStyle w:val="PlaceholderText"/>
            </w:rPr>
            <w:t>Click here to enter.</w:t>
          </w:r>
        </w:p>
      </w:docPartBody>
    </w:docPart>
    <w:docPart>
      <w:docPartPr>
        <w:name w:val="34EBBB75B2A14A4A9F43B4359B617BEB"/>
        <w:category>
          <w:name w:val="General"/>
          <w:gallery w:val="placeholder"/>
        </w:category>
        <w:types>
          <w:type w:val="bbPlcHdr"/>
        </w:types>
        <w:behaviors>
          <w:behavior w:val="content"/>
        </w:behaviors>
        <w:guid w:val="{AC10A015-2F76-4301-ABBB-B6DCF148AF0C}"/>
      </w:docPartPr>
      <w:docPartBody>
        <w:p w:rsidR="004B5686" w:rsidRDefault="00770858" w:rsidP="00770858">
          <w:pPr>
            <w:pStyle w:val="34EBBB75B2A14A4A9F43B4359B617BEB13"/>
          </w:pPr>
          <w:r w:rsidRPr="00C91B50">
            <w:rPr>
              <w:rStyle w:val="PlaceholderText"/>
            </w:rPr>
            <w:t>Click here to enter text.</w:t>
          </w:r>
        </w:p>
      </w:docPartBody>
    </w:docPart>
    <w:docPart>
      <w:docPartPr>
        <w:name w:val="DA18CEE8FF8A4776B49E3E342779C857"/>
        <w:category>
          <w:name w:val="General"/>
          <w:gallery w:val="placeholder"/>
        </w:category>
        <w:types>
          <w:type w:val="bbPlcHdr"/>
        </w:types>
        <w:behaviors>
          <w:behavior w:val="content"/>
        </w:behaviors>
        <w:guid w:val="{8CED8415-F199-4062-8DBE-0FF4A9CDEE2D}"/>
      </w:docPartPr>
      <w:docPartBody>
        <w:p w:rsidR="004B5686" w:rsidRDefault="00770858" w:rsidP="00770858">
          <w:pPr>
            <w:pStyle w:val="DA18CEE8FF8A4776B49E3E342779C85713"/>
          </w:pPr>
          <w:r>
            <w:rPr>
              <w:rStyle w:val="PlaceholderText"/>
            </w:rPr>
            <w:t>E</w:t>
          </w:r>
          <w:r w:rsidRPr="00C91B50">
            <w:rPr>
              <w:rStyle w:val="PlaceholderText"/>
            </w:rPr>
            <w:t>nter a date.</w:t>
          </w:r>
        </w:p>
      </w:docPartBody>
    </w:docPart>
    <w:docPart>
      <w:docPartPr>
        <w:name w:val="3228A972B60E4F5EBAA38AD578012E3C"/>
        <w:category>
          <w:name w:val="General"/>
          <w:gallery w:val="placeholder"/>
        </w:category>
        <w:types>
          <w:type w:val="bbPlcHdr"/>
        </w:types>
        <w:behaviors>
          <w:behavior w:val="content"/>
        </w:behaviors>
        <w:guid w:val="{1146F1F8-9DC6-40F0-9768-2C416F1A79D9}"/>
      </w:docPartPr>
      <w:docPartBody>
        <w:p w:rsidR="004B5686" w:rsidRDefault="00770858" w:rsidP="00770858">
          <w:pPr>
            <w:pStyle w:val="3228A972B60E4F5EBAA38AD578012E3C13"/>
          </w:pPr>
          <w:r w:rsidRPr="00C91B50">
            <w:rPr>
              <w:rStyle w:val="PlaceholderText"/>
            </w:rPr>
            <w:t>Click here to enter text.</w:t>
          </w:r>
        </w:p>
      </w:docPartBody>
    </w:docPart>
    <w:docPart>
      <w:docPartPr>
        <w:name w:val="30873ECBC6DA4F5CAD110710F73CDC61"/>
        <w:category>
          <w:name w:val="General"/>
          <w:gallery w:val="placeholder"/>
        </w:category>
        <w:types>
          <w:type w:val="bbPlcHdr"/>
        </w:types>
        <w:behaviors>
          <w:behavior w:val="content"/>
        </w:behaviors>
        <w:guid w:val="{99EB03D7-391A-4507-A12B-A0A7897602FC}"/>
      </w:docPartPr>
      <w:docPartBody>
        <w:p w:rsidR="00770858" w:rsidRDefault="00770858" w:rsidP="00770858">
          <w:pPr>
            <w:pStyle w:val="30873ECBC6DA4F5CAD110710F73CDC612"/>
          </w:pPr>
          <w:r w:rsidRPr="00C91B50">
            <w:rPr>
              <w:rStyle w:val="PlaceholderText"/>
            </w:rPr>
            <w:t>Click here to enter text.</w:t>
          </w:r>
        </w:p>
      </w:docPartBody>
    </w:docPart>
    <w:docPart>
      <w:docPartPr>
        <w:name w:val="B5E89FABA5BB4297953A51BBF089DF8D"/>
        <w:category>
          <w:name w:val="General"/>
          <w:gallery w:val="placeholder"/>
        </w:category>
        <w:types>
          <w:type w:val="bbPlcHdr"/>
        </w:types>
        <w:behaviors>
          <w:behavior w:val="content"/>
        </w:behaviors>
        <w:guid w:val="{B391E2C9-D9A0-4D06-961E-2D0C00836A7D}"/>
      </w:docPartPr>
      <w:docPartBody>
        <w:p w:rsidR="00770858" w:rsidRDefault="00770858" w:rsidP="00770858">
          <w:pPr>
            <w:pStyle w:val="B5E89FABA5BB4297953A51BBF089DF8D2"/>
          </w:pPr>
          <w:r w:rsidRPr="00A3252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DD7BF28-02F1-471B-A66E-350C7A04544B}"/>
      </w:docPartPr>
      <w:docPartBody>
        <w:p w:rsidR="00000000" w:rsidRDefault="00770858">
          <w:r w:rsidRPr="00EF3DD1">
            <w:rPr>
              <w:rStyle w:val="PlaceholderText"/>
            </w:rPr>
            <w:t>Click or tap here to enter text.</w:t>
          </w:r>
        </w:p>
      </w:docPartBody>
    </w:docPart>
    <w:docPart>
      <w:docPartPr>
        <w:name w:val="4A4D36B2159349398E3AB15E5C511569"/>
        <w:category>
          <w:name w:val="General"/>
          <w:gallery w:val="placeholder"/>
        </w:category>
        <w:types>
          <w:type w:val="bbPlcHdr"/>
        </w:types>
        <w:behaviors>
          <w:behavior w:val="content"/>
        </w:behaviors>
        <w:guid w:val="{B9C7656B-1898-4ACF-93BA-162CFB6D095F}"/>
      </w:docPartPr>
      <w:docPartBody>
        <w:p w:rsidR="00000000" w:rsidRDefault="00770858" w:rsidP="00770858">
          <w:pPr>
            <w:pStyle w:val="4A4D36B2159349398E3AB15E5C5115691"/>
          </w:pPr>
          <w:r>
            <w:rPr>
              <w:rStyle w:val="PlaceholderText"/>
            </w:rPr>
            <w:t>..</w:t>
          </w:r>
          <w:r w:rsidRPr="00C93078">
            <w:rPr>
              <w:rStyle w:val="PlaceholderText"/>
            </w:rPr>
            <w:t>.</w:t>
          </w:r>
          <w:r>
            <w:rPr>
              <w:rStyle w:val="PlaceholderText"/>
            </w:rPr>
            <w:t>...</w:t>
          </w:r>
        </w:p>
      </w:docPartBody>
    </w:docPart>
    <w:docPart>
      <w:docPartPr>
        <w:name w:val="F4D4FA233A96495C9EE56F2AFBCA6BAB"/>
        <w:category>
          <w:name w:val="General"/>
          <w:gallery w:val="placeholder"/>
        </w:category>
        <w:types>
          <w:type w:val="bbPlcHdr"/>
        </w:types>
        <w:behaviors>
          <w:behavior w:val="content"/>
        </w:behaviors>
        <w:guid w:val="{66C2D9F9-CC4C-408E-963A-55DC4A43B6DC}"/>
      </w:docPartPr>
      <w:docPartBody>
        <w:p w:rsidR="00000000" w:rsidRDefault="00770858" w:rsidP="00770858">
          <w:pPr>
            <w:pStyle w:val="F4D4FA233A96495C9EE56F2AFBCA6BAB1"/>
          </w:pPr>
          <w:r>
            <w:rPr>
              <w:rStyle w:val="PlaceholderText"/>
            </w:rPr>
            <w:t>..</w:t>
          </w:r>
          <w:r w:rsidRPr="00C93078">
            <w:rPr>
              <w:rStyle w:val="PlaceholderText"/>
            </w:rPr>
            <w:t>.</w:t>
          </w:r>
          <w:r>
            <w:rPr>
              <w:rStyle w:val="PlaceholderText"/>
            </w:rPr>
            <w:t>...</w:t>
          </w:r>
        </w:p>
      </w:docPartBody>
    </w:docPart>
    <w:docPart>
      <w:docPartPr>
        <w:name w:val="8768F9A02E314BEFBF6305C559A2ACEF"/>
        <w:category>
          <w:name w:val="General"/>
          <w:gallery w:val="placeholder"/>
        </w:category>
        <w:types>
          <w:type w:val="bbPlcHdr"/>
        </w:types>
        <w:behaviors>
          <w:behavior w:val="content"/>
        </w:behaviors>
        <w:guid w:val="{3D02B470-8BBE-4B1B-A647-727EAAB6D84C}"/>
      </w:docPartPr>
      <w:docPartBody>
        <w:p w:rsidR="00000000" w:rsidRDefault="00770858" w:rsidP="00770858">
          <w:pPr>
            <w:pStyle w:val="8768F9A02E314BEFBF6305C559A2ACEF1"/>
          </w:pPr>
          <w:r w:rsidRPr="006B06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260A54"/>
    <w:rsid w:val="00281759"/>
    <w:rsid w:val="002C4DD2"/>
    <w:rsid w:val="00397628"/>
    <w:rsid w:val="004B5686"/>
    <w:rsid w:val="005D2E89"/>
    <w:rsid w:val="006734BE"/>
    <w:rsid w:val="006F68EE"/>
    <w:rsid w:val="00770858"/>
    <w:rsid w:val="00927436"/>
    <w:rsid w:val="009278FE"/>
    <w:rsid w:val="00AD54D8"/>
    <w:rsid w:val="00BB509D"/>
    <w:rsid w:val="00C563C8"/>
    <w:rsid w:val="00D02B96"/>
    <w:rsid w:val="00E1032A"/>
    <w:rsid w:val="00E277C9"/>
    <w:rsid w:val="00EE4D75"/>
    <w:rsid w:val="00EE5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70858"/>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E1032A"/>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E1032A"/>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E1032A"/>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E1032A"/>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E1032A"/>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E1032A"/>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E1032A"/>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E1032A"/>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E1032A"/>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E1032A"/>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E1032A"/>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E1032A"/>
    <w:pPr>
      <w:spacing w:after="0" w:line="240" w:lineRule="auto"/>
    </w:pPr>
    <w:rPr>
      <w:rFonts w:ascii="Arial" w:eastAsia="Times New Roman" w:hAnsi="Arial" w:cs="Times New Roman"/>
      <w:sz w:val="20"/>
      <w:szCs w:val="24"/>
    </w:rPr>
  </w:style>
  <w:style w:type="paragraph" w:customStyle="1" w:styleId="07964DA24ADF4FDA9D448D7BD614A13C">
    <w:name w:val="07964DA24ADF4FDA9D448D7BD614A13C"/>
    <w:rsid w:val="00E1032A"/>
  </w:style>
  <w:style w:type="paragraph" w:customStyle="1" w:styleId="C7BF2F2DA53A4EF4ADD9C373914CEA2E">
    <w:name w:val="C7BF2F2DA53A4EF4ADD9C373914CEA2E"/>
    <w:rsid w:val="00E1032A"/>
  </w:style>
  <w:style w:type="paragraph" w:customStyle="1" w:styleId="706799450DA1444F9BBEEFBF6A0644D010">
    <w:name w:val="706799450DA1444F9BBEEFBF6A0644D010"/>
    <w:rsid w:val="00E1032A"/>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E1032A"/>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E1032A"/>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E1032A"/>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E1032A"/>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E1032A"/>
    <w:pPr>
      <w:spacing w:after="0" w:line="240" w:lineRule="auto"/>
    </w:pPr>
    <w:rPr>
      <w:rFonts w:ascii="Arial" w:eastAsia="Times New Roman" w:hAnsi="Arial" w:cs="Times New Roman"/>
      <w:sz w:val="20"/>
      <w:szCs w:val="24"/>
    </w:rPr>
  </w:style>
  <w:style w:type="paragraph" w:customStyle="1" w:styleId="07964DA24ADF4FDA9D448D7BD614A13C1">
    <w:name w:val="07964DA24ADF4FDA9D448D7BD614A13C1"/>
    <w:rsid w:val="00E1032A"/>
    <w:pPr>
      <w:spacing w:after="0" w:line="240" w:lineRule="auto"/>
    </w:pPr>
    <w:rPr>
      <w:rFonts w:ascii="Arial" w:eastAsia="Times New Roman" w:hAnsi="Arial" w:cs="Times New Roman"/>
      <w:sz w:val="20"/>
      <w:szCs w:val="24"/>
    </w:rPr>
  </w:style>
  <w:style w:type="paragraph" w:customStyle="1" w:styleId="C7BF2F2DA53A4EF4ADD9C373914CEA2E1">
    <w:name w:val="C7BF2F2DA53A4EF4ADD9C373914CEA2E1"/>
    <w:rsid w:val="00E1032A"/>
    <w:pPr>
      <w:spacing w:after="0" w:line="240" w:lineRule="auto"/>
    </w:pPr>
    <w:rPr>
      <w:rFonts w:ascii="Arial" w:eastAsia="Times New Roman" w:hAnsi="Arial" w:cs="Times New Roman"/>
      <w:sz w:val="20"/>
      <w:szCs w:val="24"/>
    </w:rPr>
  </w:style>
  <w:style w:type="paragraph" w:customStyle="1" w:styleId="ED1A4658417A4F2E95930060FDEB0324">
    <w:name w:val="ED1A4658417A4F2E95930060FDEB0324"/>
    <w:rsid w:val="00E1032A"/>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E1032A"/>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E1032A"/>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E1032A"/>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E1032A"/>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E1032A"/>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E1032A"/>
    <w:pPr>
      <w:spacing w:after="0" w:line="240" w:lineRule="auto"/>
    </w:pPr>
    <w:rPr>
      <w:rFonts w:ascii="Arial" w:eastAsia="Times New Roman" w:hAnsi="Arial" w:cs="Times New Roman"/>
      <w:sz w:val="20"/>
      <w:szCs w:val="24"/>
    </w:rPr>
  </w:style>
  <w:style w:type="paragraph" w:customStyle="1" w:styleId="07964DA24ADF4FDA9D448D7BD614A13C2">
    <w:name w:val="07964DA24ADF4FDA9D448D7BD614A13C2"/>
    <w:rsid w:val="00E1032A"/>
    <w:pPr>
      <w:spacing w:after="0" w:line="240" w:lineRule="auto"/>
    </w:pPr>
    <w:rPr>
      <w:rFonts w:ascii="Arial" w:eastAsia="Times New Roman" w:hAnsi="Arial" w:cs="Times New Roman"/>
      <w:sz w:val="20"/>
      <w:szCs w:val="24"/>
    </w:rPr>
  </w:style>
  <w:style w:type="paragraph" w:customStyle="1" w:styleId="C7BF2F2DA53A4EF4ADD9C373914CEA2E2">
    <w:name w:val="C7BF2F2DA53A4EF4ADD9C373914CEA2E2"/>
    <w:rsid w:val="00E1032A"/>
    <w:pPr>
      <w:spacing w:after="0" w:line="240" w:lineRule="auto"/>
    </w:pPr>
    <w:rPr>
      <w:rFonts w:ascii="Arial" w:eastAsia="Times New Roman" w:hAnsi="Arial" w:cs="Times New Roman"/>
      <w:sz w:val="20"/>
      <w:szCs w:val="24"/>
    </w:rPr>
  </w:style>
  <w:style w:type="paragraph" w:customStyle="1" w:styleId="ED1A4658417A4F2E95930060FDEB03241">
    <w:name w:val="ED1A4658417A4F2E95930060FDEB03241"/>
    <w:rsid w:val="00E1032A"/>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D02B96"/>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D02B96"/>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D02B96"/>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D02B96"/>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D02B96"/>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D02B96"/>
    <w:pPr>
      <w:spacing w:after="0" w:line="240" w:lineRule="auto"/>
    </w:pPr>
    <w:rPr>
      <w:rFonts w:ascii="Arial" w:eastAsia="Times New Roman" w:hAnsi="Arial" w:cs="Times New Roman"/>
      <w:sz w:val="20"/>
      <w:szCs w:val="24"/>
    </w:rPr>
  </w:style>
  <w:style w:type="paragraph" w:customStyle="1" w:styleId="93542A22FCDF4734BCBB0919D986AC75">
    <w:name w:val="93542A22FCDF4734BCBB0919D986AC75"/>
    <w:rsid w:val="00D02B96"/>
    <w:pPr>
      <w:spacing w:after="0" w:line="240" w:lineRule="auto"/>
    </w:pPr>
    <w:rPr>
      <w:rFonts w:ascii="Arial" w:eastAsia="Times New Roman" w:hAnsi="Arial" w:cs="Times New Roman"/>
      <w:sz w:val="20"/>
      <w:szCs w:val="24"/>
    </w:rPr>
  </w:style>
  <w:style w:type="paragraph" w:customStyle="1" w:styleId="B2CEAD1C814A4F8F84208FCDD4D5EF5B">
    <w:name w:val="B2CEAD1C814A4F8F84208FCDD4D5EF5B"/>
    <w:rsid w:val="00D02B96"/>
    <w:pPr>
      <w:spacing w:after="0" w:line="240" w:lineRule="auto"/>
    </w:pPr>
    <w:rPr>
      <w:rFonts w:ascii="Arial" w:eastAsia="Times New Roman" w:hAnsi="Arial" w:cs="Times New Roman"/>
      <w:sz w:val="20"/>
      <w:szCs w:val="24"/>
    </w:rPr>
  </w:style>
  <w:style w:type="paragraph" w:customStyle="1" w:styleId="07964DA24ADF4FDA9D448D7BD614A13C3">
    <w:name w:val="07964DA24ADF4FDA9D448D7BD614A13C3"/>
    <w:rsid w:val="00D02B96"/>
    <w:pPr>
      <w:spacing w:after="0" w:line="240" w:lineRule="auto"/>
    </w:pPr>
    <w:rPr>
      <w:rFonts w:ascii="Arial" w:eastAsia="Times New Roman" w:hAnsi="Arial" w:cs="Times New Roman"/>
      <w:sz w:val="20"/>
      <w:szCs w:val="24"/>
    </w:rPr>
  </w:style>
  <w:style w:type="paragraph" w:customStyle="1" w:styleId="C7BF2F2DA53A4EF4ADD9C373914CEA2E3">
    <w:name w:val="C7BF2F2DA53A4EF4ADD9C373914CEA2E3"/>
    <w:rsid w:val="00D02B96"/>
    <w:pPr>
      <w:spacing w:after="0" w:line="240" w:lineRule="auto"/>
    </w:pPr>
    <w:rPr>
      <w:rFonts w:ascii="Arial" w:eastAsia="Times New Roman" w:hAnsi="Arial" w:cs="Times New Roman"/>
      <w:sz w:val="20"/>
      <w:szCs w:val="24"/>
    </w:rPr>
  </w:style>
  <w:style w:type="paragraph" w:customStyle="1" w:styleId="ED1A4658417A4F2E95930060FDEB03242">
    <w:name w:val="ED1A4658417A4F2E95930060FDEB03242"/>
    <w:rsid w:val="00D02B96"/>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D02B96"/>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D02B96"/>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D02B96"/>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D02B96"/>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D02B96"/>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D02B96"/>
    <w:pPr>
      <w:spacing w:after="0" w:line="240" w:lineRule="auto"/>
    </w:pPr>
    <w:rPr>
      <w:rFonts w:ascii="Arial" w:eastAsia="Times New Roman" w:hAnsi="Arial" w:cs="Times New Roman"/>
      <w:sz w:val="20"/>
      <w:szCs w:val="24"/>
    </w:rPr>
  </w:style>
  <w:style w:type="paragraph" w:customStyle="1" w:styleId="93542A22FCDF4734BCBB0919D986AC751">
    <w:name w:val="93542A22FCDF4734BCBB0919D986AC751"/>
    <w:rsid w:val="00D02B96"/>
    <w:pPr>
      <w:spacing w:after="0" w:line="240" w:lineRule="auto"/>
    </w:pPr>
    <w:rPr>
      <w:rFonts w:ascii="Arial" w:eastAsia="Times New Roman" w:hAnsi="Arial" w:cs="Times New Roman"/>
      <w:sz w:val="20"/>
      <w:szCs w:val="24"/>
    </w:rPr>
  </w:style>
  <w:style w:type="paragraph" w:customStyle="1" w:styleId="B2CEAD1C814A4F8F84208FCDD4D5EF5B1">
    <w:name w:val="B2CEAD1C814A4F8F84208FCDD4D5EF5B1"/>
    <w:rsid w:val="00D02B96"/>
    <w:pPr>
      <w:spacing w:after="0" w:line="240" w:lineRule="auto"/>
    </w:pPr>
    <w:rPr>
      <w:rFonts w:ascii="Arial" w:eastAsia="Times New Roman" w:hAnsi="Arial" w:cs="Times New Roman"/>
      <w:sz w:val="20"/>
      <w:szCs w:val="24"/>
    </w:rPr>
  </w:style>
  <w:style w:type="paragraph" w:customStyle="1" w:styleId="07964DA24ADF4FDA9D448D7BD614A13C4">
    <w:name w:val="07964DA24ADF4FDA9D448D7BD614A13C4"/>
    <w:rsid w:val="00D02B96"/>
    <w:pPr>
      <w:spacing w:after="0" w:line="240" w:lineRule="auto"/>
    </w:pPr>
    <w:rPr>
      <w:rFonts w:ascii="Arial" w:eastAsia="Times New Roman" w:hAnsi="Arial" w:cs="Times New Roman"/>
      <w:sz w:val="20"/>
      <w:szCs w:val="24"/>
    </w:rPr>
  </w:style>
  <w:style w:type="paragraph" w:customStyle="1" w:styleId="C7BF2F2DA53A4EF4ADD9C373914CEA2E4">
    <w:name w:val="C7BF2F2DA53A4EF4ADD9C373914CEA2E4"/>
    <w:rsid w:val="00D02B96"/>
    <w:pPr>
      <w:spacing w:after="0" w:line="240" w:lineRule="auto"/>
    </w:pPr>
    <w:rPr>
      <w:rFonts w:ascii="Arial" w:eastAsia="Times New Roman" w:hAnsi="Arial" w:cs="Times New Roman"/>
      <w:sz w:val="20"/>
      <w:szCs w:val="24"/>
    </w:rPr>
  </w:style>
  <w:style w:type="paragraph" w:customStyle="1" w:styleId="ED1A4658417A4F2E95930060FDEB03243">
    <w:name w:val="ED1A4658417A4F2E95930060FDEB03243"/>
    <w:rsid w:val="00D02B96"/>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5D2E89"/>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5D2E89"/>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5D2E89"/>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5D2E89"/>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5D2E89"/>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5D2E89"/>
    <w:pPr>
      <w:spacing w:after="0" w:line="240" w:lineRule="auto"/>
    </w:pPr>
    <w:rPr>
      <w:rFonts w:ascii="Arial" w:eastAsia="Times New Roman" w:hAnsi="Arial" w:cs="Times New Roman"/>
      <w:sz w:val="20"/>
      <w:szCs w:val="24"/>
    </w:rPr>
  </w:style>
  <w:style w:type="paragraph" w:customStyle="1" w:styleId="93542A22FCDF4734BCBB0919D986AC752">
    <w:name w:val="93542A22FCDF4734BCBB0919D986AC752"/>
    <w:rsid w:val="005D2E89"/>
    <w:pPr>
      <w:spacing w:after="0" w:line="240" w:lineRule="auto"/>
    </w:pPr>
    <w:rPr>
      <w:rFonts w:ascii="Arial" w:eastAsia="Times New Roman" w:hAnsi="Arial" w:cs="Times New Roman"/>
      <w:sz w:val="20"/>
      <w:szCs w:val="24"/>
    </w:rPr>
  </w:style>
  <w:style w:type="paragraph" w:customStyle="1" w:styleId="B2CEAD1C814A4F8F84208FCDD4D5EF5B2">
    <w:name w:val="B2CEAD1C814A4F8F84208FCDD4D5EF5B2"/>
    <w:rsid w:val="005D2E89"/>
    <w:pPr>
      <w:spacing w:after="0" w:line="240" w:lineRule="auto"/>
    </w:pPr>
    <w:rPr>
      <w:rFonts w:ascii="Arial" w:eastAsia="Times New Roman" w:hAnsi="Arial" w:cs="Times New Roman"/>
      <w:sz w:val="20"/>
      <w:szCs w:val="24"/>
    </w:rPr>
  </w:style>
  <w:style w:type="paragraph" w:customStyle="1" w:styleId="07964DA24ADF4FDA9D448D7BD614A13C5">
    <w:name w:val="07964DA24ADF4FDA9D448D7BD614A13C5"/>
    <w:rsid w:val="005D2E89"/>
    <w:pPr>
      <w:spacing w:after="0" w:line="240" w:lineRule="auto"/>
    </w:pPr>
    <w:rPr>
      <w:rFonts w:ascii="Arial" w:eastAsia="Times New Roman" w:hAnsi="Arial" w:cs="Times New Roman"/>
      <w:sz w:val="20"/>
      <w:szCs w:val="24"/>
    </w:rPr>
  </w:style>
  <w:style w:type="paragraph" w:customStyle="1" w:styleId="C7BF2F2DA53A4EF4ADD9C373914CEA2E5">
    <w:name w:val="C7BF2F2DA53A4EF4ADD9C373914CEA2E5"/>
    <w:rsid w:val="005D2E89"/>
    <w:pPr>
      <w:spacing w:after="0" w:line="240" w:lineRule="auto"/>
    </w:pPr>
    <w:rPr>
      <w:rFonts w:ascii="Arial" w:eastAsia="Times New Roman" w:hAnsi="Arial" w:cs="Times New Roman"/>
      <w:sz w:val="20"/>
      <w:szCs w:val="24"/>
    </w:rPr>
  </w:style>
  <w:style w:type="paragraph" w:customStyle="1" w:styleId="8678A1A48FEA47499E2A102F278DCC71">
    <w:name w:val="8678A1A48FEA47499E2A102F278DCC71"/>
    <w:rsid w:val="005D2E89"/>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EE4D75"/>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EE4D75"/>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EE4D75"/>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EE4D75"/>
    <w:pPr>
      <w:spacing w:after="0" w:line="240" w:lineRule="auto"/>
    </w:pPr>
    <w:rPr>
      <w:rFonts w:ascii="Arial" w:eastAsia="Times New Roman" w:hAnsi="Arial" w:cs="Times New Roman"/>
      <w:sz w:val="20"/>
      <w:szCs w:val="24"/>
    </w:rPr>
  </w:style>
  <w:style w:type="paragraph" w:customStyle="1" w:styleId="93542A22FCDF4734BCBB0919D986AC753">
    <w:name w:val="93542A22FCDF4734BCBB0919D986AC753"/>
    <w:rsid w:val="00EE4D75"/>
    <w:pPr>
      <w:spacing w:after="0" w:line="240" w:lineRule="auto"/>
    </w:pPr>
    <w:rPr>
      <w:rFonts w:ascii="Arial" w:eastAsia="Times New Roman" w:hAnsi="Arial" w:cs="Times New Roman"/>
      <w:sz w:val="20"/>
      <w:szCs w:val="24"/>
    </w:rPr>
  </w:style>
  <w:style w:type="paragraph" w:customStyle="1" w:styleId="B2CEAD1C814A4F8F84208FCDD4D5EF5B3">
    <w:name w:val="B2CEAD1C814A4F8F84208FCDD4D5EF5B3"/>
    <w:rsid w:val="00EE4D75"/>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EE4D75"/>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EE4D75"/>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EE4D75"/>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EE4D75"/>
    <w:pPr>
      <w:spacing w:after="0" w:line="240" w:lineRule="auto"/>
    </w:pPr>
    <w:rPr>
      <w:rFonts w:ascii="Arial" w:eastAsia="Times New Roman" w:hAnsi="Arial" w:cs="Times New Roman"/>
      <w:sz w:val="20"/>
      <w:szCs w:val="24"/>
    </w:rPr>
  </w:style>
  <w:style w:type="paragraph" w:customStyle="1" w:styleId="93542A22FCDF4734BCBB0919D986AC754">
    <w:name w:val="93542A22FCDF4734BCBB0919D986AC754"/>
    <w:rsid w:val="00EE4D75"/>
    <w:pPr>
      <w:spacing w:after="0" w:line="240" w:lineRule="auto"/>
    </w:pPr>
    <w:rPr>
      <w:rFonts w:ascii="Arial" w:eastAsia="Times New Roman" w:hAnsi="Arial" w:cs="Times New Roman"/>
      <w:sz w:val="20"/>
      <w:szCs w:val="24"/>
    </w:rPr>
  </w:style>
  <w:style w:type="paragraph" w:customStyle="1" w:styleId="B2CEAD1C814A4F8F84208FCDD4D5EF5B4">
    <w:name w:val="B2CEAD1C814A4F8F84208FCDD4D5EF5B4"/>
    <w:rsid w:val="00EE4D75"/>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EE4D75"/>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EE4D75"/>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EE4D75"/>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EE4D75"/>
    <w:pPr>
      <w:spacing w:after="0" w:line="240" w:lineRule="auto"/>
    </w:pPr>
    <w:rPr>
      <w:rFonts w:ascii="Arial" w:eastAsia="Times New Roman" w:hAnsi="Arial" w:cs="Times New Roman"/>
      <w:sz w:val="20"/>
      <w:szCs w:val="24"/>
    </w:rPr>
  </w:style>
  <w:style w:type="paragraph" w:customStyle="1" w:styleId="93542A22FCDF4734BCBB0919D986AC755">
    <w:name w:val="93542A22FCDF4734BCBB0919D986AC755"/>
    <w:rsid w:val="00EE4D75"/>
    <w:pPr>
      <w:spacing w:after="0" w:line="240" w:lineRule="auto"/>
    </w:pPr>
    <w:rPr>
      <w:rFonts w:ascii="Arial" w:eastAsia="Times New Roman" w:hAnsi="Arial" w:cs="Times New Roman"/>
      <w:sz w:val="20"/>
      <w:szCs w:val="24"/>
    </w:rPr>
  </w:style>
  <w:style w:type="paragraph" w:customStyle="1" w:styleId="B2CEAD1C814A4F8F84208FCDD4D5EF5B5">
    <w:name w:val="B2CEAD1C814A4F8F84208FCDD4D5EF5B5"/>
    <w:rsid w:val="00EE4D75"/>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9278FE"/>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9278FE"/>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9278FE"/>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9278FE"/>
    <w:pPr>
      <w:spacing w:after="0" w:line="240" w:lineRule="auto"/>
    </w:pPr>
    <w:rPr>
      <w:rFonts w:ascii="Arial" w:eastAsia="Times New Roman" w:hAnsi="Arial" w:cs="Times New Roman"/>
      <w:sz w:val="20"/>
      <w:szCs w:val="24"/>
    </w:rPr>
  </w:style>
  <w:style w:type="paragraph" w:customStyle="1" w:styleId="93542A22FCDF4734BCBB0919D986AC756">
    <w:name w:val="93542A22FCDF4734BCBB0919D986AC756"/>
    <w:rsid w:val="009278FE"/>
    <w:pPr>
      <w:spacing w:after="0" w:line="240" w:lineRule="auto"/>
    </w:pPr>
    <w:rPr>
      <w:rFonts w:ascii="Arial" w:eastAsia="Times New Roman" w:hAnsi="Arial" w:cs="Times New Roman"/>
      <w:sz w:val="20"/>
      <w:szCs w:val="24"/>
    </w:rPr>
  </w:style>
  <w:style w:type="paragraph" w:customStyle="1" w:styleId="B2CEAD1C814A4F8F84208FCDD4D5EF5B6">
    <w:name w:val="B2CEAD1C814A4F8F84208FCDD4D5EF5B6"/>
    <w:rsid w:val="009278FE"/>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9278FE"/>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9278FE"/>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9278FE"/>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9278FE"/>
    <w:pPr>
      <w:spacing w:after="0" w:line="240" w:lineRule="auto"/>
    </w:pPr>
    <w:rPr>
      <w:rFonts w:ascii="Arial" w:eastAsia="Times New Roman" w:hAnsi="Arial" w:cs="Times New Roman"/>
      <w:sz w:val="20"/>
      <w:szCs w:val="24"/>
    </w:rPr>
  </w:style>
  <w:style w:type="paragraph" w:customStyle="1" w:styleId="93542A22FCDF4734BCBB0919D986AC757">
    <w:name w:val="93542A22FCDF4734BCBB0919D986AC757"/>
    <w:rsid w:val="009278FE"/>
    <w:pPr>
      <w:spacing w:after="0" w:line="240" w:lineRule="auto"/>
    </w:pPr>
    <w:rPr>
      <w:rFonts w:ascii="Arial" w:eastAsia="Times New Roman" w:hAnsi="Arial" w:cs="Times New Roman"/>
      <w:sz w:val="20"/>
      <w:szCs w:val="24"/>
    </w:rPr>
  </w:style>
  <w:style w:type="paragraph" w:customStyle="1" w:styleId="B2CEAD1C814A4F8F84208FCDD4D5EF5B7">
    <w:name w:val="B2CEAD1C814A4F8F84208FCDD4D5EF5B7"/>
    <w:rsid w:val="009278FE"/>
    <w:pPr>
      <w:spacing w:after="0" w:line="240" w:lineRule="auto"/>
    </w:pPr>
    <w:rPr>
      <w:rFonts w:ascii="Arial" w:eastAsia="Times New Roman" w:hAnsi="Arial" w:cs="Times New Roman"/>
      <w:sz w:val="20"/>
      <w:szCs w:val="24"/>
    </w:rPr>
  </w:style>
  <w:style w:type="paragraph" w:customStyle="1" w:styleId="7F1CC57580404D819914D248633B4508">
    <w:name w:val="7F1CC57580404D819914D248633B4508"/>
    <w:rsid w:val="009278FE"/>
  </w:style>
  <w:style w:type="paragraph" w:customStyle="1" w:styleId="666F7A99173648ACAAB1895A500F4A3D">
    <w:name w:val="666F7A99173648ACAAB1895A500F4A3D"/>
    <w:rsid w:val="009278FE"/>
  </w:style>
  <w:style w:type="paragraph" w:customStyle="1" w:styleId="706799450DA1444F9BBEEFBF6A0644D020">
    <w:name w:val="706799450DA1444F9BBEEFBF6A0644D020"/>
    <w:rsid w:val="009278FE"/>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9278FE"/>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9278FE"/>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9278FE"/>
    <w:pPr>
      <w:spacing w:after="0" w:line="240" w:lineRule="auto"/>
    </w:pPr>
    <w:rPr>
      <w:rFonts w:ascii="Arial" w:eastAsia="Times New Roman" w:hAnsi="Arial" w:cs="Times New Roman"/>
      <w:sz w:val="20"/>
      <w:szCs w:val="24"/>
    </w:rPr>
  </w:style>
  <w:style w:type="paragraph" w:customStyle="1" w:styleId="93542A22FCDF4734BCBB0919D986AC758">
    <w:name w:val="93542A22FCDF4734BCBB0919D986AC758"/>
    <w:rsid w:val="009278FE"/>
    <w:pPr>
      <w:spacing w:after="0" w:line="240" w:lineRule="auto"/>
    </w:pPr>
    <w:rPr>
      <w:rFonts w:ascii="Arial" w:eastAsia="Times New Roman" w:hAnsi="Arial" w:cs="Times New Roman"/>
      <w:sz w:val="20"/>
      <w:szCs w:val="24"/>
    </w:rPr>
  </w:style>
  <w:style w:type="paragraph" w:customStyle="1" w:styleId="B2CEAD1C814A4F8F84208FCDD4D5EF5B8">
    <w:name w:val="B2CEAD1C814A4F8F84208FCDD4D5EF5B8"/>
    <w:rsid w:val="009278FE"/>
    <w:pPr>
      <w:spacing w:after="0" w:line="240" w:lineRule="auto"/>
    </w:pPr>
    <w:rPr>
      <w:rFonts w:ascii="Arial" w:eastAsia="Times New Roman" w:hAnsi="Arial" w:cs="Times New Roman"/>
      <w:sz w:val="20"/>
      <w:szCs w:val="24"/>
    </w:rPr>
  </w:style>
  <w:style w:type="paragraph" w:customStyle="1" w:styleId="7F1CC57580404D819914D248633B45081">
    <w:name w:val="7F1CC57580404D819914D248633B45081"/>
    <w:rsid w:val="009278FE"/>
    <w:pPr>
      <w:spacing w:after="0" w:line="240" w:lineRule="auto"/>
    </w:pPr>
    <w:rPr>
      <w:rFonts w:ascii="Arial" w:eastAsia="Times New Roman" w:hAnsi="Arial" w:cs="Times New Roman"/>
      <w:sz w:val="20"/>
      <w:szCs w:val="24"/>
    </w:rPr>
  </w:style>
  <w:style w:type="paragraph" w:customStyle="1" w:styleId="666F7A99173648ACAAB1895A500F4A3D1">
    <w:name w:val="666F7A99173648ACAAB1895A500F4A3D1"/>
    <w:rsid w:val="009278FE"/>
    <w:pPr>
      <w:spacing w:after="0" w:line="240" w:lineRule="auto"/>
    </w:pPr>
    <w:rPr>
      <w:rFonts w:ascii="Arial" w:eastAsia="Times New Roman" w:hAnsi="Arial" w:cs="Times New Roman"/>
      <w:sz w:val="20"/>
      <w:szCs w:val="24"/>
    </w:rPr>
  </w:style>
  <w:style w:type="paragraph" w:customStyle="1" w:styleId="6A092D36591B44D6989C2F864F4B98EE">
    <w:name w:val="6A092D36591B44D6989C2F864F4B98EE"/>
    <w:rsid w:val="009278FE"/>
  </w:style>
  <w:style w:type="paragraph" w:customStyle="1" w:styleId="D32B45CF11CE4EB7A63BB0912BF6C78F">
    <w:name w:val="D32B45CF11CE4EB7A63BB0912BF6C78F"/>
    <w:rsid w:val="009278FE"/>
  </w:style>
  <w:style w:type="paragraph" w:customStyle="1" w:styleId="74C64C09CD1047578480F7073A1636EC">
    <w:name w:val="74C64C09CD1047578480F7073A1636EC"/>
    <w:rsid w:val="009278FE"/>
  </w:style>
  <w:style w:type="paragraph" w:customStyle="1" w:styleId="56D07266534E4D7C93285AF8D28F3FB0">
    <w:name w:val="56D07266534E4D7C93285AF8D28F3FB0"/>
    <w:rsid w:val="009278FE"/>
  </w:style>
  <w:style w:type="paragraph" w:customStyle="1" w:styleId="5F1622C135204BA6B95F76821F428F7A">
    <w:name w:val="5F1622C135204BA6B95F76821F428F7A"/>
    <w:rsid w:val="009278FE"/>
  </w:style>
  <w:style w:type="paragraph" w:customStyle="1" w:styleId="71A9FAB66BAA41D4A5DD7D371383D1FB">
    <w:name w:val="71A9FAB66BAA41D4A5DD7D371383D1FB"/>
    <w:rsid w:val="009278FE"/>
  </w:style>
  <w:style w:type="paragraph" w:customStyle="1" w:styleId="92773734753441BDABE54098F58342C3">
    <w:name w:val="92773734753441BDABE54098F58342C3"/>
    <w:rsid w:val="009278FE"/>
  </w:style>
  <w:style w:type="paragraph" w:customStyle="1" w:styleId="3B011E87CE0444E8BB1394E5B353087B">
    <w:name w:val="3B011E87CE0444E8BB1394E5B353087B"/>
    <w:rsid w:val="009278FE"/>
  </w:style>
  <w:style w:type="paragraph" w:customStyle="1" w:styleId="192A7825ACC44DD2A720A2C9E99A1162">
    <w:name w:val="192A7825ACC44DD2A720A2C9E99A1162"/>
    <w:rsid w:val="009278FE"/>
  </w:style>
  <w:style w:type="paragraph" w:customStyle="1" w:styleId="44FEEBDDD3034AF5B91CFC9177B81C09">
    <w:name w:val="44FEEBDDD3034AF5B91CFC9177B81C09"/>
    <w:rsid w:val="009278FE"/>
  </w:style>
  <w:style w:type="paragraph" w:customStyle="1" w:styleId="12F0486B5E3A41DEAFF0809AB42A6370">
    <w:name w:val="12F0486B5E3A41DEAFF0809AB42A6370"/>
    <w:rsid w:val="009278FE"/>
  </w:style>
  <w:style w:type="paragraph" w:customStyle="1" w:styleId="68AEF0DBA332475D961BF2D3683BD9EC">
    <w:name w:val="68AEF0DBA332475D961BF2D3683BD9EC"/>
    <w:rsid w:val="009278FE"/>
  </w:style>
  <w:style w:type="paragraph" w:customStyle="1" w:styleId="7E0257AA888F4B1591FAC336410EA968">
    <w:name w:val="7E0257AA888F4B1591FAC336410EA968"/>
    <w:rsid w:val="009278FE"/>
  </w:style>
  <w:style w:type="paragraph" w:customStyle="1" w:styleId="CE4A137B538B4BA9A291DC20D2D73813">
    <w:name w:val="CE4A137B538B4BA9A291DC20D2D73813"/>
    <w:rsid w:val="009278FE"/>
  </w:style>
  <w:style w:type="paragraph" w:customStyle="1" w:styleId="AA507E5C07154D158F5A487C879E8F4F">
    <w:name w:val="AA507E5C07154D158F5A487C879E8F4F"/>
    <w:rsid w:val="009278FE"/>
  </w:style>
  <w:style w:type="paragraph" w:customStyle="1" w:styleId="B9ED722BE08243AF8A070F92A74AC407">
    <w:name w:val="B9ED722BE08243AF8A070F92A74AC407"/>
    <w:rsid w:val="009278FE"/>
  </w:style>
  <w:style w:type="paragraph" w:customStyle="1" w:styleId="706799450DA1444F9BBEEFBF6A0644D021">
    <w:name w:val="706799450DA1444F9BBEEFBF6A0644D021"/>
    <w:rsid w:val="009278FE"/>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9278FE"/>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9278FE"/>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9278FE"/>
    <w:pPr>
      <w:spacing w:after="0" w:line="240" w:lineRule="auto"/>
    </w:pPr>
    <w:rPr>
      <w:rFonts w:ascii="Arial" w:eastAsia="Times New Roman" w:hAnsi="Arial" w:cs="Times New Roman"/>
      <w:sz w:val="20"/>
      <w:szCs w:val="24"/>
    </w:rPr>
  </w:style>
  <w:style w:type="paragraph" w:customStyle="1" w:styleId="93542A22FCDF4734BCBB0919D986AC759">
    <w:name w:val="93542A22FCDF4734BCBB0919D986AC759"/>
    <w:rsid w:val="009278FE"/>
    <w:pPr>
      <w:spacing w:after="0" w:line="240" w:lineRule="auto"/>
    </w:pPr>
    <w:rPr>
      <w:rFonts w:ascii="Arial" w:eastAsia="Times New Roman" w:hAnsi="Arial" w:cs="Times New Roman"/>
      <w:sz w:val="20"/>
      <w:szCs w:val="24"/>
    </w:rPr>
  </w:style>
  <w:style w:type="paragraph" w:customStyle="1" w:styleId="B2CEAD1C814A4F8F84208FCDD4D5EF5B9">
    <w:name w:val="B2CEAD1C814A4F8F84208FCDD4D5EF5B9"/>
    <w:rsid w:val="009278FE"/>
    <w:pPr>
      <w:spacing w:after="0" w:line="240" w:lineRule="auto"/>
    </w:pPr>
    <w:rPr>
      <w:rFonts w:ascii="Arial" w:eastAsia="Times New Roman" w:hAnsi="Arial" w:cs="Times New Roman"/>
      <w:sz w:val="20"/>
      <w:szCs w:val="24"/>
    </w:rPr>
  </w:style>
  <w:style w:type="paragraph" w:customStyle="1" w:styleId="7F1CC57580404D819914D248633B45082">
    <w:name w:val="7F1CC57580404D819914D248633B45082"/>
    <w:rsid w:val="009278FE"/>
    <w:pPr>
      <w:spacing w:after="0" w:line="240" w:lineRule="auto"/>
    </w:pPr>
    <w:rPr>
      <w:rFonts w:ascii="Arial" w:eastAsia="Times New Roman" w:hAnsi="Arial" w:cs="Times New Roman"/>
      <w:sz w:val="20"/>
      <w:szCs w:val="24"/>
    </w:rPr>
  </w:style>
  <w:style w:type="paragraph" w:customStyle="1" w:styleId="666F7A99173648ACAAB1895A500F4A3D2">
    <w:name w:val="666F7A99173648ACAAB1895A500F4A3D2"/>
    <w:rsid w:val="009278FE"/>
    <w:pPr>
      <w:spacing w:after="0" w:line="240" w:lineRule="auto"/>
    </w:pPr>
    <w:rPr>
      <w:rFonts w:ascii="Arial" w:eastAsia="Times New Roman" w:hAnsi="Arial" w:cs="Times New Roman"/>
      <w:sz w:val="20"/>
      <w:szCs w:val="24"/>
    </w:rPr>
  </w:style>
  <w:style w:type="paragraph" w:customStyle="1" w:styleId="56D07266534E4D7C93285AF8D28F3FB01">
    <w:name w:val="56D07266534E4D7C93285AF8D28F3FB01"/>
    <w:rsid w:val="009278FE"/>
    <w:pPr>
      <w:spacing w:after="0" w:line="240" w:lineRule="auto"/>
    </w:pPr>
    <w:rPr>
      <w:rFonts w:ascii="Arial" w:eastAsia="Times New Roman" w:hAnsi="Arial" w:cs="Times New Roman"/>
      <w:sz w:val="20"/>
      <w:szCs w:val="24"/>
    </w:rPr>
  </w:style>
  <w:style w:type="paragraph" w:customStyle="1" w:styleId="74C64C09CD1047578480F7073A1636EC1">
    <w:name w:val="74C64C09CD1047578480F7073A1636EC1"/>
    <w:rsid w:val="009278FE"/>
    <w:pPr>
      <w:spacing w:after="0" w:line="240" w:lineRule="auto"/>
    </w:pPr>
    <w:rPr>
      <w:rFonts w:ascii="Arial" w:eastAsia="Times New Roman" w:hAnsi="Arial" w:cs="Times New Roman"/>
      <w:sz w:val="20"/>
      <w:szCs w:val="24"/>
    </w:rPr>
  </w:style>
  <w:style w:type="paragraph" w:customStyle="1" w:styleId="5F1622C135204BA6B95F76821F428F7A1">
    <w:name w:val="5F1622C135204BA6B95F76821F428F7A1"/>
    <w:rsid w:val="009278FE"/>
    <w:pPr>
      <w:spacing w:after="0" w:line="240" w:lineRule="auto"/>
    </w:pPr>
    <w:rPr>
      <w:rFonts w:ascii="Arial" w:eastAsia="Times New Roman" w:hAnsi="Arial" w:cs="Times New Roman"/>
      <w:sz w:val="20"/>
      <w:szCs w:val="24"/>
    </w:rPr>
  </w:style>
  <w:style w:type="paragraph" w:customStyle="1" w:styleId="71A9FAB66BAA41D4A5DD7D371383D1FB1">
    <w:name w:val="71A9FAB66BAA41D4A5DD7D371383D1FB1"/>
    <w:rsid w:val="009278FE"/>
    <w:pPr>
      <w:spacing w:after="0" w:line="240" w:lineRule="auto"/>
    </w:pPr>
    <w:rPr>
      <w:rFonts w:ascii="Arial" w:eastAsia="Times New Roman" w:hAnsi="Arial" w:cs="Times New Roman"/>
      <w:sz w:val="20"/>
      <w:szCs w:val="24"/>
    </w:rPr>
  </w:style>
  <w:style w:type="paragraph" w:customStyle="1" w:styleId="92773734753441BDABE54098F58342C31">
    <w:name w:val="92773734753441BDABE54098F58342C31"/>
    <w:rsid w:val="009278FE"/>
    <w:pPr>
      <w:spacing w:after="0" w:line="240" w:lineRule="auto"/>
    </w:pPr>
    <w:rPr>
      <w:rFonts w:ascii="Arial" w:eastAsia="Times New Roman" w:hAnsi="Arial" w:cs="Times New Roman"/>
      <w:sz w:val="20"/>
      <w:szCs w:val="24"/>
    </w:rPr>
  </w:style>
  <w:style w:type="paragraph" w:customStyle="1" w:styleId="3B011E87CE0444E8BB1394E5B353087B1">
    <w:name w:val="3B011E87CE0444E8BB1394E5B353087B1"/>
    <w:rsid w:val="009278FE"/>
    <w:pPr>
      <w:spacing w:after="0" w:line="240" w:lineRule="auto"/>
    </w:pPr>
    <w:rPr>
      <w:rFonts w:ascii="Arial" w:eastAsia="Times New Roman" w:hAnsi="Arial" w:cs="Times New Roman"/>
      <w:sz w:val="20"/>
      <w:szCs w:val="24"/>
    </w:rPr>
  </w:style>
  <w:style w:type="paragraph" w:customStyle="1" w:styleId="192A7825ACC44DD2A720A2C9E99A11621">
    <w:name w:val="192A7825ACC44DD2A720A2C9E99A11621"/>
    <w:rsid w:val="009278FE"/>
    <w:pPr>
      <w:spacing w:after="0" w:line="240" w:lineRule="auto"/>
    </w:pPr>
    <w:rPr>
      <w:rFonts w:ascii="Arial" w:eastAsia="Times New Roman" w:hAnsi="Arial" w:cs="Times New Roman"/>
      <w:sz w:val="20"/>
      <w:szCs w:val="24"/>
    </w:rPr>
  </w:style>
  <w:style w:type="paragraph" w:customStyle="1" w:styleId="44FEEBDDD3034AF5B91CFC9177B81C091">
    <w:name w:val="44FEEBDDD3034AF5B91CFC9177B81C091"/>
    <w:rsid w:val="009278FE"/>
    <w:pPr>
      <w:spacing w:after="0" w:line="240" w:lineRule="auto"/>
    </w:pPr>
    <w:rPr>
      <w:rFonts w:ascii="Arial" w:eastAsia="Times New Roman" w:hAnsi="Arial" w:cs="Times New Roman"/>
      <w:sz w:val="20"/>
      <w:szCs w:val="24"/>
    </w:rPr>
  </w:style>
  <w:style w:type="paragraph" w:customStyle="1" w:styleId="12F0486B5E3A41DEAFF0809AB42A63701">
    <w:name w:val="12F0486B5E3A41DEAFF0809AB42A63701"/>
    <w:rsid w:val="009278FE"/>
    <w:pPr>
      <w:spacing w:after="0" w:line="240" w:lineRule="auto"/>
    </w:pPr>
    <w:rPr>
      <w:rFonts w:ascii="Arial" w:eastAsia="Times New Roman" w:hAnsi="Arial" w:cs="Times New Roman"/>
      <w:sz w:val="20"/>
      <w:szCs w:val="24"/>
    </w:rPr>
  </w:style>
  <w:style w:type="paragraph" w:customStyle="1" w:styleId="68AEF0DBA332475D961BF2D3683BD9EC1">
    <w:name w:val="68AEF0DBA332475D961BF2D3683BD9EC1"/>
    <w:rsid w:val="009278FE"/>
    <w:pPr>
      <w:spacing w:after="0" w:line="240" w:lineRule="auto"/>
    </w:pPr>
    <w:rPr>
      <w:rFonts w:ascii="Arial" w:eastAsia="Times New Roman" w:hAnsi="Arial" w:cs="Times New Roman"/>
      <w:sz w:val="20"/>
      <w:szCs w:val="24"/>
    </w:rPr>
  </w:style>
  <w:style w:type="paragraph" w:customStyle="1" w:styleId="7E0257AA888F4B1591FAC336410EA9681">
    <w:name w:val="7E0257AA888F4B1591FAC336410EA9681"/>
    <w:rsid w:val="009278FE"/>
    <w:pPr>
      <w:spacing w:after="0" w:line="240" w:lineRule="auto"/>
    </w:pPr>
    <w:rPr>
      <w:rFonts w:ascii="Arial" w:eastAsia="Times New Roman" w:hAnsi="Arial" w:cs="Times New Roman"/>
      <w:sz w:val="20"/>
      <w:szCs w:val="24"/>
    </w:rPr>
  </w:style>
  <w:style w:type="paragraph" w:customStyle="1" w:styleId="AA507E5C07154D158F5A487C879E8F4F1">
    <w:name w:val="AA507E5C07154D158F5A487C879E8F4F1"/>
    <w:rsid w:val="009278FE"/>
    <w:pPr>
      <w:spacing w:after="0" w:line="240" w:lineRule="auto"/>
    </w:pPr>
    <w:rPr>
      <w:rFonts w:ascii="Arial" w:eastAsia="Times New Roman" w:hAnsi="Arial" w:cs="Times New Roman"/>
      <w:sz w:val="20"/>
      <w:szCs w:val="24"/>
    </w:rPr>
  </w:style>
  <w:style w:type="paragraph" w:customStyle="1" w:styleId="B9ED722BE08243AF8A070F92A74AC4071">
    <w:name w:val="B9ED722BE08243AF8A070F92A74AC4071"/>
    <w:rsid w:val="009278FE"/>
    <w:pPr>
      <w:spacing w:after="0" w:line="240" w:lineRule="auto"/>
    </w:pPr>
    <w:rPr>
      <w:rFonts w:ascii="Arial" w:eastAsia="Times New Roman" w:hAnsi="Arial" w:cs="Times New Roman"/>
      <w:sz w:val="20"/>
      <w:szCs w:val="24"/>
    </w:rPr>
  </w:style>
  <w:style w:type="paragraph" w:customStyle="1" w:styleId="D32B45CF11CE4EB7A63BB0912BF6C78F1">
    <w:name w:val="D32B45CF11CE4EB7A63BB0912BF6C78F1"/>
    <w:rsid w:val="009278FE"/>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9278FE"/>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9278FE"/>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9278FE"/>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9278FE"/>
    <w:pPr>
      <w:spacing w:after="0" w:line="240" w:lineRule="auto"/>
    </w:pPr>
    <w:rPr>
      <w:rFonts w:ascii="Arial" w:eastAsia="Times New Roman" w:hAnsi="Arial" w:cs="Times New Roman"/>
      <w:sz w:val="20"/>
      <w:szCs w:val="24"/>
    </w:rPr>
  </w:style>
  <w:style w:type="paragraph" w:customStyle="1" w:styleId="93542A22FCDF4734BCBB0919D986AC7510">
    <w:name w:val="93542A22FCDF4734BCBB0919D986AC7510"/>
    <w:rsid w:val="009278FE"/>
    <w:pPr>
      <w:spacing w:after="0" w:line="240" w:lineRule="auto"/>
    </w:pPr>
    <w:rPr>
      <w:rFonts w:ascii="Arial" w:eastAsia="Times New Roman" w:hAnsi="Arial" w:cs="Times New Roman"/>
      <w:sz w:val="20"/>
      <w:szCs w:val="24"/>
    </w:rPr>
  </w:style>
  <w:style w:type="paragraph" w:customStyle="1" w:styleId="B2CEAD1C814A4F8F84208FCDD4D5EF5B10">
    <w:name w:val="B2CEAD1C814A4F8F84208FCDD4D5EF5B10"/>
    <w:rsid w:val="009278FE"/>
    <w:pPr>
      <w:spacing w:after="0" w:line="240" w:lineRule="auto"/>
    </w:pPr>
    <w:rPr>
      <w:rFonts w:ascii="Arial" w:eastAsia="Times New Roman" w:hAnsi="Arial" w:cs="Times New Roman"/>
      <w:sz w:val="20"/>
      <w:szCs w:val="24"/>
    </w:rPr>
  </w:style>
  <w:style w:type="paragraph" w:customStyle="1" w:styleId="7F1CC57580404D819914D248633B45083">
    <w:name w:val="7F1CC57580404D819914D248633B45083"/>
    <w:rsid w:val="009278FE"/>
    <w:pPr>
      <w:spacing w:after="0" w:line="240" w:lineRule="auto"/>
    </w:pPr>
    <w:rPr>
      <w:rFonts w:ascii="Arial" w:eastAsia="Times New Roman" w:hAnsi="Arial" w:cs="Times New Roman"/>
      <w:sz w:val="20"/>
      <w:szCs w:val="24"/>
    </w:rPr>
  </w:style>
  <w:style w:type="paragraph" w:customStyle="1" w:styleId="666F7A99173648ACAAB1895A500F4A3D3">
    <w:name w:val="666F7A99173648ACAAB1895A500F4A3D3"/>
    <w:rsid w:val="009278FE"/>
    <w:pPr>
      <w:spacing w:after="0" w:line="240" w:lineRule="auto"/>
    </w:pPr>
    <w:rPr>
      <w:rFonts w:ascii="Arial" w:eastAsia="Times New Roman" w:hAnsi="Arial" w:cs="Times New Roman"/>
      <w:sz w:val="20"/>
      <w:szCs w:val="24"/>
    </w:rPr>
  </w:style>
  <w:style w:type="paragraph" w:customStyle="1" w:styleId="56D07266534E4D7C93285AF8D28F3FB02">
    <w:name w:val="56D07266534E4D7C93285AF8D28F3FB02"/>
    <w:rsid w:val="009278FE"/>
    <w:pPr>
      <w:spacing w:after="0" w:line="240" w:lineRule="auto"/>
    </w:pPr>
    <w:rPr>
      <w:rFonts w:ascii="Arial" w:eastAsia="Times New Roman" w:hAnsi="Arial" w:cs="Times New Roman"/>
      <w:sz w:val="20"/>
      <w:szCs w:val="24"/>
    </w:rPr>
  </w:style>
  <w:style w:type="paragraph" w:customStyle="1" w:styleId="74C64C09CD1047578480F7073A1636EC2">
    <w:name w:val="74C64C09CD1047578480F7073A1636EC2"/>
    <w:rsid w:val="009278FE"/>
    <w:pPr>
      <w:spacing w:after="0" w:line="240" w:lineRule="auto"/>
    </w:pPr>
    <w:rPr>
      <w:rFonts w:ascii="Arial" w:eastAsia="Times New Roman" w:hAnsi="Arial" w:cs="Times New Roman"/>
      <w:sz w:val="20"/>
      <w:szCs w:val="24"/>
    </w:rPr>
  </w:style>
  <w:style w:type="paragraph" w:customStyle="1" w:styleId="5F1622C135204BA6B95F76821F428F7A2">
    <w:name w:val="5F1622C135204BA6B95F76821F428F7A2"/>
    <w:rsid w:val="009278FE"/>
    <w:pPr>
      <w:spacing w:after="0" w:line="240" w:lineRule="auto"/>
    </w:pPr>
    <w:rPr>
      <w:rFonts w:ascii="Arial" w:eastAsia="Times New Roman" w:hAnsi="Arial" w:cs="Times New Roman"/>
      <w:sz w:val="20"/>
      <w:szCs w:val="24"/>
    </w:rPr>
  </w:style>
  <w:style w:type="paragraph" w:customStyle="1" w:styleId="71A9FAB66BAA41D4A5DD7D371383D1FB2">
    <w:name w:val="71A9FAB66BAA41D4A5DD7D371383D1FB2"/>
    <w:rsid w:val="009278FE"/>
    <w:pPr>
      <w:spacing w:after="0" w:line="240" w:lineRule="auto"/>
    </w:pPr>
    <w:rPr>
      <w:rFonts w:ascii="Arial" w:eastAsia="Times New Roman" w:hAnsi="Arial" w:cs="Times New Roman"/>
      <w:sz w:val="20"/>
      <w:szCs w:val="24"/>
    </w:rPr>
  </w:style>
  <w:style w:type="paragraph" w:customStyle="1" w:styleId="92773734753441BDABE54098F58342C32">
    <w:name w:val="92773734753441BDABE54098F58342C32"/>
    <w:rsid w:val="009278FE"/>
    <w:pPr>
      <w:spacing w:after="0" w:line="240" w:lineRule="auto"/>
    </w:pPr>
    <w:rPr>
      <w:rFonts w:ascii="Arial" w:eastAsia="Times New Roman" w:hAnsi="Arial" w:cs="Times New Roman"/>
      <w:sz w:val="20"/>
      <w:szCs w:val="24"/>
    </w:rPr>
  </w:style>
  <w:style w:type="paragraph" w:customStyle="1" w:styleId="3B011E87CE0444E8BB1394E5B353087B2">
    <w:name w:val="3B011E87CE0444E8BB1394E5B353087B2"/>
    <w:rsid w:val="009278FE"/>
    <w:pPr>
      <w:spacing w:after="0" w:line="240" w:lineRule="auto"/>
    </w:pPr>
    <w:rPr>
      <w:rFonts w:ascii="Arial" w:eastAsia="Times New Roman" w:hAnsi="Arial" w:cs="Times New Roman"/>
      <w:sz w:val="20"/>
      <w:szCs w:val="24"/>
    </w:rPr>
  </w:style>
  <w:style w:type="paragraph" w:customStyle="1" w:styleId="192A7825ACC44DD2A720A2C9E99A11622">
    <w:name w:val="192A7825ACC44DD2A720A2C9E99A11622"/>
    <w:rsid w:val="009278FE"/>
    <w:pPr>
      <w:spacing w:after="0" w:line="240" w:lineRule="auto"/>
    </w:pPr>
    <w:rPr>
      <w:rFonts w:ascii="Arial" w:eastAsia="Times New Roman" w:hAnsi="Arial" w:cs="Times New Roman"/>
      <w:sz w:val="20"/>
      <w:szCs w:val="24"/>
    </w:rPr>
  </w:style>
  <w:style w:type="paragraph" w:customStyle="1" w:styleId="44FEEBDDD3034AF5B91CFC9177B81C092">
    <w:name w:val="44FEEBDDD3034AF5B91CFC9177B81C092"/>
    <w:rsid w:val="009278FE"/>
    <w:pPr>
      <w:spacing w:after="0" w:line="240" w:lineRule="auto"/>
    </w:pPr>
    <w:rPr>
      <w:rFonts w:ascii="Arial" w:eastAsia="Times New Roman" w:hAnsi="Arial" w:cs="Times New Roman"/>
      <w:sz w:val="20"/>
      <w:szCs w:val="24"/>
    </w:rPr>
  </w:style>
  <w:style w:type="paragraph" w:customStyle="1" w:styleId="12F0486B5E3A41DEAFF0809AB42A63702">
    <w:name w:val="12F0486B5E3A41DEAFF0809AB42A63702"/>
    <w:rsid w:val="009278FE"/>
    <w:pPr>
      <w:spacing w:after="0" w:line="240" w:lineRule="auto"/>
    </w:pPr>
    <w:rPr>
      <w:rFonts w:ascii="Arial" w:eastAsia="Times New Roman" w:hAnsi="Arial" w:cs="Times New Roman"/>
      <w:sz w:val="20"/>
      <w:szCs w:val="24"/>
    </w:rPr>
  </w:style>
  <w:style w:type="paragraph" w:customStyle="1" w:styleId="68AEF0DBA332475D961BF2D3683BD9EC2">
    <w:name w:val="68AEF0DBA332475D961BF2D3683BD9EC2"/>
    <w:rsid w:val="009278FE"/>
    <w:pPr>
      <w:spacing w:after="0" w:line="240" w:lineRule="auto"/>
    </w:pPr>
    <w:rPr>
      <w:rFonts w:ascii="Arial" w:eastAsia="Times New Roman" w:hAnsi="Arial" w:cs="Times New Roman"/>
      <w:sz w:val="20"/>
      <w:szCs w:val="24"/>
    </w:rPr>
  </w:style>
  <w:style w:type="paragraph" w:customStyle="1" w:styleId="7E0257AA888F4B1591FAC336410EA9682">
    <w:name w:val="7E0257AA888F4B1591FAC336410EA9682"/>
    <w:rsid w:val="009278FE"/>
    <w:pPr>
      <w:spacing w:after="0" w:line="240" w:lineRule="auto"/>
    </w:pPr>
    <w:rPr>
      <w:rFonts w:ascii="Arial" w:eastAsia="Times New Roman" w:hAnsi="Arial" w:cs="Times New Roman"/>
      <w:sz w:val="20"/>
      <w:szCs w:val="24"/>
    </w:rPr>
  </w:style>
  <w:style w:type="paragraph" w:customStyle="1" w:styleId="AA507E5C07154D158F5A487C879E8F4F2">
    <w:name w:val="AA507E5C07154D158F5A487C879E8F4F2"/>
    <w:rsid w:val="009278FE"/>
    <w:pPr>
      <w:spacing w:after="0" w:line="240" w:lineRule="auto"/>
    </w:pPr>
    <w:rPr>
      <w:rFonts w:ascii="Arial" w:eastAsia="Times New Roman" w:hAnsi="Arial" w:cs="Times New Roman"/>
      <w:sz w:val="20"/>
      <w:szCs w:val="24"/>
    </w:rPr>
  </w:style>
  <w:style w:type="paragraph" w:customStyle="1" w:styleId="B9ED722BE08243AF8A070F92A74AC4072">
    <w:name w:val="B9ED722BE08243AF8A070F92A74AC4072"/>
    <w:rsid w:val="009278FE"/>
    <w:pPr>
      <w:spacing w:after="0" w:line="240" w:lineRule="auto"/>
    </w:pPr>
    <w:rPr>
      <w:rFonts w:ascii="Arial" w:eastAsia="Times New Roman" w:hAnsi="Arial" w:cs="Times New Roman"/>
      <w:sz w:val="20"/>
      <w:szCs w:val="24"/>
    </w:rPr>
  </w:style>
  <w:style w:type="paragraph" w:customStyle="1" w:styleId="D32B45CF11CE4EB7A63BB0912BF6C78F2">
    <w:name w:val="D32B45CF11CE4EB7A63BB0912BF6C78F2"/>
    <w:rsid w:val="009278FE"/>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C563C8"/>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C563C8"/>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C563C8"/>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C563C8"/>
    <w:pPr>
      <w:spacing w:after="0" w:line="240" w:lineRule="auto"/>
    </w:pPr>
    <w:rPr>
      <w:rFonts w:ascii="Arial" w:eastAsia="Times New Roman" w:hAnsi="Arial" w:cs="Times New Roman"/>
      <w:sz w:val="20"/>
      <w:szCs w:val="24"/>
    </w:rPr>
  </w:style>
  <w:style w:type="paragraph" w:customStyle="1" w:styleId="93542A22FCDF4734BCBB0919D986AC7511">
    <w:name w:val="93542A22FCDF4734BCBB0919D986AC7511"/>
    <w:rsid w:val="00C563C8"/>
    <w:pPr>
      <w:spacing w:after="0" w:line="240" w:lineRule="auto"/>
    </w:pPr>
    <w:rPr>
      <w:rFonts w:ascii="Arial" w:eastAsia="Times New Roman" w:hAnsi="Arial" w:cs="Times New Roman"/>
      <w:sz w:val="20"/>
      <w:szCs w:val="24"/>
    </w:rPr>
  </w:style>
  <w:style w:type="paragraph" w:customStyle="1" w:styleId="B2CEAD1C814A4F8F84208FCDD4D5EF5B11">
    <w:name w:val="B2CEAD1C814A4F8F84208FCDD4D5EF5B11"/>
    <w:rsid w:val="00C563C8"/>
    <w:pPr>
      <w:spacing w:after="0" w:line="240" w:lineRule="auto"/>
    </w:pPr>
    <w:rPr>
      <w:rFonts w:ascii="Arial" w:eastAsia="Times New Roman" w:hAnsi="Arial" w:cs="Times New Roman"/>
      <w:sz w:val="20"/>
      <w:szCs w:val="24"/>
    </w:rPr>
  </w:style>
  <w:style w:type="paragraph" w:customStyle="1" w:styleId="7F1CC57580404D819914D248633B45084">
    <w:name w:val="7F1CC57580404D819914D248633B45084"/>
    <w:rsid w:val="00C563C8"/>
    <w:pPr>
      <w:spacing w:after="0" w:line="240" w:lineRule="auto"/>
    </w:pPr>
    <w:rPr>
      <w:rFonts w:ascii="Arial" w:eastAsia="Times New Roman" w:hAnsi="Arial" w:cs="Times New Roman"/>
      <w:sz w:val="20"/>
      <w:szCs w:val="24"/>
    </w:rPr>
  </w:style>
  <w:style w:type="paragraph" w:customStyle="1" w:styleId="666F7A99173648ACAAB1895A500F4A3D4">
    <w:name w:val="666F7A99173648ACAAB1895A500F4A3D4"/>
    <w:rsid w:val="00C563C8"/>
    <w:pPr>
      <w:spacing w:after="0" w:line="240" w:lineRule="auto"/>
    </w:pPr>
    <w:rPr>
      <w:rFonts w:ascii="Arial" w:eastAsia="Times New Roman" w:hAnsi="Arial" w:cs="Times New Roman"/>
      <w:sz w:val="20"/>
      <w:szCs w:val="24"/>
    </w:rPr>
  </w:style>
  <w:style w:type="paragraph" w:customStyle="1" w:styleId="56D07266534E4D7C93285AF8D28F3FB03">
    <w:name w:val="56D07266534E4D7C93285AF8D28F3FB03"/>
    <w:rsid w:val="00C563C8"/>
    <w:pPr>
      <w:spacing w:after="0" w:line="240" w:lineRule="auto"/>
    </w:pPr>
    <w:rPr>
      <w:rFonts w:ascii="Arial" w:eastAsia="Times New Roman" w:hAnsi="Arial" w:cs="Times New Roman"/>
      <w:sz w:val="20"/>
      <w:szCs w:val="24"/>
    </w:rPr>
  </w:style>
  <w:style w:type="paragraph" w:customStyle="1" w:styleId="74C64C09CD1047578480F7073A1636EC3">
    <w:name w:val="74C64C09CD1047578480F7073A1636EC3"/>
    <w:rsid w:val="00C563C8"/>
    <w:pPr>
      <w:spacing w:after="0" w:line="240" w:lineRule="auto"/>
    </w:pPr>
    <w:rPr>
      <w:rFonts w:ascii="Arial" w:eastAsia="Times New Roman" w:hAnsi="Arial" w:cs="Times New Roman"/>
      <w:sz w:val="20"/>
      <w:szCs w:val="24"/>
    </w:rPr>
  </w:style>
  <w:style w:type="paragraph" w:customStyle="1" w:styleId="5F1622C135204BA6B95F76821F428F7A3">
    <w:name w:val="5F1622C135204BA6B95F76821F428F7A3"/>
    <w:rsid w:val="00C563C8"/>
    <w:pPr>
      <w:spacing w:after="0" w:line="240" w:lineRule="auto"/>
    </w:pPr>
    <w:rPr>
      <w:rFonts w:ascii="Arial" w:eastAsia="Times New Roman" w:hAnsi="Arial" w:cs="Times New Roman"/>
      <w:sz w:val="20"/>
      <w:szCs w:val="24"/>
    </w:rPr>
  </w:style>
  <w:style w:type="paragraph" w:customStyle="1" w:styleId="71A9FAB66BAA41D4A5DD7D371383D1FB3">
    <w:name w:val="71A9FAB66BAA41D4A5DD7D371383D1FB3"/>
    <w:rsid w:val="00C563C8"/>
    <w:pPr>
      <w:spacing w:after="0" w:line="240" w:lineRule="auto"/>
    </w:pPr>
    <w:rPr>
      <w:rFonts w:ascii="Arial" w:eastAsia="Times New Roman" w:hAnsi="Arial" w:cs="Times New Roman"/>
      <w:sz w:val="20"/>
      <w:szCs w:val="24"/>
    </w:rPr>
  </w:style>
  <w:style w:type="paragraph" w:customStyle="1" w:styleId="92773734753441BDABE54098F58342C33">
    <w:name w:val="92773734753441BDABE54098F58342C33"/>
    <w:rsid w:val="00C563C8"/>
    <w:pPr>
      <w:spacing w:after="0" w:line="240" w:lineRule="auto"/>
    </w:pPr>
    <w:rPr>
      <w:rFonts w:ascii="Arial" w:eastAsia="Times New Roman" w:hAnsi="Arial" w:cs="Times New Roman"/>
      <w:sz w:val="20"/>
      <w:szCs w:val="24"/>
    </w:rPr>
  </w:style>
  <w:style w:type="paragraph" w:customStyle="1" w:styleId="3B011E87CE0444E8BB1394E5B353087B3">
    <w:name w:val="3B011E87CE0444E8BB1394E5B353087B3"/>
    <w:rsid w:val="00C563C8"/>
    <w:pPr>
      <w:spacing w:after="0" w:line="240" w:lineRule="auto"/>
    </w:pPr>
    <w:rPr>
      <w:rFonts w:ascii="Arial" w:eastAsia="Times New Roman" w:hAnsi="Arial" w:cs="Times New Roman"/>
      <w:sz w:val="20"/>
      <w:szCs w:val="24"/>
    </w:rPr>
  </w:style>
  <w:style w:type="paragraph" w:customStyle="1" w:styleId="192A7825ACC44DD2A720A2C9E99A11623">
    <w:name w:val="192A7825ACC44DD2A720A2C9E99A11623"/>
    <w:rsid w:val="00C563C8"/>
    <w:pPr>
      <w:spacing w:after="0" w:line="240" w:lineRule="auto"/>
    </w:pPr>
    <w:rPr>
      <w:rFonts w:ascii="Arial" w:eastAsia="Times New Roman" w:hAnsi="Arial" w:cs="Times New Roman"/>
      <w:sz w:val="20"/>
      <w:szCs w:val="24"/>
    </w:rPr>
  </w:style>
  <w:style w:type="paragraph" w:customStyle="1" w:styleId="44FEEBDDD3034AF5B91CFC9177B81C093">
    <w:name w:val="44FEEBDDD3034AF5B91CFC9177B81C093"/>
    <w:rsid w:val="00C563C8"/>
    <w:pPr>
      <w:spacing w:after="0" w:line="240" w:lineRule="auto"/>
    </w:pPr>
    <w:rPr>
      <w:rFonts w:ascii="Arial" w:eastAsia="Times New Roman" w:hAnsi="Arial" w:cs="Times New Roman"/>
      <w:sz w:val="20"/>
      <w:szCs w:val="24"/>
    </w:rPr>
  </w:style>
  <w:style w:type="paragraph" w:customStyle="1" w:styleId="12F0486B5E3A41DEAFF0809AB42A63703">
    <w:name w:val="12F0486B5E3A41DEAFF0809AB42A63703"/>
    <w:rsid w:val="00C563C8"/>
    <w:pPr>
      <w:spacing w:after="0" w:line="240" w:lineRule="auto"/>
    </w:pPr>
    <w:rPr>
      <w:rFonts w:ascii="Arial" w:eastAsia="Times New Roman" w:hAnsi="Arial" w:cs="Times New Roman"/>
      <w:sz w:val="20"/>
      <w:szCs w:val="24"/>
    </w:rPr>
  </w:style>
  <w:style w:type="paragraph" w:customStyle="1" w:styleId="68AEF0DBA332475D961BF2D3683BD9EC3">
    <w:name w:val="68AEF0DBA332475D961BF2D3683BD9EC3"/>
    <w:rsid w:val="00C563C8"/>
    <w:pPr>
      <w:spacing w:after="0" w:line="240" w:lineRule="auto"/>
    </w:pPr>
    <w:rPr>
      <w:rFonts w:ascii="Arial" w:eastAsia="Times New Roman" w:hAnsi="Arial" w:cs="Times New Roman"/>
      <w:sz w:val="20"/>
      <w:szCs w:val="24"/>
    </w:rPr>
  </w:style>
  <w:style w:type="paragraph" w:customStyle="1" w:styleId="7E0257AA888F4B1591FAC336410EA9683">
    <w:name w:val="7E0257AA888F4B1591FAC336410EA9683"/>
    <w:rsid w:val="00C563C8"/>
    <w:pPr>
      <w:spacing w:after="0" w:line="240" w:lineRule="auto"/>
    </w:pPr>
    <w:rPr>
      <w:rFonts w:ascii="Arial" w:eastAsia="Times New Roman" w:hAnsi="Arial" w:cs="Times New Roman"/>
      <w:sz w:val="20"/>
      <w:szCs w:val="24"/>
    </w:rPr>
  </w:style>
  <w:style w:type="paragraph" w:customStyle="1" w:styleId="AA507E5C07154D158F5A487C879E8F4F3">
    <w:name w:val="AA507E5C07154D158F5A487C879E8F4F3"/>
    <w:rsid w:val="00C563C8"/>
    <w:pPr>
      <w:spacing w:after="0" w:line="240" w:lineRule="auto"/>
    </w:pPr>
    <w:rPr>
      <w:rFonts w:ascii="Arial" w:eastAsia="Times New Roman" w:hAnsi="Arial" w:cs="Times New Roman"/>
      <w:sz w:val="20"/>
      <w:szCs w:val="24"/>
    </w:rPr>
  </w:style>
  <w:style w:type="paragraph" w:customStyle="1" w:styleId="BD3107D7D1BF4E149DBDBC584BD38617">
    <w:name w:val="BD3107D7D1BF4E149DBDBC584BD38617"/>
    <w:rsid w:val="00C563C8"/>
    <w:pPr>
      <w:spacing w:after="0" w:line="240" w:lineRule="auto"/>
    </w:pPr>
    <w:rPr>
      <w:rFonts w:ascii="Arial" w:eastAsia="Times New Roman" w:hAnsi="Arial" w:cs="Times New Roman"/>
      <w:sz w:val="20"/>
      <w:szCs w:val="24"/>
    </w:rPr>
  </w:style>
  <w:style w:type="paragraph" w:customStyle="1" w:styleId="540F089AA82440089903B43F4708EA46">
    <w:name w:val="540F089AA82440089903B43F4708EA46"/>
    <w:rsid w:val="00C563C8"/>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734BE"/>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734BE"/>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734BE"/>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734BE"/>
    <w:pPr>
      <w:spacing w:after="0" w:line="240" w:lineRule="auto"/>
    </w:pPr>
    <w:rPr>
      <w:rFonts w:ascii="Arial" w:eastAsia="Times New Roman" w:hAnsi="Arial" w:cs="Times New Roman"/>
      <w:sz w:val="20"/>
      <w:szCs w:val="24"/>
    </w:rPr>
  </w:style>
  <w:style w:type="paragraph" w:customStyle="1" w:styleId="93542A22FCDF4734BCBB0919D986AC7512">
    <w:name w:val="93542A22FCDF4734BCBB0919D986AC7512"/>
    <w:rsid w:val="006734BE"/>
    <w:pPr>
      <w:spacing w:after="0" w:line="240" w:lineRule="auto"/>
    </w:pPr>
    <w:rPr>
      <w:rFonts w:ascii="Arial" w:eastAsia="Times New Roman" w:hAnsi="Arial" w:cs="Times New Roman"/>
      <w:sz w:val="20"/>
      <w:szCs w:val="24"/>
    </w:rPr>
  </w:style>
  <w:style w:type="paragraph" w:customStyle="1" w:styleId="B2CEAD1C814A4F8F84208FCDD4D5EF5B12">
    <w:name w:val="B2CEAD1C814A4F8F84208FCDD4D5EF5B12"/>
    <w:rsid w:val="006734BE"/>
    <w:pPr>
      <w:spacing w:after="0" w:line="240" w:lineRule="auto"/>
    </w:pPr>
    <w:rPr>
      <w:rFonts w:ascii="Arial" w:eastAsia="Times New Roman" w:hAnsi="Arial" w:cs="Times New Roman"/>
      <w:sz w:val="20"/>
      <w:szCs w:val="24"/>
    </w:rPr>
  </w:style>
  <w:style w:type="paragraph" w:customStyle="1" w:styleId="7F1CC57580404D819914D248633B45085">
    <w:name w:val="7F1CC57580404D819914D248633B45085"/>
    <w:rsid w:val="006734BE"/>
    <w:pPr>
      <w:spacing w:after="0" w:line="240" w:lineRule="auto"/>
    </w:pPr>
    <w:rPr>
      <w:rFonts w:ascii="Arial" w:eastAsia="Times New Roman" w:hAnsi="Arial" w:cs="Times New Roman"/>
      <w:sz w:val="20"/>
      <w:szCs w:val="24"/>
    </w:rPr>
  </w:style>
  <w:style w:type="paragraph" w:customStyle="1" w:styleId="666F7A99173648ACAAB1895A500F4A3D5">
    <w:name w:val="666F7A99173648ACAAB1895A500F4A3D5"/>
    <w:rsid w:val="006734BE"/>
    <w:pPr>
      <w:spacing w:after="0" w:line="240" w:lineRule="auto"/>
    </w:pPr>
    <w:rPr>
      <w:rFonts w:ascii="Arial" w:eastAsia="Times New Roman" w:hAnsi="Arial" w:cs="Times New Roman"/>
      <w:sz w:val="20"/>
      <w:szCs w:val="24"/>
    </w:rPr>
  </w:style>
  <w:style w:type="paragraph" w:customStyle="1" w:styleId="56D07266534E4D7C93285AF8D28F3FB04">
    <w:name w:val="56D07266534E4D7C93285AF8D28F3FB04"/>
    <w:rsid w:val="006734BE"/>
    <w:pPr>
      <w:spacing w:after="0" w:line="240" w:lineRule="auto"/>
    </w:pPr>
    <w:rPr>
      <w:rFonts w:ascii="Arial" w:eastAsia="Times New Roman" w:hAnsi="Arial" w:cs="Times New Roman"/>
      <w:sz w:val="20"/>
      <w:szCs w:val="24"/>
    </w:rPr>
  </w:style>
  <w:style w:type="paragraph" w:customStyle="1" w:styleId="74C64C09CD1047578480F7073A1636EC4">
    <w:name w:val="74C64C09CD1047578480F7073A1636EC4"/>
    <w:rsid w:val="006734BE"/>
    <w:pPr>
      <w:spacing w:after="0" w:line="240" w:lineRule="auto"/>
    </w:pPr>
    <w:rPr>
      <w:rFonts w:ascii="Arial" w:eastAsia="Times New Roman" w:hAnsi="Arial" w:cs="Times New Roman"/>
      <w:sz w:val="20"/>
      <w:szCs w:val="24"/>
    </w:rPr>
  </w:style>
  <w:style w:type="paragraph" w:customStyle="1" w:styleId="5F1622C135204BA6B95F76821F428F7A4">
    <w:name w:val="5F1622C135204BA6B95F76821F428F7A4"/>
    <w:rsid w:val="006734BE"/>
    <w:pPr>
      <w:spacing w:after="0" w:line="240" w:lineRule="auto"/>
    </w:pPr>
    <w:rPr>
      <w:rFonts w:ascii="Arial" w:eastAsia="Times New Roman" w:hAnsi="Arial" w:cs="Times New Roman"/>
      <w:sz w:val="20"/>
      <w:szCs w:val="24"/>
    </w:rPr>
  </w:style>
  <w:style w:type="paragraph" w:customStyle="1" w:styleId="71A9FAB66BAA41D4A5DD7D371383D1FB4">
    <w:name w:val="71A9FAB66BAA41D4A5DD7D371383D1FB4"/>
    <w:rsid w:val="006734BE"/>
    <w:pPr>
      <w:spacing w:after="0" w:line="240" w:lineRule="auto"/>
    </w:pPr>
    <w:rPr>
      <w:rFonts w:ascii="Arial" w:eastAsia="Times New Roman" w:hAnsi="Arial" w:cs="Times New Roman"/>
      <w:sz w:val="20"/>
      <w:szCs w:val="24"/>
    </w:rPr>
  </w:style>
  <w:style w:type="paragraph" w:customStyle="1" w:styleId="92773734753441BDABE54098F58342C34">
    <w:name w:val="92773734753441BDABE54098F58342C34"/>
    <w:rsid w:val="006734BE"/>
    <w:pPr>
      <w:spacing w:after="0" w:line="240" w:lineRule="auto"/>
    </w:pPr>
    <w:rPr>
      <w:rFonts w:ascii="Arial" w:eastAsia="Times New Roman" w:hAnsi="Arial" w:cs="Times New Roman"/>
      <w:sz w:val="20"/>
      <w:szCs w:val="24"/>
    </w:rPr>
  </w:style>
  <w:style w:type="paragraph" w:customStyle="1" w:styleId="3B011E87CE0444E8BB1394E5B353087B4">
    <w:name w:val="3B011E87CE0444E8BB1394E5B353087B4"/>
    <w:rsid w:val="006734BE"/>
    <w:pPr>
      <w:spacing w:after="0" w:line="240" w:lineRule="auto"/>
    </w:pPr>
    <w:rPr>
      <w:rFonts w:ascii="Arial" w:eastAsia="Times New Roman" w:hAnsi="Arial" w:cs="Times New Roman"/>
      <w:sz w:val="20"/>
      <w:szCs w:val="24"/>
    </w:rPr>
  </w:style>
  <w:style w:type="paragraph" w:customStyle="1" w:styleId="192A7825ACC44DD2A720A2C9E99A11624">
    <w:name w:val="192A7825ACC44DD2A720A2C9E99A11624"/>
    <w:rsid w:val="006734BE"/>
    <w:pPr>
      <w:spacing w:after="0" w:line="240" w:lineRule="auto"/>
    </w:pPr>
    <w:rPr>
      <w:rFonts w:ascii="Arial" w:eastAsia="Times New Roman" w:hAnsi="Arial" w:cs="Times New Roman"/>
      <w:sz w:val="20"/>
      <w:szCs w:val="24"/>
    </w:rPr>
  </w:style>
  <w:style w:type="paragraph" w:customStyle="1" w:styleId="44FEEBDDD3034AF5B91CFC9177B81C094">
    <w:name w:val="44FEEBDDD3034AF5B91CFC9177B81C094"/>
    <w:rsid w:val="006734BE"/>
    <w:pPr>
      <w:spacing w:after="0" w:line="240" w:lineRule="auto"/>
    </w:pPr>
    <w:rPr>
      <w:rFonts w:ascii="Arial" w:eastAsia="Times New Roman" w:hAnsi="Arial" w:cs="Times New Roman"/>
      <w:sz w:val="20"/>
      <w:szCs w:val="24"/>
    </w:rPr>
  </w:style>
  <w:style w:type="paragraph" w:customStyle="1" w:styleId="12F0486B5E3A41DEAFF0809AB42A63704">
    <w:name w:val="12F0486B5E3A41DEAFF0809AB42A63704"/>
    <w:rsid w:val="006734BE"/>
    <w:pPr>
      <w:spacing w:after="0" w:line="240" w:lineRule="auto"/>
    </w:pPr>
    <w:rPr>
      <w:rFonts w:ascii="Arial" w:eastAsia="Times New Roman" w:hAnsi="Arial" w:cs="Times New Roman"/>
      <w:sz w:val="20"/>
      <w:szCs w:val="24"/>
    </w:rPr>
  </w:style>
  <w:style w:type="paragraph" w:customStyle="1" w:styleId="68AEF0DBA332475D961BF2D3683BD9EC4">
    <w:name w:val="68AEF0DBA332475D961BF2D3683BD9EC4"/>
    <w:rsid w:val="006734BE"/>
    <w:pPr>
      <w:spacing w:after="0" w:line="240" w:lineRule="auto"/>
    </w:pPr>
    <w:rPr>
      <w:rFonts w:ascii="Arial" w:eastAsia="Times New Roman" w:hAnsi="Arial" w:cs="Times New Roman"/>
      <w:sz w:val="20"/>
      <w:szCs w:val="24"/>
    </w:rPr>
  </w:style>
  <w:style w:type="paragraph" w:customStyle="1" w:styleId="8C3490492A6F48A189EEB1D70D26B071">
    <w:name w:val="8C3490492A6F48A189EEB1D70D26B071"/>
    <w:rsid w:val="006734BE"/>
    <w:pPr>
      <w:spacing w:after="0" w:line="240" w:lineRule="auto"/>
    </w:pPr>
    <w:rPr>
      <w:rFonts w:ascii="Arial" w:eastAsia="Times New Roman" w:hAnsi="Arial" w:cs="Times New Roman"/>
      <w:sz w:val="20"/>
      <w:szCs w:val="24"/>
    </w:rPr>
  </w:style>
  <w:style w:type="paragraph" w:customStyle="1" w:styleId="F0EE65F8558547B38F0191B3717EBA7E">
    <w:name w:val="F0EE65F8558547B38F0191B3717EBA7E"/>
    <w:rsid w:val="006734BE"/>
    <w:pPr>
      <w:spacing w:after="0" w:line="240" w:lineRule="auto"/>
    </w:pPr>
    <w:rPr>
      <w:rFonts w:ascii="Arial" w:eastAsia="Times New Roman" w:hAnsi="Arial" w:cs="Times New Roman"/>
      <w:sz w:val="20"/>
      <w:szCs w:val="24"/>
    </w:rPr>
  </w:style>
  <w:style w:type="paragraph" w:customStyle="1" w:styleId="B8A18DEA0C294406B6142B544B4F34CA">
    <w:name w:val="B8A18DEA0C294406B6142B544B4F34CA"/>
    <w:rsid w:val="006734BE"/>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734BE"/>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734BE"/>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734BE"/>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734BE"/>
    <w:pPr>
      <w:spacing w:after="0" w:line="240" w:lineRule="auto"/>
    </w:pPr>
    <w:rPr>
      <w:rFonts w:ascii="Arial" w:eastAsia="Times New Roman" w:hAnsi="Arial" w:cs="Times New Roman"/>
      <w:sz w:val="20"/>
      <w:szCs w:val="24"/>
    </w:rPr>
  </w:style>
  <w:style w:type="paragraph" w:customStyle="1" w:styleId="93542A22FCDF4734BCBB0919D986AC7513">
    <w:name w:val="93542A22FCDF4734BCBB0919D986AC7513"/>
    <w:rsid w:val="006734BE"/>
    <w:pPr>
      <w:spacing w:after="0" w:line="240" w:lineRule="auto"/>
    </w:pPr>
    <w:rPr>
      <w:rFonts w:ascii="Arial" w:eastAsia="Times New Roman" w:hAnsi="Arial" w:cs="Times New Roman"/>
      <w:sz w:val="20"/>
      <w:szCs w:val="24"/>
    </w:rPr>
  </w:style>
  <w:style w:type="paragraph" w:customStyle="1" w:styleId="B2CEAD1C814A4F8F84208FCDD4D5EF5B13">
    <w:name w:val="B2CEAD1C814A4F8F84208FCDD4D5EF5B13"/>
    <w:rsid w:val="006734BE"/>
    <w:pPr>
      <w:spacing w:after="0" w:line="240" w:lineRule="auto"/>
    </w:pPr>
    <w:rPr>
      <w:rFonts w:ascii="Arial" w:eastAsia="Times New Roman" w:hAnsi="Arial" w:cs="Times New Roman"/>
      <w:sz w:val="20"/>
      <w:szCs w:val="24"/>
    </w:rPr>
  </w:style>
  <w:style w:type="paragraph" w:customStyle="1" w:styleId="7F1CC57580404D819914D248633B45086">
    <w:name w:val="7F1CC57580404D819914D248633B45086"/>
    <w:rsid w:val="006734BE"/>
    <w:pPr>
      <w:spacing w:after="0" w:line="240" w:lineRule="auto"/>
    </w:pPr>
    <w:rPr>
      <w:rFonts w:ascii="Arial" w:eastAsia="Times New Roman" w:hAnsi="Arial" w:cs="Times New Roman"/>
      <w:sz w:val="20"/>
      <w:szCs w:val="24"/>
    </w:rPr>
  </w:style>
  <w:style w:type="paragraph" w:customStyle="1" w:styleId="666F7A99173648ACAAB1895A500F4A3D6">
    <w:name w:val="666F7A99173648ACAAB1895A500F4A3D6"/>
    <w:rsid w:val="006734BE"/>
    <w:pPr>
      <w:spacing w:after="0" w:line="240" w:lineRule="auto"/>
    </w:pPr>
    <w:rPr>
      <w:rFonts w:ascii="Arial" w:eastAsia="Times New Roman" w:hAnsi="Arial" w:cs="Times New Roman"/>
      <w:sz w:val="20"/>
      <w:szCs w:val="24"/>
    </w:rPr>
  </w:style>
  <w:style w:type="paragraph" w:customStyle="1" w:styleId="56D07266534E4D7C93285AF8D28F3FB05">
    <w:name w:val="56D07266534E4D7C93285AF8D28F3FB05"/>
    <w:rsid w:val="006734BE"/>
    <w:pPr>
      <w:spacing w:after="0" w:line="240" w:lineRule="auto"/>
    </w:pPr>
    <w:rPr>
      <w:rFonts w:ascii="Arial" w:eastAsia="Times New Roman" w:hAnsi="Arial" w:cs="Times New Roman"/>
      <w:sz w:val="20"/>
      <w:szCs w:val="24"/>
    </w:rPr>
  </w:style>
  <w:style w:type="paragraph" w:customStyle="1" w:styleId="74C64C09CD1047578480F7073A1636EC5">
    <w:name w:val="74C64C09CD1047578480F7073A1636EC5"/>
    <w:rsid w:val="006734BE"/>
    <w:pPr>
      <w:spacing w:after="0" w:line="240" w:lineRule="auto"/>
    </w:pPr>
    <w:rPr>
      <w:rFonts w:ascii="Arial" w:eastAsia="Times New Roman" w:hAnsi="Arial" w:cs="Times New Roman"/>
      <w:sz w:val="20"/>
      <w:szCs w:val="24"/>
    </w:rPr>
  </w:style>
  <w:style w:type="paragraph" w:customStyle="1" w:styleId="5F1622C135204BA6B95F76821F428F7A5">
    <w:name w:val="5F1622C135204BA6B95F76821F428F7A5"/>
    <w:rsid w:val="006734BE"/>
    <w:pPr>
      <w:spacing w:after="0" w:line="240" w:lineRule="auto"/>
    </w:pPr>
    <w:rPr>
      <w:rFonts w:ascii="Arial" w:eastAsia="Times New Roman" w:hAnsi="Arial" w:cs="Times New Roman"/>
      <w:sz w:val="20"/>
      <w:szCs w:val="24"/>
    </w:rPr>
  </w:style>
  <w:style w:type="paragraph" w:customStyle="1" w:styleId="71A9FAB66BAA41D4A5DD7D371383D1FB5">
    <w:name w:val="71A9FAB66BAA41D4A5DD7D371383D1FB5"/>
    <w:rsid w:val="006734BE"/>
    <w:pPr>
      <w:spacing w:after="0" w:line="240" w:lineRule="auto"/>
    </w:pPr>
    <w:rPr>
      <w:rFonts w:ascii="Arial" w:eastAsia="Times New Roman" w:hAnsi="Arial" w:cs="Times New Roman"/>
      <w:sz w:val="20"/>
      <w:szCs w:val="24"/>
    </w:rPr>
  </w:style>
  <w:style w:type="paragraph" w:customStyle="1" w:styleId="92773734753441BDABE54098F58342C35">
    <w:name w:val="92773734753441BDABE54098F58342C35"/>
    <w:rsid w:val="006734BE"/>
    <w:pPr>
      <w:spacing w:after="0" w:line="240" w:lineRule="auto"/>
    </w:pPr>
    <w:rPr>
      <w:rFonts w:ascii="Arial" w:eastAsia="Times New Roman" w:hAnsi="Arial" w:cs="Times New Roman"/>
      <w:sz w:val="20"/>
      <w:szCs w:val="24"/>
    </w:rPr>
  </w:style>
  <w:style w:type="paragraph" w:customStyle="1" w:styleId="3B011E87CE0444E8BB1394E5B353087B5">
    <w:name w:val="3B011E87CE0444E8BB1394E5B353087B5"/>
    <w:rsid w:val="006734BE"/>
    <w:pPr>
      <w:spacing w:after="0" w:line="240" w:lineRule="auto"/>
    </w:pPr>
    <w:rPr>
      <w:rFonts w:ascii="Arial" w:eastAsia="Times New Roman" w:hAnsi="Arial" w:cs="Times New Roman"/>
      <w:sz w:val="20"/>
      <w:szCs w:val="24"/>
    </w:rPr>
  </w:style>
  <w:style w:type="paragraph" w:customStyle="1" w:styleId="192A7825ACC44DD2A720A2C9E99A11625">
    <w:name w:val="192A7825ACC44DD2A720A2C9E99A11625"/>
    <w:rsid w:val="006734BE"/>
    <w:pPr>
      <w:spacing w:after="0" w:line="240" w:lineRule="auto"/>
    </w:pPr>
    <w:rPr>
      <w:rFonts w:ascii="Arial" w:eastAsia="Times New Roman" w:hAnsi="Arial" w:cs="Times New Roman"/>
      <w:sz w:val="20"/>
      <w:szCs w:val="24"/>
    </w:rPr>
  </w:style>
  <w:style w:type="paragraph" w:customStyle="1" w:styleId="44FEEBDDD3034AF5B91CFC9177B81C095">
    <w:name w:val="44FEEBDDD3034AF5B91CFC9177B81C095"/>
    <w:rsid w:val="006734BE"/>
    <w:pPr>
      <w:spacing w:after="0" w:line="240" w:lineRule="auto"/>
    </w:pPr>
    <w:rPr>
      <w:rFonts w:ascii="Arial" w:eastAsia="Times New Roman" w:hAnsi="Arial" w:cs="Times New Roman"/>
      <w:sz w:val="20"/>
      <w:szCs w:val="24"/>
    </w:rPr>
  </w:style>
  <w:style w:type="paragraph" w:customStyle="1" w:styleId="12F0486B5E3A41DEAFF0809AB42A63705">
    <w:name w:val="12F0486B5E3A41DEAFF0809AB42A63705"/>
    <w:rsid w:val="006734BE"/>
    <w:pPr>
      <w:spacing w:after="0" w:line="240" w:lineRule="auto"/>
    </w:pPr>
    <w:rPr>
      <w:rFonts w:ascii="Arial" w:eastAsia="Times New Roman" w:hAnsi="Arial" w:cs="Times New Roman"/>
      <w:sz w:val="20"/>
      <w:szCs w:val="24"/>
    </w:rPr>
  </w:style>
  <w:style w:type="paragraph" w:customStyle="1" w:styleId="68AEF0DBA332475D961BF2D3683BD9EC5">
    <w:name w:val="68AEF0DBA332475D961BF2D3683BD9EC5"/>
    <w:rsid w:val="006734BE"/>
    <w:pPr>
      <w:spacing w:after="0" w:line="240" w:lineRule="auto"/>
    </w:pPr>
    <w:rPr>
      <w:rFonts w:ascii="Arial" w:eastAsia="Times New Roman" w:hAnsi="Arial" w:cs="Times New Roman"/>
      <w:sz w:val="20"/>
      <w:szCs w:val="24"/>
    </w:rPr>
  </w:style>
  <w:style w:type="paragraph" w:customStyle="1" w:styleId="8C3490492A6F48A189EEB1D70D26B0711">
    <w:name w:val="8C3490492A6F48A189EEB1D70D26B0711"/>
    <w:rsid w:val="006734BE"/>
    <w:pPr>
      <w:spacing w:after="0" w:line="240" w:lineRule="auto"/>
    </w:pPr>
    <w:rPr>
      <w:rFonts w:ascii="Arial" w:eastAsia="Times New Roman" w:hAnsi="Arial" w:cs="Times New Roman"/>
      <w:sz w:val="20"/>
      <w:szCs w:val="24"/>
    </w:rPr>
  </w:style>
  <w:style w:type="paragraph" w:customStyle="1" w:styleId="F0EE65F8558547B38F0191B3717EBA7E1">
    <w:name w:val="F0EE65F8558547B38F0191B3717EBA7E1"/>
    <w:rsid w:val="006734BE"/>
    <w:pPr>
      <w:spacing w:after="0" w:line="240" w:lineRule="auto"/>
    </w:pPr>
    <w:rPr>
      <w:rFonts w:ascii="Arial" w:eastAsia="Times New Roman" w:hAnsi="Arial" w:cs="Times New Roman"/>
      <w:sz w:val="20"/>
      <w:szCs w:val="24"/>
    </w:rPr>
  </w:style>
  <w:style w:type="paragraph" w:customStyle="1" w:styleId="B8A18DEA0C294406B6142B544B4F34CA1">
    <w:name w:val="B8A18DEA0C294406B6142B544B4F34CA1"/>
    <w:rsid w:val="006734BE"/>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AD54D8"/>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AD54D8"/>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AD54D8"/>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AD54D8"/>
    <w:pPr>
      <w:spacing w:after="0" w:line="240" w:lineRule="auto"/>
    </w:pPr>
    <w:rPr>
      <w:rFonts w:ascii="Arial" w:eastAsia="Times New Roman" w:hAnsi="Arial" w:cs="Times New Roman"/>
      <w:sz w:val="20"/>
      <w:szCs w:val="24"/>
    </w:rPr>
  </w:style>
  <w:style w:type="paragraph" w:customStyle="1" w:styleId="93542A22FCDF4734BCBB0919D986AC7514">
    <w:name w:val="93542A22FCDF4734BCBB0919D986AC7514"/>
    <w:rsid w:val="00AD54D8"/>
    <w:pPr>
      <w:spacing w:after="0" w:line="240" w:lineRule="auto"/>
    </w:pPr>
    <w:rPr>
      <w:rFonts w:ascii="Arial" w:eastAsia="Times New Roman" w:hAnsi="Arial" w:cs="Times New Roman"/>
      <w:sz w:val="20"/>
      <w:szCs w:val="24"/>
    </w:rPr>
  </w:style>
  <w:style w:type="paragraph" w:customStyle="1" w:styleId="B2CEAD1C814A4F8F84208FCDD4D5EF5B14">
    <w:name w:val="B2CEAD1C814A4F8F84208FCDD4D5EF5B14"/>
    <w:rsid w:val="00AD54D8"/>
    <w:pPr>
      <w:spacing w:after="0" w:line="240" w:lineRule="auto"/>
    </w:pPr>
    <w:rPr>
      <w:rFonts w:ascii="Arial" w:eastAsia="Times New Roman" w:hAnsi="Arial" w:cs="Times New Roman"/>
      <w:sz w:val="20"/>
      <w:szCs w:val="24"/>
    </w:rPr>
  </w:style>
  <w:style w:type="paragraph" w:customStyle="1" w:styleId="7F1CC57580404D819914D248633B45087">
    <w:name w:val="7F1CC57580404D819914D248633B45087"/>
    <w:rsid w:val="00AD54D8"/>
    <w:pPr>
      <w:spacing w:after="0" w:line="240" w:lineRule="auto"/>
    </w:pPr>
    <w:rPr>
      <w:rFonts w:ascii="Arial" w:eastAsia="Times New Roman" w:hAnsi="Arial" w:cs="Times New Roman"/>
      <w:sz w:val="20"/>
      <w:szCs w:val="24"/>
    </w:rPr>
  </w:style>
  <w:style w:type="paragraph" w:customStyle="1" w:styleId="666F7A99173648ACAAB1895A500F4A3D7">
    <w:name w:val="666F7A99173648ACAAB1895A500F4A3D7"/>
    <w:rsid w:val="00AD54D8"/>
    <w:pPr>
      <w:spacing w:after="0" w:line="240" w:lineRule="auto"/>
    </w:pPr>
    <w:rPr>
      <w:rFonts w:ascii="Arial" w:eastAsia="Times New Roman" w:hAnsi="Arial" w:cs="Times New Roman"/>
      <w:sz w:val="20"/>
      <w:szCs w:val="24"/>
    </w:rPr>
  </w:style>
  <w:style w:type="paragraph" w:customStyle="1" w:styleId="56D07266534E4D7C93285AF8D28F3FB06">
    <w:name w:val="56D07266534E4D7C93285AF8D28F3FB06"/>
    <w:rsid w:val="00AD54D8"/>
    <w:pPr>
      <w:spacing w:after="0" w:line="240" w:lineRule="auto"/>
    </w:pPr>
    <w:rPr>
      <w:rFonts w:ascii="Arial" w:eastAsia="Times New Roman" w:hAnsi="Arial" w:cs="Times New Roman"/>
      <w:sz w:val="20"/>
      <w:szCs w:val="24"/>
    </w:rPr>
  </w:style>
  <w:style w:type="paragraph" w:customStyle="1" w:styleId="74C64C09CD1047578480F7073A1636EC6">
    <w:name w:val="74C64C09CD1047578480F7073A1636EC6"/>
    <w:rsid w:val="00AD54D8"/>
    <w:pPr>
      <w:spacing w:after="0" w:line="240" w:lineRule="auto"/>
    </w:pPr>
    <w:rPr>
      <w:rFonts w:ascii="Arial" w:eastAsia="Times New Roman" w:hAnsi="Arial" w:cs="Times New Roman"/>
      <w:sz w:val="20"/>
      <w:szCs w:val="24"/>
    </w:rPr>
  </w:style>
  <w:style w:type="paragraph" w:customStyle="1" w:styleId="5F1622C135204BA6B95F76821F428F7A6">
    <w:name w:val="5F1622C135204BA6B95F76821F428F7A6"/>
    <w:rsid w:val="00AD54D8"/>
    <w:pPr>
      <w:spacing w:after="0" w:line="240" w:lineRule="auto"/>
    </w:pPr>
    <w:rPr>
      <w:rFonts w:ascii="Arial" w:eastAsia="Times New Roman" w:hAnsi="Arial" w:cs="Times New Roman"/>
      <w:sz w:val="20"/>
      <w:szCs w:val="24"/>
    </w:rPr>
  </w:style>
  <w:style w:type="paragraph" w:customStyle="1" w:styleId="71A9FAB66BAA41D4A5DD7D371383D1FB6">
    <w:name w:val="71A9FAB66BAA41D4A5DD7D371383D1FB6"/>
    <w:rsid w:val="00AD54D8"/>
    <w:pPr>
      <w:spacing w:after="0" w:line="240" w:lineRule="auto"/>
    </w:pPr>
    <w:rPr>
      <w:rFonts w:ascii="Arial" w:eastAsia="Times New Roman" w:hAnsi="Arial" w:cs="Times New Roman"/>
      <w:sz w:val="20"/>
      <w:szCs w:val="24"/>
    </w:rPr>
  </w:style>
  <w:style w:type="paragraph" w:customStyle="1" w:styleId="92773734753441BDABE54098F58342C36">
    <w:name w:val="92773734753441BDABE54098F58342C36"/>
    <w:rsid w:val="00AD54D8"/>
    <w:pPr>
      <w:spacing w:after="0" w:line="240" w:lineRule="auto"/>
    </w:pPr>
    <w:rPr>
      <w:rFonts w:ascii="Arial" w:eastAsia="Times New Roman" w:hAnsi="Arial" w:cs="Times New Roman"/>
      <w:sz w:val="20"/>
      <w:szCs w:val="24"/>
    </w:rPr>
  </w:style>
  <w:style w:type="paragraph" w:customStyle="1" w:styleId="3B011E87CE0444E8BB1394E5B353087B6">
    <w:name w:val="3B011E87CE0444E8BB1394E5B353087B6"/>
    <w:rsid w:val="00AD54D8"/>
    <w:pPr>
      <w:spacing w:after="0" w:line="240" w:lineRule="auto"/>
    </w:pPr>
    <w:rPr>
      <w:rFonts w:ascii="Arial" w:eastAsia="Times New Roman" w:hAnsi="Arial" w:cs="Times New Roman"/>
      <w:sz w:val="20"/>
      <w:szCs w:val="24"/>
    </w:rPr>
  </w:style>
  <w:style w:type="paragraph" w:customStyle="1" w:styleId="192A7825ACC44DD2A720A2C9E99A11626">
    <w:name w:val="192A7825ACC44DD2A720A2C9E99A11626"/>
    <w:rsid w:val="00AD54D8"/>
    <w:pPr>
      <w:spacing w:after="0" w:line="240" w:lineRule="auto"/>
    </w:pPr>
    <w:rPr>
      <w:rFonts w:ascii="Arial" w:eastAsia="Times New Roman" w:hAnsi="Arial" w:cs="Times New Roman"/>
      <w:sz w:val="20"/>
      <w:szCs w:val="24"/>
    </w:rPr>
  </w:style>
  <w:style w:type="paragraph" w:customStyle="1" w:styleId="44FEEBDDD3034AF5B91CFC9177B81C096">
    <w:name w:val="44FEEBDDD3034AF5B91CFC9177B81C096"/>
    <w:rsid w:val="00AD54D8"/>
    <w:pPr>
      <w:spacing w:after="0" w:line="240" w:lineRule="auto"/>
    </w:pPr>
    <w:rPr>
      <w:rFonts w:ascii="Arial" w:eastAsia="Times New Roman" w:hAnsi="Arial" w:cs="Times New Roman"/>
      <w:sz w:val="20"/>
      <w:szCs w:val="24"/>
    </w:rPr>
  </w:style>
  <w:style w:type="paragraph" w:customStyle="1" w:styleId="12F0486B5E3A41DEAFF0809AB42A63706">
    <w:name w:val="12F0486B5E3A41DEAFF0809AB42A63706"/>
    <w:rsid w:val="00AD54D8"/>
    <w:pPr>
      <w:spacing w:after="0" w:line="240" w:lineRule="auto"/>
    </w:pPr>
    <w:rPr>
      <w:rFonts w:ascii="Arial" w:eastAsia="Times New Roman" w:hAnsi="Arial" w:cs="Times New Roman"/>
      <w:sz w:val="20"/>
      <w:szCs w:val="24"/>
    </w:rPr>
  </w:style>
  <w:style w:type="paragraph" w:customStyle="1" w:styleId="A5A8F820B4864CBEB4F9A12DD754C88A">
    <w:name w:val="A5A8F820B4864CBEB4F9A12DD754C88A"/>
    <w:rsid w:val="00AD54D8"/>
    <w:pPr>
      <w:spacing w:after="0" w:line="240" w:lineRule="auto"/>
    </w:pPr>
    <w:rPr>
      <w:rFonts w:ascii="Arial" w:eastAsia="Times New Roman" w:hAnsi="Arial" w:cs="Times New Roman"/>
      <w:sz w:val="20"/>
      <w:szCs w:val="24"/>
    </w:rPr>
  </w:style>
  <w:style w:type="paragraph" w:customStyle="1" w:styleId="3CEE375D28CA4C169546D415BA4479B5">
    <w:name w:val="3CEE375D28CA4C169546D415BA4479B5"/>
    <w:rsid w:val="00AD54D8"/>
    <w:pPr>
      <w:spacing w:after="0" w:line="240" w:lineRule="auto"/>
    </w:pPr>
    <w:rPr>
      <w:rFonts w:ascii="Arial" w:eastAsia="Times New Roman" w:hAnsi="Arial" w:cs="Times New Roman"/>
      <w:sz w:val="20"/>
      <w:szCs w:val="24"/>
    </w:rPr>
  </w:style>
  <w:style w:type="paragraph" w:customStyle="1" w:styleId="C5A4ECA60B1642729B95BB42E6FF9D26">
    <w:name w:val="C5A4ECA60B1642729B95BB42E6FF9D26"/>
    <w:rsid w:val="00AD54D8"/>
    <w:pPr>
      <w:spacing w:after="0" w:line="240" w:lineRule="auto"/>
    </w:pPr>
    <w:rPr>
      <w:rFonts w:ascii="Arial" w:eastAsia="Times New Roman" w:hAnsi="Arial" w:cs="Times New Roman"/>
      <w:sz w:val="20"/>
      <w:szCs w:val="24"/>
    </w:rPr>
  </w:style>
  <w:style w:type="paragraph" w:customStyle="1" w:styleId="DD67D53463FB4AE1A013A73E6D378A94">
    <w:name w:val="DD67D53463FB4AE1A013A73E6D378A94"/>
    <w:rsid w:val="00AD54D8"/>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E277C9"/>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E277C9"/>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E277C9"/>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E277C9"/>
    <w:pPr>
      <w:spacing w:after="0" w:line="240" w:lineRule="auto"/>
    </w:pPr>
    <w:rPr>
      <w:rFonts w:ascii="Arial" w:eastAsia="Times New Roman" w:hAnsi="Arial" w:cs="Times New Roman"/>
      <w:sz w:val="20"/>
      <w:szCs w:val="24"/>
    </w:rPr>
  </w:style>
  <w:style w:type="paragraph" w:customStyle="1" w:styleId="93542A22FCDF4734BCBB0919D986AC7515">
    <w:name w:val="93542A22FCDF4734BCBB0919D986AC7515"/>
    <w:rsid w:val="00E277C9"/>
    <w:pPr>
      <w:spacing w:after="0" w:line="240" w:lineRule="auto"/>
    </w:pPr>
    <w:rPr>
      <w:rFonts w:ascii="Arial" w:eastAsia="Times New Roman" w:hAnsi="Arial" w:cs="Times New Roman"/>
      <w:sz w:val="20"/>
      <w:szCs w:val="24"/>
    </w:rPr>
  </w:style>
  <w:style w:type="paragraph" w:customStyle="1" w:styleId="B2CEAD1C814A4F8F84208FCDD4D5EF5B15">
    <w:name w:val="B2CEAD1C814A4F8F84208FCDD4D5EF5B15"/>
    <w:rsid w:val="00E277C9"/>
    <w:pPr>
      <w:spacing w:after="0" w:line="240" w:lineRule="auto"/>
    </w:pPr>
    <w:rPr>
      <w:rFonts w:ascii="Arial" w:eastAsia="Times New Roman" w:hAnsi="Arial" w:cs="Times New Roman"/>
      <w:sz w:val="20"/>
      <w:szCs w:val="24"/>
    </w:rPr>
  </w:style>
  <w:style w:type="paragraph" w:customStyle="1" w:styleId="7F1CC57580404D819914D248633B45088">
    <w:name w:val="7F1CC57580404D819914D248633B45088"/>
    <w:rsid w:val="00E277C9"/>
    <w:pPr>
      <w:spacing w:after="0" w:line="240" w:lineRule="auto"/>
    </w:pPr>
    <w:rPr>
      <w:rFonts w:ascii="Arial" w:eastAsia="Times New Roman" w:hAnsi="Arial" w:cs="Times New Roman"/>
      <w:sz w:val="20"/>
      <w:szCs w:val="24"/>
    </w:rPr>
  </w:style>
  <w:style w:type="paragraph" w:customStyle="1" w:styleId="666F7A99173648ACAAB1895A500F4A3D8">
    <w:name w:val="666F7A99173648ACAAB1895A500F4A3D8"/>
    <w:rsid w:val="00E277C9"/>
    <w:pPr>
      <w:spacing w:after="0" w:line="240" w:lineRule="auto"/>
    </w:pPr>
    <w:rPr>
      <w:rFonts w:ascii="Arial" w:eastAsia="Times New Roman" w:hAnsi="Arial" w:cs="Times New Roman"/>
      <w:sz w:val="20"/>
      <w:szCs w:val="24"/>
    </w:rPr>
  </w:style>
  <w:style w:type="paragraph" w:customStyle="1" w:styleId="56D07266534E4D7C93285AF8D28F3FB07">
    <w:name w:val="56D07266534E4D7C93285AF8D28F3FB07"/>
    <w:rsid w:val="00E277C9"/>
    <w:pPr>
      <w:spacing w:after="0" w:line="240" w:lineRule="auto"/>
    </w:pPr>
    <w:rPr>
      <w:rFonts w:ascii="Arial" w:eastAsia="Times New Roman" w:hAnsi="Arial" w:cs="Times New Roman"/>
      <w:sz w:val="20"/>
      <w:szCs w:val="24"/>
    </w:rPr>
  </w:style>
  <w:style w:type="paragraph" w:customStyle="1" w:styleId="74C64C09CD1047578480F7073A1636EC7">
    <w:name w:val="74C64C09CD1047578480F7073A1636EC7"/>
    <w:rsid w:val="00E277C9"/>
    <w:pPr>
      <w:spacing w:after="0" w:line="240" w:lineRule="auto"/>
    </w:pPr>
    <w:rPr>
      <w:rFonts w:ascii="Arial" w:eastAsia="Times New Roman" w:hAnsi="Arial" w:cs="Times New Roman"/>
      <w:sz w:val="20"/>
      <w:szCs w:val="24"/>
    </w:rPr>
  </w:style>
  <w:style w:type="paragraph" w:customStyle="1" w:styleId="5F1622C135204BA6B95F76821F428F7A7">
    <w:name w:val="5F1622C135204BA6B95F76821F428F7A7"/>
    <w:rsid w:val="00E277C9"/>
    <w:pPr>
      <w:spacing w:after="0" w:line="240" w:lineRule="auto"/>
    </w:pPr>
    <w:rPr>
      <w:rFonts w:ascii="Arial" w:eastAsia="Times New Roman" w:hAnsi="Arial" w:cs="Times New Roman"/>
      <w:sz w:val="20"/>
      <w:szCs w:val="24"/>
    </w:rPr>
  </w:style>
  <w:style w:type="paragraph" w:customStyle="1" w:styleId="71A9FAB66BAA41D4A5DD7D371383D1FB7">
    <w:name w:val="71A9FAB66BAA41D4A5DD7D371383D1FB7"/>
    <w:rsid w:val="00E277C9"/>
    <w:pPr>
      <w:spacing w:after="0" w:line="240" w:lineRule="auto"/>
    </w:pPr>
    <w:rPr>
      <w:rFonts w:ascii="Arial" w:eastAsia="Times New Roman" w:hAnsi="Arial" w:cs="Times New Roman"/>
      <w:sz w:val="20"/>
      <w:szCs w:val="24"/>
    </w:rPr>
  </w:style>
  <w:style w:type="paragraph" w:customStyle="1" w:styleId="92773734753441BDABE54098F58342C37">
    <w:name w:val="92773734753441BDABE54098F58342C37"/>
    <w:rsid w:val="00E277C9"/>
    <w:pPr>
      <w:spacing w:after="0" w:line="240" w:lineRule="auto"/>
    </w:pPr>
    <w:rPr>
      <w:rFonts w:ascii="Arial" w:eastAsia="Times New Roman" w:hAnsi="Arial" w:cs="Times New Roman"/>
      <w:sz w:val="20"/>
      <w:szCs w:val="24"/>
    </w:rPr>
  </w:style>
  <w:style w:type="paragraph" w:customStyle="1" w:styleId="3B011E87CE0444E8BB1394E5B353087B7">
    <w:name w:val="3B011E87CE0444E8BB1394E5B353087B7"/>
    <w:rsid w:val="00E277C9"/>
    <w:pPr>
      <w:spacing w:after="0" w:line="240" w:lineRule="auto"/>
    </w:pPr>
    <w:rPr>
      <w:rFonts w:ascii="Arial" w:eastAsia="Times New Roman" w:hAnsi="Arial" w:cs="Times New Roman"/>
      <w:sz w:val="20"/>
      <w:szCs w:val="24"/>
    </w:rPr>
  </w:style>
  <w:style w:type="paragraph" w:customStyle="1" w:styleId="192A7825ACC44DD2A720A2C9E99A11627">
    <w:name w:val="192A7825ACC44DD2A720A2C9E99A11627"/>
    <w:rsid w:val="00E277C9"/>
    <w:pPr>
      <w:spacing w:after="0" w:line="240" w:lineRule="auto"/>
    </w:pPr>
    <w:rPr>
      <w:rFonts w:ascii="Arial" w:eastAsia="Times New Roman" w:hAnsi="Arial" w:cs="Times New Roman"/>
      <w:sz w:val="20"/>
      <w:szCs w:val="24"/>
    </w:rPr>
  </w:style>
  <w:style w:type="paragraph" w:customStyle="1" w:styleId="44FEEBDDD3034AF5B91CFC9177B81C097">
    <w:name w:val="44FEEBDDD3034AF5B91CFC9177B81C097"/>
    <w:rsid w:val="00E277C9"/>
    <w:pPr>
      <w:spacing w:after="0" w:line="240" w:lineRule="auto"/>
    </w:pPr>
    <w:rPr>
      <w:rFonts w:ascii="Arial" w:eastAsia="Times New Roman" w:hAnsi="Arial" w:cs="Times New Roman"/>
      <w:sz w:val="20"/>
      <w:szCs w:val="24"/>
    </w:rPr>
  </w:style>
  <w:style w:type="paragraph" w:customStyle="1" w:styleId="12F0486B5E3A41DEAFF0809AB42A63707">
    <w:name w:val="12F0486B5E3A41DEAFF0809AB42A63707"/>
    <w:rsid w:val="00E277C9"/>
    <w:pPr>
      <w:spacing w:after="0" w:line="240" w:lineRule="auto"/>
    </w:pPr>
    <w:rPr>
      <w:rFonts w:ascii="Arial" w:eastAsia="Times New Roman" w:hAnsi="Arial" w:cs="Times New Roman"/>
      <w:sz w:val="20"/>
      <w:szCs w:val="24"/>
    </w:rPr>
  </w:style>
  <w:style w:type="paragraph" w:customStyle="1" w:styleId="31E2A4E1F498480DA6A77D6E4269B933">
    <w:name w:val="31E2A4E1F498480DA6A77D6E4269B933"/>
    <w:rsid w:val="00E277C9"/>
    <w:pPr>
      <w:spacing w:after="0" w:line="240" w:lineRule="auto"/>
    </w:pPr>
    <w:rPr>
      <w:rFonts w:ascii="Arial" w:eastAsia="Times New Roman" w:hAnsi="Arial" w:cs="Times New Roman"/>
      <w:sz w:val="20"/>
      <w:szCs w:val="24"/>
    </w:rPr>
  </w:style>
  <w:style w:type="paragraph" w:customStyle="1" w:styleId="530949E2284E467CAC64378F66DB6670">
    <w:name w:val="530949E2284E467CAC64378F66DB6670"/>
    <w:rsid w:val="00E277C9"/>
    <w:pPr>
      <w:spacing w:after="0" w:line="240" w:lineRule="auto"/>
    </w:pPr>
    <w:rPr>
      <w:rFonts w:ascii="Arial" w:eastAsia="Times New Roman" w:hAnsi="Arial" w:cs="Times New Roman"/>
      <w:sz w:val="20"/>
      <w:szCs w:val="24"/>
    </w:rPr>
  </w:style>
  <w:style w:type="paragraph" w:customStyle="1" w:styleId="9B112D5D6A8B48678AAC529116BB9625">
    <w:name w:val="9B112D5D6A8B48678AAC529116BB9625"/>
    <w:rsid w:val="00E277C9"/>
    <w:pPr>
      <w:spacing w:after="0" w:line="240" w:lineRule="auto"/>
    </w:pPr>
    <w:rPr>
      <w:rFonts w:ascii="Arial" w:eastAsia="Times New Roman" w:hAnsi="Arial" w:cs="Times New Roman"/>
      <w:sz w:val="20"/>
      <w:szCs w:val="24"/>
    </w:rPr>
  </w:style>
  <w:style w:type="paragraph" w:customStyle="1" w:styleId="64BF16DF70C44644B6684AE57DFECB3B">
    <w:name w:val="64BF16DF70C44644B6684AE57DFECB3B"/>
    <w:rsid w:val="00E277C9"/>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2C4DD2"/>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2C4DD2"/>
    <w:pPr>
      <w:spacing w:after="0" w:line="240" w:lineRule="auto"/>
    </w:pPr>
    <w:rPr>
      <w:rFonts w:ascii="Arial" w:eastAsia="Times New Roman" w:hAnsi="Arial" w:cs="Times New Roman"/>
      <w:sz w:val="20"/>
      <w:szCs w:val="24"/>
    </w:rPr>
  </w:style>
  <w:style w:type="paragraph" w:customStyle="1" w:styleId="34EBBB75B2A14A4A9F43B4359B617BEB">
    <w:name w:val="34EBBB75B2A14A4A9F43B4359B617BEB"/>
    <w:rsid w:val="002C4DD2"/>
  </w:style>
  <w:style w:type="paragraph" w:customStyle="1" w:styleId="DA18CEE8FF8A4776B49E3E342779C857">
    <w:name w:val="DA18CEE8FF8A4776B49E3E342779C857"/>
    <w:rsid w:val="002C4DD2"/>
  </w:style>
  <w:style w:type="paragraph" w:customStyle="1" w:styleId="3228A972B60E4F5EBAA38AD578012E3C">
    <w:name w:val="3228A972B60E4F5EBAA38AD578012E3C"/>
    <w:rsid w:val="002C4DD2"/>
  </w:style>
  <w:style w:type="paragraph" w:customStyle="1" w:styleId="7915154E6D994BF9AAAE01D0B0687E81">
    <w:name w:val="7915154E6D994BF9AAAE01D0B0687E81"/>
    <w:rsid w:val="002C4DD2"/>
  </w:style>
  <w:style w:type="paragraph" w:customStyle="1" w:styleId="E164620EF7D347C78DDD28E519E5AAA9">
    <w:name w:val="E164620EF7D347C78DDD28E519E5AAA9"/>
    <w:rsid w:val="002C4DD2"/>
  </w:style>
  <w:style w:type="paragraph" w:customStyle="1" w:styleId="8EF51E97395D446CBD92653A1C96DE39">
    <w:name w:val="8EF51E97395D446CBD92653A1C96DE39"/>
    <w:rsid w:val="002C4DD2"/>
  </w:style>
  <w:style w:type="paragraph" w:customStyle="1" w:styleId="E645A33BCC434B6690E682FF10F97D37">
    <w:name w:val="E645A33BCC434B6690E682FF10F97D37"/>
    <w:rsid w:val="002C4DD2"/>
  </w:style>
  <w:style w:type="paragraph" w:customStyle="1" w:styleId="9DA603D8DDEF4571A003DED0A6014F13">
    <w:name w:val="9DA603D8DDEF4571A003DED0A6014F13"/>
    <w:rsid w:val="002C4DD2"/>
  </w:style>
  <w:style w:type="paragraph" w:customStyle="1" w:styleId="AF5ABD1447914D4F95F3E7C008A1F808">
    <w:name w:val="AF5ABD1447914D4F95F3E7C008A1F808"/>
    <w:rsid w:val="002C4DD2"/>
  </w:style>
  <w:style w:type="paragraph" w:customStyle="1" w:styleId="99B732177BDE481E97E2DEE7AFF27D6A">
    <w:name w:val="99B732177BDE481E97E2DEE7AFF27D6A"/>
    <w:rsid w:val="002C4DD2"/>
  </w:style>
  <w:style w:type="paragraph" w:customStyle="1" w:styleId="CCFB08ED01D04859BF5291603CB59586">
    <w:name w:val="CCFB08ED01D04859BF5291603CB59586"/>
    <w:rsid w:val="002C4DD2"/>
  </w:style>
  <w:style w:type="paragraph" w:customStyle="1" w:styleId="F942E24BB169446486A6B7E87FBD20DA">
    <w:name w:val="F942E24BB169446486A6B7E87FBD20DA"/>
    <w:rsid w:val="002C4DD2"/>
  </w:style>
  <w:style w:type="paragraph" w:customStyle="1" w:styleId="32241214B90242DF9FADCBA470A1BE7D">
    <w:name w:val="32241214B90242DF9FADCBA470A1BE7D"/>
    <w:rsid w:val="002C4DD2"/>
  </w:style>
  <w:style w:type="paragraph" w:customStyle="1" w:styleId="A568D2779C14446BA1B67B83D5A55E1D">
    <w:name w:val="A568D2779C14446BA1B67B83D5A55E1D"/>
    <w:rsid w:val="002C4DD2"/>
  </w:style>
  <w:style w:type="paragraph" w:customStyle="1" w:styleId="342E5678CC694A96AC69671940FB9908">
    <w:name w:val="342E5678CC694A96AC69671940FB9908"/>
    <w:rsid w:val="002C4DD2"/>
  </w:style>
  <w:style w:type="paragraph" w:customStyle="1" w:styleId="02B5DAA2FEB846DA8340A0DBFBDCC3DA">
    <w:name w:val="02B5DAA2FEB846DA8340A0DBFBDCC3DA"/>
    <w:rsid w:val="002C4DD2"/>
  </w:style>
  <w:style w:type="paragraph" w:customStyle="1" w:styleId="706799450DA1444F9BBEEFBF6A0644D029">
    <w:name w:val="706799450DA1444F9BBEEFBF6A0644D029"/>
    <w:rsid w:val="002C4DD2"/>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2C4DD2"/>
    <w:pPr>
      <w:spacing w:after="0" w:line="240" w:lineRule="auto"/>
    </w:pPr>
    <w:rPr>
      <w:rFonts w:ascii="Arial" w:eastAsia="Times New Roman" w:hAnsi="Arial" w:cs="Times New Roman"/>
      <w:sz w:val="20"/>
      <w:szCs w:val="24"/>
    </w:rPr>
  </w:style>
  <w:style w:type="paragraph" w:customStyle="1" w:styleId="34EBBB75B2A14A4A9F43B4359B617BEB1">
    <w:name w:val="34EBBB75B2A14A4A9F43B4359B617BEB1"/>
    <w:rsid w:val="002C4DD2"/>
    <w:pPr>
      <w:spacing w:after="0" w:line="240" w:lineRule="auto"/>
    </w:pPr>
    <w:rPr>
      <w:rFonts w:ascii="Arial" w:eastAsia="Times New Roman" w:hAnsi="Arial" w:cs="Times New Roman"/>
      <w:sz w:val="20"/>
      <w:szCs w:val="24"/>
    </w:rPr>
  </w:style>
  <w:style w:type="paragraph" w:customStyle="1" w:styleId="DA18CEE8FF8A4776B49E3E342779C8571">
    <w:name w:val="DA18CEE8FF8A4776B49E3E342779C8571"/>
    <w:rsid w:val="002C4DD2"/>
    <w:pPr>
      <w:spacing w:after="0" w:line="240" w:lineRule="auto"/>
    </w:pPr>
    <w:rPr>
      <w:rFonts w:ascii="Arial" w:eastAsia="Times New Roman" w:hAnsi="Arial" w:cs="Times New Roman"/>
      <w:sz w:val="20"/>
      <w:szCs w:val="24"/>
    </w:rPr>
  </w:style>
  <w:style w:type="paragraph" w:customStyle="1" w:styleId="3228A972B60E4F5EBAA38AD578012E3C1">
    <w:name w:val="3228A972B60E4F5EBAA38AD578012E3C1"/>
    <w:rsid w:val="002C4DD2"/>
    <w:pPr>
      <w:spacing w:after="0" w:line="240" w:lineRule="auto"/>
    </w:pPr>
    <w:rPr>
      <w:rFonts w:ascii="Arial" w:eastAsia="Times New Roman" w:hAnsi="Arial" w:cs="Times New Roman"/>
      <w:sz w:val="20"/>
      <w:szCs w:val="24"/>
    </w:rPr>
  </w:style>
  <w:style w:type="paragraph" w:customStyle="1" w:styleId="7915154E6D994BF9AAAE01D0B0687E811">
    <w:name w:val="7915154E6D994BF9AAAE01D0B0687E811"/>
    <w:rsid w:val="002C4DD2"/>
    <w:pPr>
      <w:spacing w:after="0" w:line="240" w:lineRule="auto"/>
    </w:pPr>
    <w:rPr>
      <w:rFonts w:ascii="Arial" w:eastAsia="Times New Roman" w:hAnsi="Arial" w:cs="Times New Roman"/>
      <w:sz w:val="20"/>
      <w:szCs w:val="24"/>
    </w:rPr>
  </w:style>
  <w:style w:type="paragraph" w:customStyle="1" w:styleId="890EB864CD064F3CB8E6762CF37011DD">
    <w:name w:val="890EB864CD064F3CB8E6762CF37011DD"/>
    <w:rsid w:val="002C4DD2"/>
    <w:pPr>
      <w:spacing w:after="0" w:line="240" w:lineRule="auto"/>
    </w:pPr>
    <w:rPr>
      <w:rFonts w:ascii="Arial" w:eastAsia="Times New Roman" w:hAnsi="Arial" w:cs="Times New Roman"/>
      <w:sz w:val="20"/>
      <w:szCs w:val="24"/>
    </w:rPr>
  </w:style>
  <w:style w:type="paragraph" w:customStyle="1" w:styleId="342E5678CC694A96AC69671940FB99081">
    <w:name w:val="342E5678CC694A96AC69671940FB99081"/>
    <w:rsid w:val="002C4DD2"/>
    <w:pPr>
      <w:spacing w:after="0" w:line="240" w:lineRule="auto"/>
    </w:pPr>
    <w:rPr>
      <w:rFonts w:ascii="Arial" w:eastAsia="Times New Roman" w:hAnsi="Arial" w:cs="Times New Roman"/>
      <w:sz w:val="20"/>
      <w:szCs w:val="24"/>
    </w:rPr>
  </w:style>
  <w:style w:type="paragraph" w:customStyle="1" w:styleId="02B5DAA2FEB846DA8340A0DBFBDCC3DA1">
    <w:name w:val="02B5DAA2FEB846DA8340A0DBFBDCC3DA1"/>
    <w:rsid w:val="002C4DD2"/>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4B5686"/>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4B5686"/>
    <w:pPr>
      <w:spacing w:after="0" w:line="240" w:lineRule="auto"/>
    </w:pPr>
    <w:rPr>
      <w:rFonts w:ascii="Arial" w:eastAsia="Times New Roman" w:hAnsi="Arial" w:cs="Times New Roman"/>
      <w:sz w:val="20"/>
      <w:szCs w:val="24"/>
    </w:rPr>
  </w:style>
  <w:style w:type="paragraph" w:customStyle="1" w:styleId="34EBBB75B2A14A4A9F43B4359B617BEB2">
    <w:name w:val="34EBBB75B2A14A4A9F43B4359B617BEB2"/>
    <w:rsid w:val="004B5686"/>
    <w:pPr>
      <w:spacing w:after="0" w:line="240" w:lineRule="auto"/>
    </w:pPr>
    <w:rPr>
      <w:rFonts w:ascii="Arial" w:eastAsia="Times New Roman" w:hAnsi="Arial" w:cs="Times New Roman"/>
      <w:sz w:val="20"/>
      <w:szCs w:val="24"/>
    </w:rPr>
  </w:style>
  <w:style w:type="paragraph" w:customStyle="1" w:styleId="DA18CEE8FF8A4776B49E3E342779C8572">
    <w:name w:val="DA18CEE8FF8A4776B49E3E342779C8572"/>
    <w:rsid w:val="004B5686"/>
    <w:pPr>
      <w:spacing w:after="0" w:line="240" w:lineRule="auto"/>
    </w:pPr>
    <w:rPr>
      <w:rFonts w:ascii="Arial" w:eastAsia="Times New Roman" w:hAnsi="Arial" w:cs="Times New Roman"/>
      <w:sz w:val="20"/>
      <w:szCs w:val="24"/>
    </w:rPr>
  </w:style>
  <w:style w:type="paragraph" w:customStyle="1" w:styleId="3228A972B60E4F5EBAA38AD578012E3C2">
    <w:name w:val="3228A972B60E4F5EBAA38AD578012E3C2"/>
    <w:rsid w:val="004B5686"/>
    <w:pPr>
      <w:spacing w:after="0" w:line="240" w:lineRule="auto"/>
    </w:pPr>
    <w:rPr>
      <w:rFonts w:ascii="Arial" w:eastAsia="Times New Roman" w:hAnsi="Arial" w:cs="Times New Roman"/>
      <w:sz w:val="20"/>
      <w:szCs w:val="24"/>
    </w:rPr>
  </w:style>
  <w:style w:type="paragraph" w:customStyle="1" w:styleId="7915154E6D994BF9AAAE01D0B0687E812">
    <w:name w:val="7915154E6D994BF9AAAE01D0B0687E812"/>
    <w:rsid w:val="004B5686"/>
    <w:pPr>
      <w:spacing w:after="0" w:line="240" w:lineRule="auto"/>
    </w:pPr>
    <w:rPr>
      <w:rFonts w:ascii="Arial" w:eastAsia="Times New Roman" w:hAnsi="Arial" w:cs="Times New Roman"/>
      <w:sz w:val="20"/>
      <w:szCs w:val="24"/>
    </w:rPr>
  </w:style>
  <w:style w:type="paragraph" w:customStyle="1" w:styleId="890EB864CD064F3CB8E6762CF37011DD1">
    <w:name w:val="890EB864CD064F3CB8E6762CF37011DD1"/>
    <w:rsid w:val="004B5686"/>
    <w:pPr>
      <w:spacing w:after="0" w:line="240" w:lineRule="auto"/>
    </w:pPr>
    <w:rPr>
      <w:rFonts w:ascii="Arial" w:eastAsia="Times New Roman" w:hAnsi="Arial" w:cs="Times New Roman"/>
      <w:sz w:val="20"/>
      <w:szCs w:val="24"/>
    </w:rPr>
  </w:style>
  <w:style w:type="paragraph" w:customStyle="1" w:styleId="342E5678CC694A96AC69671940FB99082">
    <w:name w:val="342E5678CC694A96AC69671940FB99082"/>
    <w:rsid w:val="004B5686"/>
    <w:pPr>
      <w:spacing w:after="0" w:line="240" w:lineRule="auto"/>
    </w:pPr>
    <w:rPr>
      <w:rFonts w:ascii="Arial" w:eastAsia="Times New Roman" w:hAnsi="Arial" w:cs="Times New Roman"/>
      <w:sz w:val="20"/>
      <w:szCs w:val="24"/>
    </w:rPr>
  </w:style>
  <w:style w:type="paragraph" w:customStyle="1" w:styleId="02B5DAA2FEB846DA8340A0DBFBDCC3DA2">
    <w:name w:val="02B5DAA2FEB846DA8340A0DBFBDCC3DA2"/>
    <w:rsid w:val="004B5686"/>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4B5686"/>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4B5686"/>
    <w:pPr>
      <w:spacing w:after="0" w:line="240" w:lineRule="auto"/>
    </w:pPr>
    <w:rPr>
      <w:rFonts w:ascii="Arial" w:eastAsia="Times New Roman" w:hAnsi="Arial" w:cs="Times New Roman"/>
      <w:sz w:val="20"/>
      <w:szCs w:val="24"/>
    </w:rPr>
  </w:style>
  <w:style w:type="paragraph" w:customStyle="1" w:styleId="34EBBB75B2A14A4A9F43B4359B617BEB3">
    <w:name w:val="34EBBB75B2A14A4A9F43B4359B617BEB3"/>
    <w:rsid w:val="004B5686"/>
    <w:pPr>
      <w:spacing w:after="0" w:line="240" w:lineRule="auto"/>
    </w:pPr>
    <w:rPr>
      <w:rFonts w:ascii="Arial" w:eastAsia="Times New Roman" w:hAnsi="Arial" w:cs="Times New Roman"/>
      <w:sz w:val="20"/>
      <w:szCs w:val="24"/>
    </w:rPr>
  </w:style>
  <w:style w:type="paragraph" w:customStyle="1" w:styleId="DA18CEE8FF8A4776B49E3E342779C8573">
    <w:name w:val="DA18CEE8FF8A4776B49E3E342779C8573"/>
    <w:rsid w:val="004B5686"/>
    <w:pPr>
      <w:spacing w:after="0" w:line="240" w:lineRule="auto"/>
    </w:pPr>
    <w:rPr>
      <w:rFonts w:ascii="Arial" w:eastAsia="Times New Roman" w:hAnsi="Arial" w:cs="Times New Roman"/>
      <w:sz w:val="20"/>
      <w:szCs w:val="24"/>
    </w:rPr>
  </w:style>
  <w:style w:type="paragraph" w:customStyle="1" w:styleId="3228A972B60E4F5EBAA38AD578012E3C3">
    <w:name w:val="3228A972B60E4F5EBAA38AD578012E3C3"/>
    <w:rsid w:val="004B5686"/>
    <w:pPr>
      <w:spacing w:after="0" w:line="240" w:lineRule="auto"/>
    </w:pPr>
    <w:rPr>
      <w:rFonts w:ascii="Arial" w:eastAsia="Times New Roman" w:hAnsi="Arial" w:cs="Times New Roman"/>
      <w:sz w:val="20"/>
      <w:szCs w:val="24"/>
    </w:rPr>
  </w:style>
  <w:style w:type="paragraph" w:customStyle="1" w:styleId="7915154E6D994BF9AAAE01D0B0687E813">
    <w:name w:val="7915154E6D994BF9AAAE01D0B0687E813"/>
    <w:rsid w:val="004B5686"/>
    <w:pPr>
      <w:spacing w:after="0" w:line="240" w:lineRule="auto"/>
    </w:pPr>
    <w:rPr>
      <w:rFonts w:ascii="Arial" w:eastAsia="Times New Roman" w:hAnsi="Arial" w:cs="Times New Roman"/>
      <w:sz w:val="20"/>
      <w:szCs w:val="24"/>
    </w:rPr>
  </w:style>
  <w:style w:type="paragraph" w:customStyle="1" w:styleId="890EB864CD064F3CB8E6762CF37011DD2">
    <w:name w:val="890EB864CD064F3CB8E6762CF37011DD2"/>
    <w:rsid w:val="004B5686"/>
    <w:pPr>
      <w:spacing w:after="0" w:line="240" w:lineRule="auto"/>
    </w:pPr>
    <w:rPr>
      <w:rFonts w:ascii="Arial" w:eastAsia="Times New Roman" w:hAnsi="Arial" w:cs="Times New Roman"/>
      <w:sz w:val="20"/>
      <w:szCs w:val="24"/>
    </w:rPr>
  </w:style>
  <w:style w:type="paragraph" w:customStyle="1" w:styleId="342E5678CC694A96AC69671940FB99083">
    <w:name w:val="342E5678CC694A96AC69671940FB99083"/>
    <w:rsid w:val="004B5686"/>
    <w:pPr>
      <w:spacing w:after="0" w:line="240" w:lineRule="auto"/>
    </w:pPr>
    <w:rPr>
      <w:rFonts w:ascii="Arial" w:eastAsia="Times New Roman" w:hAnsi="Arial" w:cs="Times New Roman"/>
      <w:sz w:val="20"/>
      <w:szCs w:val="24"/>
    </w:rPr>
  </w:style>
  <w:style w:type="paragraph" w:customStyle="1" w:styleId="02B5DAA2FEB846DA8340A0DBFBDCC3DA3">
    <w:name w:val="02B5DAA2FEB846DA8340A0DBFBDCC3DA3"/>
    <w:rsid w:val="004B5686"/>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4B5686"/>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4B5686"/>
    <w:pPr>
      <w:spacing w:after="0" w:line="240" w:lineRule="auto"/>
    </w:pPr>
    <w:rPr>
      <w:rFonts w:ascii="Arial" w:eastAsia="Times New Roman" w:hAnsi="Arial" w:cs="Times New Roman"/>
      <w:sz w:val="20"/>
      <w:szCs w:val="24"/>
    </w:rPr>
  </w:style>
  <w:style w:type="paragraph" w:customStyle="1" w:styleId="34EBBB75B2A14A4A9F43B4359B617BEB4">
    <w:name w:val="34EBBB75B2A14A4A9F43B4359B617BEB4"/>
    <w:rsid w:val="004B5686"/>
    <w:pPr>
      <w:spacing w:after="0" w:line="240" w:lineRule="auto"/>
    </w:pPr>
    <w:rPr>
      <w:rFonts w:ascii="Arial" w:eastAsia="Times New Roman" w:hAnsi="Arial" w:cs="Times New Roman"/>
      <w:sz w:val="20"/>
      <w:szCs w:val="24"/>
    </w:rPr>
  </w:style>
  <w:style w:type="paragraph" w:customStyle="1" w:styleId="DA18CEE8FF8A4776B49E3E342779C8574">
    <w:name w:val="DA18CEE8FF8A4776B49E3E342779C8574"/>
    <w:rsid w:val="004B5686"/>
    <w:pPr>
      <w:spacing w:after="0" w:line="240" w:lineRule="auto"/>
    </w:pPr>
    <w:rPr>
      <w:rFonts w:ascii="Arial" w:eastAsia="Times New Roman" w:hAnsi="Arial" w:cs="Times New Roman"/>
      <w:sz w:val="20"/>
      <w:szCs w:val="24"/>
    </w:rPr>
  </w:style>
  <w:style w:type="paragraph" w:customStyle="1" w:styleId="3228A972B60E4F5EBAA38AD578012E3C4">
    <w:name w:val="3228A972B60E4F5EBAA38AD578012E3C4"/>
    <w:rsid w:val="004B5686"/>
    <w:pPr>
      <w:spacing w:after="0" w:line="240" w:lineRule="auto"/>
    </w:pPr>
    <w:rPr>
      <w:rFonts w:ascii="Arial" w:eastAsia="Times New Roman" w:hAnsi="Arial" w:cs="Times New Roman"/>
      <w:sz w:val="20"/>
      <w:szCs w:val="24"/>
    </w:rPr>
  </w:style>
  <w:style w:type="paragraph" w:customStyle="1" w:styleId="7915154E6D994BF9AAAE01D0B0687E814">
    <w:name w:val="7915154E6D994BF9AAAE01D0B0687E814"/>
    <w:rsid w:val="004B5686"/>
    <w:pPr>
      <w:spacing w:after="0" w:line="240" w:lineRule="auto"/>
    </w:pPr>
    <w:rPr>
      <w:rFonts w:ascii="Arial" w:eastAsia="Times New Roman" w:hAnsi="Arial" w:cs="Times New Roman"/>
      <w:sz w:val="20"/>
      <w:szCs w:val="24"/>
    </w:rPr>
  </w:style>
  <w:style w:type="paragraph" w:customStyle="1" w:styleId="890EB864CD064F3CB8E6762CF37011DD3">
    <w:name w:val="890EB864CD064F3CB8E6762CF37011DD3"/>
    <w:rsid w:val="004B5686"/>
    <w:pPr>
      <w:spacing w:after="0" w:line="240" w:lineRule="auto"/>
    </w:pPr>
    <w:rPr>
      <w:rFonts w:ascii="Arial" w:eastAsia="Times New Roman" w:hAnsi="Arial" w:cs="Times New Roman"/>
      <w:sz w:val="20"/>
      <w:szCs w:val="24"/>
    </w:rPr>
  </w:style>
  <w:style w:type="paragraph" w:customStyle="1" w:styleId="342E5678CC694A96AC69671940FB99084">
    <w:name w:val="342E5678CC694A96AC69671940FB99084"/>
    <w:rsid w:val="004B5686"/>
    <w:pPr>
      <w:spacing w:after="0" w:line="240" w:lineRule="auto"/>
    </w:pPr>
    <w:rPr>
      <w:rFonts w:ascii="Arial" w:eastAsia="Times New Roman" w:hAnsi="Arial" w:cs="Times New Roman"/>
      <w:sz w:val="20"/>
      <w:szCs w:val="24"/>
    </w:rPr>
  </w:style>
  <w:style w:type="paragraph" w:customStyle="1" w:styleId="02B5DAA2FEB846DA8340A0DBFBDCC3DA4">
    <w:name w:val="02B5DAA2FEB846DA8340A0DBFBDCC3DA4"/>
    <w:rsid w:val="004B5686"/>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4B5686"/>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4B5686"/>
    <w:pPr>
      <w:spacing w:after="0" w:line="240" w:lineRule="auto"/>
    </w:pPr>
    <w:rPr>
      <w:rFonts w:ascii="Arial" w:eastAsia="Times New Roman" w:hAnsi="Arial" w:cs="Times New Roman"/>
      <w:sz w:val="20"/>
      <w:szCs w:val="24"/>
    </w:rPr>
  </w:style>
  <w:style w:type="paragraph" w:customStyle="1" w:styleId="34EBBB75B2A14A4A9F43B4359B617BEB5">
    <w:name w:val="34EBBB75B2A14A4A9F43B4359B617BEB5"/>
    <w:rsid w:val="004B5686"/>
    <w:pPr>
      <w:spacing w:after="0" w:line="240" w:lineRule="auto"/>
    </w:pPr>
    <w:rPr>
      <w:rFonts w:ascii="Arial" w:eastAsia="Times New Roman" w:hAnsi="Arial" w:cs="Times New Roman"/>
      <w:sz w:val="20"/>
      <w:szCs w:val="24"/>
    </w:rPr>
  </w:style>
  <w:style w:type="paragraph" w:customStyle="1" w:styleId="DA18CEE8FF8A4776B49E3E342779C8575">
    <w:name w:val="DA18CEE8FF8A4776B49E3E342779C8575"/>
    <w:rsid w:val="004B5686"/>
    <w:pPr>
      <w:spacing w:after="0" w:line="240" w:lineRule="auto"/>
    </w:pPr>
    <w:rPr>
      <w:rFonts w:ascii="Arial" w:eastAsia="Times New Roman" w:hAnsi="Arial" w:cs="Times New Roman"/>
      <w:sz w:val="20"/>
      <w:szCs w:val="24"/>
    </w:rPr>
  </w:style>
  <w:style w:type="paragraph" w:customStyle="1" w:styleId="3228A972B60E4F5EBAA38AD578012E3C5">
    <w:name w:val="3228A972B60E4F5EBAA38AD578012E3C5"/>
    <w:rsid w:val="004B5686"/>
    <w:pPr>
      <w:spacing w:after="0" w:line="240" w:lineRule="auto"/>
    </w:pPr>
    <w:rPr>
      <w:rFonts w:ascii="Arial" w:eastAsia="Times New Roman" w:hAnsi="Arial" w:cs="Times New Roman"/>
      <w:sz w:val="20"/>
      <w:szCs w:val="24"/>
    </w:rPr>
  </w:style>
  <w:style w:type="paragraph" w:customStyle="1" w:styleId="7915154E6D994BF9AAAE01D0B0687E815">
    <w:name w:val="7915154E6D994BF9AAAE01D0B0687E815"/>
    <w:rsid w:val="004B5686"/>
    <w:pPr>
      <w:spacing w:after="0" w:line="240" w:lineRule="auto"/>
    </w:pPr>
    <w:rPr>
      <w:rFonts w:ascii="Arial" w:eastAsia="Times New Roman" w:hAnsi="Arial" w:cs="Times New Roman"/>
      <w:sz w:val="20"/>
      <w:szCs w:val="24"/>
    </w:rPr>
  </w:style>
  <w:style w:type="paragraph" w:customStyle="1" w:styleId="890EB864CD064F3CB8E6762CF37011DD4">
    <w:name w:val="890EB864CD064F3CB8E6762CF37011DD4"/>
    <w:rsid w:val="004B5686"/>
    <w:pPr>
      <w:spacing w:after="0" w:line="240" w:lineRule="auto"/>
    </w:pPr>
    <w:rPr>
      <w:rFonts w:ascii="Arial" w:eastAsia="Times New Roman" w:hAnsi="Arial" w:cs="Times New Roman"/>
      <w:sz w:val="20"/>
      <w:szCs w:val="24"/>
    </w:rPr>
  </w:style>
  <w:style w:type="paragraph" w:customStyle="1" w:styleId="342E5678CC694A96AC69671940FB99085">
    <w:name w:val="342E5678CC694A96AC69671940FB99085"/>
    <w:rsid w:val="004B5686"/>
    <w:pPr>
      <w:spacing w:after="0" w:line="240" w:lineRule="auto"/>
    </w:pPr>
    <w:rPr>
      <w:rFonts w:ascii="Arial" w:eastAsia="Times New Roman" w:hAnsi="Arial" w:cs="Times New Roman"/>
      <w:sz w:val="20"/>
      <w:szCs w:val="24"/>
    </w:rPr>
  </w:style>
  <w:style w:type="paragraph" w:customStyle="1" w:styleId="02B5DAA2FEB846DA8340A0DBFBDCC3DA5">
    <w:name w:val="02B5DAA2FEB846DA8340A0DBFBDCC3DA5"/>
    <w:rsid w:val="004B5686"/>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4B5686"/>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4B5686"/>
    <w:pPr>
      <w:spacing w:after="0" w:line="240" w:lineRule="auto"/>
    </w:pPr>
    <w:rPr>
      <w:rFonts w:ascii="Arial" w:eastAsia="Times New Roman" w:hAnsi="Arial" w:cs="Times New Roman"/>
      <w:sz w:val="20"/>
      <w:szCs w:val="24"/>
    </w:rPr>
  </w:style>
  <w:style w:type="paragraph" w:customStyle="1" w:styleId="34EBBB75B2A14A4A9F43B4359B617BEB6">
    <w:name w:val="34EBBB75B2A14A4A9F43B4359B617BEB6"/>
    <w:rsid w:val="004B5686"/>
    <w:pPr>
      <w:spacing w:after="0" w:line="240" w:lineRule="auto"/>
    </w:pPr>
    <w:rPr>
      <w:rFonts w:ascii="Arial" w:eastAsia="Times New Roman" w:hAnsi="Arial" w:cs="Times New Roman"/>
      <w:sz w:val="20"/>
      <w:szCs w:val="24"/>
    </w:rPr>
  </w:style>
  <w:style w:type="paragraph" w:customStyle="1" w:styleId="DA18CEE8FF8A4776B49E3E342779C8576">
    <w:name w:val="DA18CEE8FF8A4776B49E3E342779C8576"/>
    <w:rsid w:val="004B5686"/>
    <w:pPr>
      <w:spacing w:after="0" w:line="240" w:lineRule="auto"/>
    </w:pPr>
    <w:rPr>
      <w:rFonts w:ascii="Arial" w:eastAsia="Times New Roman" w:hAnsi="Arial" w:cs="Times New Roman"/>
      <w:sz w:val="20"/>
      <w:szCs w:val="24"/>
    </w:rPr>
  </w:style>
  <w:style w:type="paragraph" w:customStyle="1" w:styleId="3228A972B60E4F5EBAA38AD578012E3C6">
    <w:name w:val="3228A972B60E4F5EBAA38AD578012E3C6"/>
    <w:rsid w:val="004B5686"/>
    <w:pPr>
      <w:spacing w:after="0" w:line="240" w:lineRule="auto"/>
    </w:pPr>
    <w:rPr>
      <w:rFonts w:ascii="Arial" w:eastAsia="Times New Roman" w:hAnsi="Arial" w:cs="Times New Roman"/>
      <w:sz w:val="20"/>
      <w:szCs w:val="24"/>
    </w:rPr>
  </w:style>
  <w:style w:type="paragraph" w:customStyle="1" w:styleId="7915154E6D994BF9AAAE01D0B0687E816">
    <w:name w:val="7915154E6D994BF9AAAE01D0B0687E816"/>
    <w:rsid w:val="004B5686"/>
    <w:pPr>
      <w:spacing w:after="0" w:line="240" w:lineRule="auto"/>
    </w:pPr>
    <w:rPr>
      <w:rFonts w:ascii="Arial" w:eastAsia="Times New Roman" w:hAnsi="Arial" w:cs="Times New Roman"/>
      <w:sz w:val="20"/>
      <w:szCs w:val="24"/>
    </w:rPr>
  </w:style>
  <w:style w:type="paragraph" w:customStyle="1" w:styleId="890EB864CD064F3CB8E6762CF37011DD5">
    <w:name w:val="890EB864CD064F3CB8E6762CF37011DD5"/>
    <w:rsid w:val="004B5686"/>
    <w:pPr>
      <w:spacing w:after="0" w:line="240" w:lineRule="auto"/>
    </w:pPr>
    <w:rPr>
      <w:rFonts w:ascii="Arial" w:eastAsia="Times New Roman" w:hAnsi="Arial" w:cs="Times New Roman"/>
      <w:sz w:val="20"/>
      <w:szCs w:val="24"/>
    </w:rPr>
  </w:style>
  <w:style w:type="paragraph" w:customStyle="1" w:styleId="342E5678CC694A96AC69671940FB99086">
    <w:name w:val="342E5678CC694A96AC69671940FB99086"/>
    <w:rsid w:val="004B5686"/>
    <w:pPr>
      <w:spacing w:after="0" w:line="240" w:lineRule="auto"/>
    </w:pPr>
    <w:rPr>
      <w:rFonts w:ascii="Arial" w:eastAsia="Times New Roman" w:hAnsi="Arial" w:cs="Times New Roman"/>
      <w:sz w:val="20"/>
      <w:szCs w:val="24"/>
    </w:rPr>
  </w:style>
  <w:style w:type="paragraph" w:customStyle="1" w:styleId="02B5DAA2FEB846DA8340A0DBFBDCC3DA6">
    <w:name w:val="02B5DAA2FEB846DA8340A0DBFBDCC3DA6"/>
    <w:rsid w:val="004B5686"/>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4B5686"/>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4B5686"/>
    <w:pPr>
      <w:spacing w:after="0" w:line="240" w:lineRule="auto"/>
    </w:pPr>
    <w:rPr>
      <w:rFonts w:ascii="Arial" w:eastAsia="Times New Roman" w:hAnsi="Arial" w:cs="Times New Roman"/>
      <w:sz w:val="20"/>
      <w:szCs w:val="24"/>
    </w:rPr>
  </w:style>
  <w:style w:type="paragraph" w:customStyle="1" w:styleId="34EBBB75B2A14A4A9F43B4359B617BEB7">
    <w:name w:val="34EBBB75B2A14A4A9F43B4359B617BEB7"/>
    <w:rsid w:val="004B5686"/>
    <w:pPr>
      <w:spacing w:after="0" w:line="240" w:lineRule="auto"/>
    </w:pPr>
    <w:rPr>
      <w:rFonts w:ascii="Arial" w:eastAsia="Times New Roman" w:hAnsi="Arial" w:cs="Times New Roman"/>
      <w:sz w:val="20"/>
      <w:szCs w:val="24"/>
    </w:rPr>
  </w:style>
  <w:style w:type="paragraph" w:customStyle="1" w:styleId="DA18CEE8FF8A4776B49E3E342779C8577">
    <w:name w:val="DA18CEE8FF8A4776B49E3E342779C8577"/>
    <w:rsid w:val="004B5686"/>
    <w:pPr>
      <w:spacing w:after="0" w:line="240" w:lineRule="auto"/>
    </w:pPr>
    <w:rPr>
      <w:rFonts w:ascii="Arial" w:eastAsia="Times New Roman" w:hAnsi="Arial" w:cs="Times New Roman"/>
      <w:sz w:val="20"/>
      <w:szCs w:val="24"/>
    </w:rPr>
  </w:style>
  <w:style w:type="paragraph" w:customStyle="1" w:styleId="3228A972B60E4F5EBAA38AD578012E3C7">
    <w:name w:val="3228A972B60E4F5EBAA38AD578012E3C7"/>
    <w:rsid w:val="004B5686"/>
    <w:pPr>
      <w:spacing w:after="0" w:line="240" w:lineRule="auto"/>
    </w:pPr>
    <w:rPr>
      <w:rFonts w:ascii="Arial" w:eastAsia="Times New Roman" w:hAnsi="Arial" w:cs="Times New Roman"/>
      <w:sz w:val="20"/>
      <w:szCs w:val="24"/>
    </w:rPr>
  </w:style>
  <w:style w:type="paragraph" w:customStyle="1" w:styleId="7915154E6D994BF9AAAE01D0B0687E817">
    <w:name w:val="7915154E6D994BF9AAAE01D0B0687E817"/>
    <w:rsid w:val="004B5686"/>
    <w:pPr>
      <w:spacing w:after="0" w:line="240" w:lineRule="auto"/>
    </w:pPr>
    <w:rPr>
      <w:rFonts w:ascii="Arial" w:eastAsia="Times New Roman" w:hAnsi="Arial" w:cs="Times New Roman"/>
      <w:sz w:val="20"/>
      <w:szCs w:val="24"/>
    </w:rPr>
  </w:style>
  <w:style w:type="paragraph" w:customStyle="1" w:styleId="890EB864CD064F3CB8E6762CF37011DD6">
    <w:name w:val="890EB864CD064F3CB8E6762CF37011DD6"/>
    <w:rsid w:val="004B5686"/>
    <w:pPr>
      <w:spacing w:after="0" w:line="240" w:lineRule="auto"/>
    </w:pPr>
    <w:rPr>
      <w:rFonts w:ascii="Arial" w:eastAsia="Times New Roman" w:hAnsi="Arial" w:cs="Times New Roman"/>
      <w:sz w:val="20"/>
      <w:szCs w:val="24"/>
    </w:rPr>
  </w:style>
  <w:style w:type="paragraph" w:customStyle="1" w:styleId="342E5678CC694A96AC69671940FB99087">
    <w:name w:val="342E5678CC694A96AC69671940FB99087"/>
    <w:rsid w:val="004B5686"/>
    <w:pPr>
      <w:spacing w:after="0" w:line="240" w:lineRule="auto"/>
    </w:pPr>
    <w:rPr>
      <w:rFonts w:ascii="Arial" w:eastAsia="Times New Roman" w:hAnsi="Arial" w:cs="Times New Roman"/>
      <w:sz w:val="20"/>
      <w:szCs w:val="24"/>
    </w:rPr>
  </w:style>
  <w:style w:type="paragraph" w:customStyle="1" w:styleId="02B5DAA2FEB846DA8340A0DBFBDCC3DA7">
    <w:name w:val="02B5DAA2FEB846DA8340A0DBFBDCC3DA7"/>
    <w:rsid w:val="004B5686"/>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4B5686"/>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4B5686"/>
    <w:pPr>
      <w:spacing w:after="0" w:line="240" w:lineRule="auto"/>
    </w:pPr>
    <w:rPr>
      <w:rFonts w:ascii="Arial" w:eastAsia="Times New Roman" w:hAnsi="Arial" w:cs="Times New Roman"/>
      <w:sz w:val="20"/>
      <w:szCs w:val="24"/>
    </w:rPr>
  </w:style>
  <w:style w:type="paragraph" w:customStyle="1" w:styleId="34EBBB75B2A14A4A9F43B4359B617BEB8">
    <w:name w:val="34EBBB75B2A14A4A9F43B4359B617BEB8"/>
    <w:rsid w:val="004B5686"/>
    <w:pPr>
      <w:spacing w:after="0" w:line="240" w:lineRule="auto"/>
    </w:pPr>
    <w:rPr>
      <w:rFonts w:ascii="Arial" w:eastAsia="Times New Roman" w:hAnsi="Arial" w:cs="Times New Roman"/>
      <w:sz w:val="20"/>
      <w:szCs w:val="24"/>
    </w:rPr>
  </w:style>
  <w:style w:type="paragraph" w:customStyle="1" w:styleId="DA18CEE8FF8A4776B49E3E342779C8578">
    <w:name w:val="DA18CEE8FF8A4776B49E3E342779C8578"/>
    <w:rsid w:val="004B5686"/>
    <w:pPr>
      <w:spacing w:after="0" w:line="240" w:lineRule="auto"/>
    </w:pPr>
    <w:rPr>
      <w:rFonts w:ascii="Arial" w:eastAsia="Times New Roman" w:hAnsi="Arial" w:cs="Times New Roman"/>
      <w:sz w:val="20"/>
      <w:szCs w:val="24"/>
    </w:rPr>
  </w:style>
  <w:style w:type="paragraph" w:customStyle="1" w:styleId="3228A972B60E4F5EBAA38AD578012E3C8">
    <w:name w:val="3228A972B60E4F5EBAA38AD578012E3C8"/>
    <w:rsid w:val="004B5686"/>
    <w:pPr>
      <w:spacing w:after="0" w:line="240" w:lineRule="auto"/>
    </w:pPr>
    <w:rPr>
      <w:rFonts w:ascii="Arial" w:eastAsia="Times New Roman" w:hAnsi="Arial" w:cs="Times New Roman"/>
      <w:sz w:val="20"/>
      <w:szCs w:val="24"/>
    </w:rPr>
  </w:style>
  <w:style w:type="paragraph" w:customStyle="1" w:styleId="7915154E6D994BF9AAAE01D0B0687E818">
    <w:name w:val="7915154E6D994BF9AAAE01D0B0687E818"/>
    <w:rsid w:val="004B5686"/>
    <w:pPr>
      <w:spacing w:after="0" w:line="240" w:lineRule="auto"/>
    </w:pPr>
    <w:rPr>
      <w:rFonts w:ascii="Arial" w:eastAsia="Times New Roman" w:hAnsi="Arial" w:cs="Times New Roman"/>
      <w:sz w:val="20"/>
      <w:szCs w:val="24"/>
    </w:rPr>
  </w:style>
  <w:style w:type="paragraph" w:customStyle="1" w:styleId="890EB864CD064F3CB8E6762CF37011DD7">
    <w:name w:val="890EB864CD064F3CB8E6762CF37011DD7"/>
    <w:rsid w:val="004B5686"/>
    <w:pPr>
      <w:spacing w:after="0" w:line="240" w:lineRule="auto"/>
    </w:pPr>
    <w:rPr>
      <w:rFonts w:ascii="Arial" w:eastAsia="Times New Roman" w:hAnsi="Arial" w:cs="Times New Roman"/>
      <w:sz w:val="20"/>
      <w:szCs w:val="24"/>
    </w:rPr>
  </w:style>
  <w:style w:type="paragraph" w:customStyle="1" w:styleId="342E5678CC694A96AC69671940FB99088">
    <w:name w:val="342E5678CC694A96AC69671940FB99088"/>
    <w:rsid w:val="004B5686"/>
    <w:pPr>
      <w:spacing w:after="0" w:line="240" w:lineRule="auto"/>
    </w:pPr>
    <w:rPr>
      <w:rFonts w:ascii="Arial" w:eastAsia="Times New Roman" w:hAnsi="Arial" w:cs="Times New Roman"/>
      <w:sz w:val="20"/>
      <w:szCs w:val="24"/>
    </w:rPr>
  </w:style>
  <w:style w:type="paragraph" w:customStyle="1" w:styleId="02B5DAA2FEB846DA8340A0DBFBDCC3DA8">
    <w:name w:val="02B5DAA2FEB846DA8340A0DBFBDCC3DA8"/>
    <w:rsid w:val="004B5686"/>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6F68EE"/>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6F68EE"/>
    <w:pPr>
      <w:spacing w:after="0" w:line="240" w:lineRule="auto"/>
    </w:pPr>
    <w:rPr>
      <w:rFonts w:ascii="Arial" w:eastAsia="Times New Roman" w:hAnsi="Arial" w:cs="Times New Roman"/>
      <w:sz w:val="20"/>
      <w:szCs w:val="24"/>
    </w:rPr>
  </w:style>
  <w:style w:type="paragraph" w:customStyle="1" w:styleId="34EBBB75B2A14A4A9F43B4359B617BEB9">
    <w:name w:val="34EBBB75B2A14A4A9F43B4359B617BEB9"/>
    <w:rsid w:val="006F68EE"/>
    <w:pPr>
      <w:spacing w:after="0" w:line="240" w:lineRule="auto"/>
    </w:pPr>
    <w:rPr>
      <w:rFonts w:ascii="Arial" w:eastAsia="Times New Roman" w:hAnsi="Arial" w:cs="Times New Roman"/>
      <w:sz w:val="20"/>
      <w:szCs w:val="24"/>
    </w:rPr>
  </w:style>
  <w:style w:type="paragraph" w:customStyle="1" w:styleId="DA18CEE8FF8A4776B49E3E342779C8579">
    <w:name w:val="DA18CEE8FF8A4776B49E3E342779C8579"/>
    <w:rsid w:val="006F68EE"/>
    <w:pPr>
      <w:spacing w:after="0" w:line="240" w:lineRule="auto"/>
    </w:pPr>
    <w:rPr>
      <w:rFonts w:ascii="Arial" w:eastAsia="Times New Roman" w:hAnsi="Arial" w:cs="Times New Roman"/>
      <w:sz w:val="20"/>
      <w:szCs w:val="24"/>
    </w:rPr>
  </w:style>
  <w:style w:type="paragraph" w:customStyle="1" w:styleId="3228A972B60E4F5EBAA38AD578012E3C9">
    <w:name w:val="3228A972B60E4F5EBAA38AD578012E3C9"/>
    <w:rsid w:val="006F68EE"/>
    <w:pPr>
      <w:spacing w:after="0" w:line="240" w:lineRule="auto"/>
    </w:pPr>
    <w:rPr>
      <w:rFonts w:ascii="Arial" w:eastAsia="Times New Roman" w:hAnsi="Arial" w:cs="Times New Roman"/>
      <w:sz w:val="20"/>
      <w:szCs w:val="24"/>
    </w:rPr>
  </w:style>
  <w:style w:type="paragraph" w:customStyle="1" w:styleId="7915154E6D994BF9AAAE01D0B0687E819">
    <w:name w:val="7915154E6D994BF9AAAE01D0B0687E819"/>
    <w:rsid w:val="006F68EE"/>
    <w:pPr>
      <w:spacing w:after="0" w:line="240" w:lineRule="auto"/>
    </w:pPr>
    <w:rPr>
      <w:rFonts w:ascii="Arial" w:eastAsia="Times New Roman" w:hAnsi="Arial" w:cs="Times New Roman"/>
      <w:sz w:val="20"/>
      <w:szCs w:val="24"/>
    </w:rPr>
  </w:style>
  <w:style w:type="paragraph" w:customStyle="1" w:styleId="890EB864CD064F3CB8E6762CF37011DD8">
    <w:name w:val="890EB864CD064F3CB8E6762CF37011DD8"/>
    <w:rsid w:val="006F68EE"/>
    <w:pPr>
      <w:spacing w:after="0" w:line="240" w:lineRule="auto"/>
    </w:pPr>
    <w:rPr>
      <w:rFonts w:ascii="Arial" w:eastAsia="Times New Roman" w:hAnsi="Arial" w:cs="Times New Roman"/>
      <w:sz w:val="20"/>
      <w:szCs w:val="24"/>
    </w:rPr>
  </w:style>
  <w:style w:type="paragraph" w:customStyle="1" w:styleId="342E5678CC694A96AC69671940FB99089">
    <w:name w:val="342E5678CC694A96AC69671940FB99089"/>
    <w:rsid w:val="006F68EE"/>
    <w:pPr>
      <w:spacing w:after="0" w:line="240" w:lineRule="auto"/>
    </w:pPr>
    <w:rPr>
      <w:rFonts w:ascii="Arial" w:eastAsia="Times New Roman" w:hAnsi="Arial" w:cs="Times New Roman"/>
      <w:sz w:val="20"/>
      <w:szCs w:val="24"/>
    </w:rPr>
  </w:style>
  <w:style w:type="paragraph" w:customStyle="1" w:styleId="D927AF0AD5E34233A222549D20D120B2">
    <w:name w:val="D927AF0AD5E34233A222549D20D120B2"/>
    <w:rsid w:val="006F68EE"/>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6F68EE"/>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6F68EE"/>
    <w:pPr>
      <w:spacing w:after="0" w:line="240" w:lineRule="auto"/>
    </w:pPr>
    <w:rPr>
      <w:rFonts w:ascii="Arial" w:eastAsia="Times New Roman" w:hAnsi="Arial" w:cs="Times New Roman"/>
      <w:sz w:val="20"/>
      <w:szCs w:val="24"/>
    </w:rPr>
  </w:style>
  <w:style w:type="paragraph" w:customStyle="1" w:styleId="34EBBB75B2A14A4A9F43B4359B617BEB10">
    <w:name w:val="34EBBB75B2A14A4A9F43B4359B617BEB10"/>
    <w:rsid w:val="006F68EE"/>
    <w:pPr>
      <w:spacing w:after="0" w:line="240" w:lineRule="auto"/>
    </w:pPr>
    <w:rPr>
      <w:rFonts w:ascii="Arial" w:eastAsia="Times New Roman" w:hAnsi="Arial" w:cs="Times New Roman"/>
      <w:sz w:val="20"/>
      <w:szCs w:val="24"/>
    </w:rPr>
  </w:style>
  <w:style w:type="paragraph" w:customStyle="1" w:styleId="DA18CEE8FF8A4776B49E3E342779C85710">
    <w:name w:val="DA18CEE8FF8A4776B49E3E342779C85710"/>
    <w:rsid w:val="006F68EE"/>
    <w:pPr>
      <w:spacing w:after="0" w:line="240" w:lineRule="auto"/>
    </w:pPr>
    <w:rPr>
      <w:rFonts w:ascii="Arial" w:eastAsia="Times New Roman" w:hAnsi="Arial" w:cs="Times New Roman"/>
      <w:sz w:val="20"/>
      <w:szCs w:val="24"/>
    </w:rPr>
  </w:style>
  <w:style w:type="paragraph" w:customStyle="1" w:styleId="3228A972B60E4F5EBAA38AD578012E3C10">
    <w:name w:val="3228A972B60E4F5EBAA38AD578012E3C10"/>
    <w:rsid w:val="006F68EE"/>
    <w:pPr>
      <w:spacing w:after="0" w:line="240" w:lineRule="auto"/>
    </w:pPr>
    <w:rPr>
      <w:rFonts w:ascii="Arial" w:eastAsia="Times New Roman" w:hAnsi="Arial" w:cs="Times New Roman"/>
      <w:sz w:val="20"/>
      <w:szCs w:val="24"/>
    </w:rPr>
  </w:style>
  <w:style w:type="paragraph" w:customStyle="1" w:styleId="7915154E6D994BF9AAAE01D0B0687E8110">
    <w:name w:val="7915154E6D994BF9AAAE01D0B0687E8110"/>
    <w:rsid w:val="006F68EE"/>
    <w:pPr>
      <w:spacing w:after="0" w:line="240" w:lineRule="auto"/>
    </w:pPr>
    <w:rPr>
      <w:rFonts w:ascii="Arial" w:eastAsia="Times New Roman" w:hAnsi="Arial" w:cs="Times New Roman"/>
      <w:sz w:val="20"/>
      <w:szCs w:val="24"/>
    </w:rPr>
  </w:style>
  <w:style w:type="paragraph" w:customStyle="1" w:styleId="890EB864CD064F3CB8E6762CF37011DD9">
    <w:name w:val="890EB864CD064F3CB8E6762CF37011DD9"/>
    <w:rsid w:val="006F68EE"/>
    <w:pPr>
      <w:spacing w:after="0" w:line="240" w:lineRule="auto"/>
    </w:pPr>
    <w:rPr>
      <w:rFonts w:ascii="Arial" w:eastAsia="Times New Roman" w:hAnsi="Arial" w:cs="Times New Roman"/>
      <w:sz w:val="20"/>
      <w:szCs w:val="24"/>
    </w:rPr>
  </w:style>
  <w:style w:type="paragraph" w:customStyle="1" w:styleId="342E5678CC694A96AC69671940FB990810">
    <w:name w:val="342E5678CC694A96AC69671940FB990810"/>
    <w:rsid w:val="006F68EE"/>
    <w:pPr>
      <w:spacing w:after="0" w:line="240" w:lineRule="auto"/>
    </w:pPr>
    <w:rPr>
      <w:rFonts w:ascii="Arial" w:eastAsia="Times New Roman" w:hAnsi="Arial" w:cs="Times New Roman"/>
      <w:sz w:val="20"/>
      <w:szCs w:val="24"/>
    </w:rPr>
  </w:style>
  <w:style w:type="paragraph" w:customStyle="1" w:styleId="D927AF0AD5E34233A222549D20D120B21">
    <w:name w:val="D927AF0AD5E34233A222549D20D120B21"/>
    <w:rsid w:val="006F68EE"/>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397628"/>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397628"/>
    <w:pPr>
      <w:spacing w:after="0" w:line="240" w:lineRule="auto"/>
    </w:pPr>
    <w:rPr>
      <w:rFonts w:ascii="Arial" w:eastAsia="Times New Roman" w:hAnsi="Arial" w:cs="Times New Roman"/>
      <w:sz w:val="20"/>
      <w:szCs w:val="24"/>
    </w:rPr>
  </w:style>
  <w:style w:type="paragraph" w:customStyle="1" w:styleId="34EBBB75B2A14A4A9F43B4359B617BEB11">
    <w:name w:val="34EBBB75B2A14A4A9F43B4359B617BEB11"/>
    <w:rsid w:val="00397628"/>
    <w:pPr>
      <w:spacing w:after="0" w:line="240" w:lineRule="auto"/>
    </w:pPr>
    <w:rPr>
      <w:rFonts w:ascii="Arial" w:eastAsia="Times New Roman" w:hAnsi="Arial" w:cs="Times New Roman"/>
      <w:sz w:val="20"/>
      <w:szCs w:val="24"/>
    </w:rPr>
  </w:style>
  <w:style w:type="paragraph" w:customStyle="1" w:styleId="DA18CEE8FF8A4776B49E3E342779C85711">
    <w:name w:val="DA18CEE8FF8A4776B49E3E342779C85711"/>
    <w:rsid w:val="00397628"/>
    <w:pPr>
      <w:spacing w:after="0" w:line="240" w:lineRule="auto"/>
    </w:pPr>
    <w:rPr>
      <w:rFonts w:ascii="Arial" w:eastAsia="Times New Roman" w:hAnsi="Arial" w:cs="Times New Roman"/>
      <w:sz w:val="20"/>
      <w:szCs w:val="24"/>
    </w:rPr>
  </w:style>
  <w:style w:type="paragraph" w:customStyle="1" w:styleId="3228A972B60E4F5EBAA38AD578012E3C11">
    <w:name w:val="3228A972B60E4F5EBAA38AD578012E3C11"/>
    <w:rsid w:val="00397628"/>
    <w:pPr>
      <w:spacing w:after="0" w:line="240" w:lineRule="auto"/>
    </w:pPr>
    <w:rPr>
      <w:rFonts w:ascii="Arial" w:eastAsia="Times New Roman" w:hAnsi="Arial" w:cs="Times New Roman"/>
      <w:sz w:val="20"/>
      <w:szCs w:val="24"/>
    </w:rPr>
  </w:style>
  <w:style w:type="paragraph" w:customStyle="1" w:styleId="30873ECBC6DA4F5CAD110710F73CDC61">
    <w:name w:val="30873ECBC6DA4F5CAD110710F73CDC61"/>
    <w:rsid w:val="00397628"/>
    <w:pPr>
      <w:spacing w:after="0" w:line="240" w:lineRule="auto"/>
    </w:pPr>
    <w:rPr>
      <w:rFonts w:ascii="Arial" w:eastAsia="Times New Roman" w:hAnsi="Arial" w:cs="Times New Roman"/>
      <w:sz w:val="20"/>
      <w:szCs w:val="24"/>
    </w:rPr>
  </w:style>
  <w:style w:type="paragraph" w:customStyle="1" w:styleId="B5E89FABA5BB4297953A51BBF089DF8D">
    <w:name w:val="B5E89FABA5BB4297953A51BBF089DF8D"/>
    <w:rsid w:val="00397628"/>
    <w:pPr>
      <w:spacing w:after="0" w:line="240" w:lineRule="auto"/>
    </w:pPr>
    <w:rPr>
      <w:rFonts w:ascii="Arial" w:eastAsia="Times New Roman" w:hAnsi="Arial" w:cs="Times New Roman"/>
      <w:sz w:val="20"/>
      <w:szCs w:val="24"/>
    </w:rPr>
  </w:style>
  <w:style w:type="paragraph" w:customStyle="1" w:styleId="450F9D6CABA04127BC1621DFD242812F">
    <w:name w:val="450F9D6CABA04127BC1621DFD242812F"/>
    <w:rsid w:val="00397628"/>
    <w:pPr>
      <w:spacing w:after="0" w:line="240" w:lineRule="auto"/>
    </w:pPr>
    <w:rPr>
      <w:rFonts w:ascii="Arial" w:eastAsia="Times New Roman" w:hAnsi="Arial" w:cs="Times New Roman"/>
      <w:sz w:val="20"/>
      <w:szCs w:val="24"/>
    </w:rPr>
  </w:style>
  <w:style w:type="paragraph" w:customStyle="1" w:styleId="C53E838CC18E4D25A7CC1250B67EE76F">
    <w:name w:val="C53E838CC18E4D25A7CC1250B67EE76F"/>
    <w:rsid w:val="00397628"/>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770858"/>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770858"/>
    <w:pPr>
      <w:spacing w:after="0" w:line="240" w:lineRule="auto"/>
    </w:pPr>
    <w:rPr>
      <w:rFonts w:ascii="Arial" w:eastAsia="Times New Roman" w:hAnsi="Arial" w:cs="Times New Roman"/>
      <w:sz w:val="20"/>
      <w:szCs w:val="24"/>
    </w:rPr>
  </w:style>
  <w:style w:type="paragraph" w:customStyle="1" w:styleId="34EBBB75B2A14A4A9F43B4359B617BEB12">
    <w:name w:val="34EBBB75B2A14A4A9F43B4359B617BEB12"/>
    <w:rsid w:val="00770858"/>
    <w:pPr>
      <w:spacing w:after="0" w:line="240" w:lineRule="auto"/>
    </w:pPr>
    <w:rPr>
      <w:rFonts w:ascii="Arial" w:eastAsia="Times New Roman" w:hAnsi="Arial" w:cs="Times New Roman"/>
      <w:sz w:val="20"/>
      <w:szCs w:val="24"/>
    </w:rPr>
  </w:style>
  <w:style w:type="paragraph" w:customStyle="1" w:styleId="DA18CEE8FF8A4776B49E3E342779C85712">
    <w:name w:val="DA18CEE8FF8A4776B49E3E342779C85712"/>
    <w:rsid w:val="00770858"/>
    <w:pPr>
      <w:spacing w:after="0" w:line="240" w:lineRule="auto"/>
    </w:pPr>
    <w:rPr>
      <w:rFonts w:ascii="Arial" w:eastAsia="Times New Roman" w:hAnsi="Arial" w:cs="Times New Roman"/>
      <w:sz w:val="20"/>
      <w:szCs w:val="24"/>
    </w:rPr>
  </w:style>
  <w:style w:type="paragraph" w:customStyle="1" w:styleId="3228A972B60E4F5EBAA38AD578012E3C12">
    <w:name w:val="3228A972B60E4F5EBAA38AD578012E3C12"/>
    <w:rsid w:val="00770858"/>
    <w:pPr>
      <w:spacing w:after="0" w:line="240" w:lineRule="auto"/>
    </w:pPr>
    <w:rPr>
      <w:rFonts w:ascii="Arial" w:eastAsia="Times New Roman" w:hAnsi="Arial" w:cs="Times New Roman"/>
      <w:sz w:val="20"/>
      <w:szCs w:val="24"/>
    </w:rPr>
  </w:style>
  <w:style w:type="paragraph" w:customStyle="1" w:styleId="30873ECBC6DA4F5CAD110710F73CDC611">
    <w:name w:val="30873ECBC6DA4F5CAD110710F73CDC611"/>
    <w:rsid w:val="00770858"/>
    <w:pPr>
      <w:spacing w:after="0" w:line="240" w:lineRule="auto"/>
    </w:pPr>
    <w:rPr>
      <w:rFonts w:ascii="Arial" w:eastAsia="Times New Roman" w:hAnsi="Arial" w:cs="Times New Roman"/>
      <w:sz w:val="20"/>
      <w:szCs w:val="24"/>
    </w:rPr>
  </w:style>
  <w:style w:type="paragraph" w:customStyle="1" w:styleId="B5E89FABA5BB4297953A51BBF089DF8D1">
    <w:name w:val="B5E89FABA5BB4297953A51BBF089DF8D1"/>
    <w:rsid w:val="00770858"/>
    <w:pPr>
      <w:spacing w:after="0" w:line="240" w:lineRule="auto"/>
    </w:pPr>
    <w:rPr>
      <w:rFonts w:ascii="Arial" w:eastAsia="Times New Roman" w:hAnsi="Arial" w:cs="Times New Roman"/>
      <w:sz w:val="20"/>
      <w:szCs w:val="24"/>
    </w:rPr>
  </w:style>
  <w:style w:type="paragraph" w:customStyle="1" w:styleId="4A4D36B2159349398E3AB15E5C511569">
    <w:name w:val="4A4D36B2159349398E3AB15E5C511569"/>
    <w:rsid w:val="00770858"/>
    <w:pPr>
      <w:spacing w:after="0" w:line="240" w:lineRule="auto"/>
    </w:pPr>
    <w:rPr>
      <w:rFonts w:ascii="Arial" w:eastAsia="Times New Roman" w:hAnsi="Arial" w:cs="Times New Roman"/>
      <w:sz w:val="20"/>
      <w:szCs w:val="24"/>
    </w:rPr>
  </w:style>
  <w:style w:type="paragraph" w:customStyle="1" w:styleId="F4D4FA233A96495C9EE56F2AFBCA6BAB">
    <w:name w:val="F4D4FA233A96495C9EE56F2AFBCA6BAB"/>
    <w:rsid w:val="00770858"/>
    <w:pPr>
      <w:spacing w:after="0" w:line="240" w:lineRule="auto"/>
    </w:pPr>
    <w:rPr>
      <w:rFonts w:ascii="Arial" w:eastAsia="Times New Roman" w:hAnsi="Arial" w:cs="Times New Roman"/>
      <w:sz w:val="20"/>
      <w:szCs w:val="24"/>
    </w:rPr>
  </w:style>
  <w:style w:type="paragraph" w:customStyle="1" w:styleId="8768F9A02E314BEFBF6305C559A2ACEF">
    <w:name w:val="8768F9A02E314BEFBF6305C559A2ACEF"/>
    <w:rsid w:val="00770858"/>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770858"/>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770858"/>
    <w:pPr>
      <w:spacing w:after="0" w:line="240" w:lineRule="auto"/>
    </w:pPr>
    <w:rPr>
      <w:rFonts w:ascii="Arial" w:eastAsia="Times New Roman" w:hAnsi="Arial" w:cs="Times New Roman"/>
      <w:sz w:val="20"/>
      <w:szCs w:val="24"/>
    </w:rPr>
  </w:style>
  <w:style w:type="paragraph" w:customStyle="1" w:styleId="34EBBB75B2A14A4A9F43B4359B617BEB13">
    <w:name w:val="34EBBB75B2A14A4A9F43B4359B617BEB13"/>
    <w:rsid w:val="00770858"/>
    <w:pPr>
      <w:spacing w:after="0" w:line="240" w:lineRule="auto"/>
    </w:pPr>
    <w:rPr>
      <w:rFonts w:ascii="Arial" w:eastAsia="Times New Roman" w:hAnsi="Arial" w:cs="Times New Roman"/>
      <w:sz w:val="20"/>
      <w:szCs w:val="24"/>
    </w:rPr>
  </w:style>
  <w:style w:type="paragraph" w:customStyle="1" w:styleId="DA18CEE8FF8A4776B49E3E342779C85713">
    <w:name w:val="DA18CEE8FF8A4776B49E3E342779C85713"/>
    <w:rsid w:val="00770858"/>
    <w:pPr>
      <w:spacing w:after="0" w:line="240" w:lineRule="auto"/>
    </w:pPr>
    <w:rPr>
      <w:rFonts w:ascii="Arial" w:eastAsia="Times New Roman" w:hAnsi="Arial" w:cs="Times New Roman"/>
      <w:sz w:val="20"/>
      <w:szCs w:val="24"/>
    </w:rPr>
  </w:style>
  <w:style w:type="paragraph" w:customStyle="1" w:styleId="3228A972B60E4F5EBAA38AD578012E3C13">
    <w:name w:val="3228A972B60E4F5EBAA38AD578012E3C13"/>
    <w:rsid w:val="00770858"/>
    <w:pPr>
      <w:spacing w:after="0" w:line="240" w:lineRule="auto"/>
    </w:pPr>
    <w:rPr>
      <w:rFonts w:ascii="Arial" w:eastAsia="Times New Roman" w:hAnsi="Arial" w:cs="Times New Roman"/>
      <w:sz w:val="20"/>
      <w:szCs w:val="24"/>
    </w:rPr>
  </w:style>
  <w:style w:type="paragraph" w:customStyle="1" w:styleId="30873ECBC6DA4F5CAD110710F73CDC612">
    <w:name w:val="30873ECBC6DA4F5CAD110710F73CDC612"/>
    <w:rsid w:val="00770858"/>
    <w:pPr>
      <w:spacing w:after="0" w:line="240" w:lineRule="auto"/>
    </w:pPr>
    <w:rPr>
      <w:rFonts w:ascii="Arial" w:eastAsia="Times New Roman" w:hAnsi="Arial" w:cs="Times New Roman"/>
      <w:sz w:val="20"/>
      <w:szCs w:val="24"/>
    </w:rPr>
  </w:style>
  <w:style w:type="paragraph" w:customStyle="1" w:styleId="B5E89FABA5BB4297953A51BBF089DF8D2">
    <w:name w:val="B5E89FABA5BB4297953A51BBF089DF8D2"/>
    <w:rsid w:val="00770858"/>
    <w:pPr>
      <w:spacing w:after="0" w:line="240" w:lineRule="auto"/>
    </w:pPr>
    <w:rPr>
      <w:rFonts w:ascii="Arial" w:eastAsia="Times New Roman" w:hAnsi="Arial" w:cs="Times New Roman"/>
      <w:sz w:val="20"/>
      <w:szCs w:val="24"/>
    </w:rPr>
  </w:style>
  <w:style w:type="paragraph" w:customStyle="1" w:styleId="4A4D36B2159349398E3AB15E5C5115691">
    <w:name w:val="4A4D36B2159349398E3AB15E5C5115691"/>
    <w:rsid w:val="00770858"/>
    <w:pPr>
      <w:spacing w:after="0" w:line="240" w:lineRule="auto"/>
    </w:pPr>
    <w:rPr>
      <w:rFonts w:ascii="Arial" w:eastAsia="Times New Roman" w:hAnsi="Arial" w:cs="Times New Roman"/>
      <w:sz w:val="20"/>
      <w:szCs w:val="24"/>
    </w:rPr>
  </w:style>
  <w:style w:type="paragraph" w:customStyle="1" w:styleId="F4D4FA233A96495C9EE56F2AFBCA6BAB1">
    <w:name w:val="F4D4FA233A96495C9EE56F2AFBCA6BAB1"/>
    <w:rsid w:val="00770858"/>
    <w:pPr>
      <w:spacing w:after="0" w:line="240" w:lineRule="auto"/>
    </w:pPr>
    <w:rPr>
      <w:rFonts w:ascii="Arial" w:eastAsia="Times New Roman" w:hAnsi="Arial" w:cs="Times New Roman"/>
      <w:sz w:val="20"/>
      <w:szCs w:val="24"/>
    </w:rPr>
  </w:style>
  <w:style w:type="paragraph" w:customStyle="1" w:styleId="8768F9A02E314BEFBF6305C559A2ACEF1">
    <w:name w:val="8768F9A02E314BEFBF6305C559A2ACEF1"/>
    <w:rsid w:val="00770858"/>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147A6BF3.dotm</Template>
  <TotalTime>0</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2018-06-01T09:40:00Z</dcterms:created>
  <dcterms:modified xsi:type="dcterms:W3CDTF">2020-01-08T11:39:00Z</dcterms:modified>
</cp:coreProperties>
</file>